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3F" w:rsidRPr="00E911EB" w:rsidRDefault="00081B3F" w:rsidP="00FF578E">
      <w:pPr>
        <w:ind w:left="7920"/>
        <w:jc w:val="both"/>
        <w:rPr>
          <w:sz w:val="30"/>
          <w:szCs w:val="30"/>
        </w:rPr>
      </w:pPr>
      <w:r w:rsidRPr="00E911EB">
        <w:rPr>
          <w:sz w:val="30"/>
          <w:szCs w:val="30"/>
        </w:rPr>
        <w:t>УТВЕРЖДЕНО</w:t>
      </w:r>
    </w:p>
    <w:p w:rsidR="00081B3F" w:rsidRDefault="00081B3F" w:rsidP="00ED01F6">
      <w:pPr>
        <w:ind w:left="7920"/>
        <w:jc w:val="both"/>
        <w:rPr>
          <w:sz w:val="30"/>
          <w:szCs w:val="30"/>
        </w:rPr>
      </w:pPr>
      <w:r w:rsidRPr="00E911EB">
        <w:rPr>
          <w:sz w:val="30"/>
          <w:szCs w:val="30"/>
        </w:rPr>
        <w:t xml:space="preserve">Приказ </w:t>
      </w:r>
      <w:r>
        <w:rPr>
          <w:sz w:val="30"/>
          <w:szCs w:val="30"/>
        </w:rPr>
        <w:t>Гродненского областного комитета природных ресурсов и охраны окружающей среды</w:t>
      </w:r>
    </w:p>
    <w:p w:rsidR="00081B3F" w:rsidRPr="00E911EB" w:rsidRDefault="00081B3F" w:rsidP="00ED01F6">
      <w:pPr>
        <w:ind w:left="79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06</w:t>
      </w:r>
      <w:r w:rsidRPr="00E911EB">
        <w:rPr>
          <w:sz w:val="30"/>
          <w:szCs w:val="30"/>
        </w:rPr>
        <w:t>.</w:t>
      </w:r>
      <w:r>
        <w:rPr>
          <w:sz w:val="30"/>
          <w:szCs w:val="30"/>
        </w:rPr>
        <w:t>05.2020 №50</w:t>
      </w:r>
    </w:p>
    <w:p w:rsidR="00081B3F" w:rsidRPr="00E911EB" w:rsidRDefault="00081B3F" w:rsidP="00D91B3F">
      <w:pPr>
        <w:pStyle w:val="titleu"/>
        <w:spacing w:before="0" w:after="0"/>
        <w:jc w:val="both"/>
        <w:rPr>
          <w:sz w:val="30"/>
          <w:szCs w:val="30"/>
        </w:rPr>
      </w:pPr>
    </w:p>
    <w:p w:rsidR="00081B3F" w:rsidRPr="00E911EB" w:rsidRDefault="00081B3F" w:rsidP="00D91B3F">
      <w:pPr>
        <w:pStyle w:val="titleu"/>
        <w:spacing w:before="0" w:after="0"/>
        <w:jc w:val="both"/>
        <w:rPr>
          <w:b w:val="0"/>
          <w:sz w:val="30"/>
          <w:szCs w:val="30"/>
        </w:rPr>
      </w:pPr>
      <w:r w:rsidRPr="00E911EB">
        <w:rPr>
          <w:sz w:val="30"/>
          <w:szCs w:val="30"/>
        </w:rPr>
        <w:t>ПЕРЕЧЕНЬ</w:t>
      </w:r>
      <w:r w:rsidRPr="00E911EB">
        <w:rPr>
          <w:sz w:val="30"/>
          <w:szCs w:val="30"/>
        </w:rPr>
        <w:br/>
      </w:r>
      <w:r w:rsidRPr="00E911EB">
        <w:rPr>
          <w:b w:val="0"/>
          <w:sz w:val="30"/>
          <w:szCs w:val="30"/>
        </w:rPr>
        <w:t xml:space="preserve">должностных лиц, осуществляющих административные процедуры в отношении юридических лиц и индивидуальных предпринимателей в </w:t>
      </w:r>
      <w:r w:rsidRPr="000B3CF9">
        <w:rPr>
          <w:rStyle w:val="FontStyle11"/>
          <w:szCs w:val="28"/>
        </w:rPr>
        <w:t xml:space="preserve"> </w:t>
      </w:r>
      <w:r w:rsidRPr="003046AD">
        <w:rPr>
          <w:rStyle w:val="FontStyle11"/>
          <w:b w:val="0"/>
          <w:szCs w:val="28"/>
        </w:rPr>
        <w:t>Гродненском областном комитете природных ресурсов и охраны окружающей среды, его структурных подразделениях</w:t>
      </w:r>
      <w:r w:rsidRPr="00E911EB">
        <w:rPr>
          <w:b w:val="0"/>
          <w:sz w:val="30"/>
          <w:szCs w:val="30"/>
        </w:rPr>
        <w:t>, а также лиц, их заменяющих в случае их временного отсутствия</w:t>
      </w:r>
    </w:p>
    <w:p w:rsidR="00081B3F" w:rsidRPr="00E911EB" w:rsidRDefault="00081B3F" w:rsidP="00D91B3F">
      <w:pPr>
        <w:pStyle w:val="titleu"/>
        <w:spacing w:before="0" w:after="0"/>
        <w:jc w:val="both"/>
        <w:rPr>
          <w:b w:val="0"/>
          <w:sz w:val="30"/>
          <w:szCs w:val="30"/>
        </w:rPr>
      </w:pPr>
    </w:p>
    <w:tbl>
      <w:tblPr>
        <w:tblW w:w="5007" w:type="pct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15"/>
        <w:gridCol w:w="1781"/>
        <w:gridCol w:w="3289"/>
        <w:gridCol w:w="1608"/>
        <w:gridCol w:w="1629"/>
        <w:gridCol w:w="1547"/>
        <w:gridCol w:w="2901"/>
      </w:tblGrid>
      <w:tr w:rsidR="00081B3F" w:rsidRPr="00E911EB" w:rsidTr="00092367">
        <w:trPr>
          <w:trHeight w:val="240"/>
        </w:trPr>
        <w:tc>
          <w:tcPr>
            <w:tcW w:w="7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1B3F" w:rsidRPr="00E911EB" w:rsidRDefault="00081B3F" w:rsidP="00121175">
            <w:pPr>
              <w:pStyle w:val="table10"/>
              <w:jc w:val="center"/>
            </w:pPr>
            <w:r w:rsidRPr="00E911EB">
              <w:t>Наименование административной процедуры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1B3F" w:rsidRPr="00E911EB" w:rsidRDefault="00081B3F" w:rsidP="00121175">
            <w:pPr>
              <w:pStyle w:val="table10"/>
              <w:jc w:val="center"/>
            </w:pPr>
            <w:r w:rsidRPr="00E911EB">
              <w:t>Орган, уполномоченный на осуществление административной процедуры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1B3F" w:rsidRPr="00E911EB" w:rsidRDefault="00081B3F" w:rsidP="00121175">
            <w:pPr>
              <w:pStyle w:val="table10"/>
              <w:jc w:val="center"/>
            </w:pPr>
            <w:r w:rsidRPr="00E911EB"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1B3F" w:rsidRPr="00E911EB" w:rsidRDefault="00081B3F" w:rsidP="00121175">
            <w:pPr>
              <w:pStyle w:val="table10"/>
              <w:jc w:val="center"/>
            </w:pPr>
            <w:r w:rsidRPr="00E911EB">
              <w:t>Срок осуществления административ</w:t>
            </w:r>
            <w:r>
              <w:t>-</w:t>
            </w:r>
            <w:r w:rsidRPr="00E911EB">
              <w:t>ной процедуры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1B3F" w:rsidRPr="00E911EB" w:rsidRDefault="00081B3F" w:rsidP="00121175">
            <w:pPr>
              <w:pStyle w:val="table10"/>
              <w:jc w:val="center"/>
            </w:pPr>
            <w:r w:rsidRPr="00E911EB"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3F" w:rsidRPr="00E911EB" w:rsidRDefault="00081B3F" w:rsidP="00121175">
            <w:pPr>
              <w:pStyle w:val="ConsPlusCell"/>
              <w:jc w:val="center"/>
            </w:pPr>
          </w:p>
          <w:p w:rsidR="00081B3F" w:rsidRPr="00E911EB" w:rsidRDefault="00081B3F" w:rsidP="00121175">
            <w:pPr>
              <w:pStyle w:val="ConsPlusCell"/>
              <w:jc w:val="center"/>
            </w:pPr>
            <w:r w:rsidRPr="00E911EB">
              <w:t>Размер платы,</w:t>
            </w:r>
          </w:p>
          <w:p w:rsidR="00081B3F" w:rsidRPr="00E911EB" w:rsidRDefault="00081B3F" w:rsidP="00121175">
            <w:pPr>
              <w:pStyle w:val="ConsPlusCell"/>
              <w:jc w:val="center"/>
            </w:pPr>
            <w:r w:rsidRPr="00E911EB">
              <w:t>взимаемой при</w:t>
            </w:r>
          </w:p>
          <w:p w:rsidR="00081B3F" w:rsidRPr="00E911EB" w:rsidRDefault="00081B3F" w:rsidP="00121175">
            <w:pPr>
              <w:pStyle w:val="ConsPlusCell"/>
              <w:jc w:val="center"/>
            </w:pPr>
            <w:r w:rsidRPr="00E911EB">
              <w:t>осуществлении</w:t>
            </w:r>
          </w:p>
          <w:p w:rsidR="00081B3F" w:rsidRPr="00E911EB" w:rsidRDefault="00081B3F" w:rsidP="00121175">
            <w:pPr>
              <w:pStyle w:val="ConsPlusCell"/>
              <w:jc w:val="center"/>
            </w:pPr>
            <w:r w:rsidRPr="00E911EB">
              <w:t>административ</w:t>
            </w:r>
            <w:r>
              <w:t>-</w:t>
            </w:r>
            <w:r w:rsidRPr="00E911EB">
              <w:t>ной</w:t>
            </w:r>
          </w:p>
          <w:p w:rsidR="00081B3F" w:rsidRPr="00E911EB" w:rsidRDefault="00081B3F" w:rsidP="00121175">
            <w:pPr>
              <w:pStyle w:val="ConsPlusCell"/>
              <w:jc w:val="center"/>
            </w:pPr>
            <w:r w:rsidRPr="00E911EB">
              <w:t>процедуры</w:t>
            </w:r>
          </w:p>
          <w:p w:rsidR="00081B3F" w:rsidRPr="00E911EB" w:rsidRDefault="00081B3F" w:rsidP="00121175">
            <w:pPr>
              <w:pStyle w:val="table10"/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1B3F" w:rsidRPr="00E911EB" w:rsidRDefault="00081B3F" w:rsidP="0060739A">
            <w:pPr>
              <w:pStyle w:val="table10"/>
              <w:jc w:val="center"/>
            </w:pPr>
            <w:r w:rsidRPr="00E911EB">
              <w:t xml:space="preserve">Наименование структурного подразделения,  должность, </w:t>
            </w:r>
            <w:r>
              <w:t>Ф</w:t>
            </w:r>
            <w:r w:rsidRPr="00E911EB">
              <w:t>.</w:t>
            </w:r>
            <w:r>
              <w:t>И</w:t>
            </w:r>
            <w:r w:rsidRPr="00E911EB">
              <w:t>.</w:t>
            </w:r>
            <w:r>
              <w:t>О</w:t>
            </w:r>
            <w:r w:rsidRPr="00E911EB">
              <w:t xml:space="preserve">. должностного лица, осуществляющего административную процедуру, должность, </w:t>
            </w:r>
            <w:r>
              <w:t>Ф.И.О.</w:t>
            </w:r>
            <w:r w:rsidRPr="00E911EB">
              <w:t xml:space="preserve"> должностного лица, его заменяющего в случае временного отсутствия</w:t>
            </w:r>
          </w:p>
        </w:tc>
      </w:tr>
      <w:tr w:rsidR="00081B3F" w:rsidRPr="00E911EB" w:rsidTr="00F639E7">
        <w:trPr>
          <w:trHeight w:val="240"/>
        </w:trPr>
        <w:tc>
          <w:tcPr>
            <w:tcW w:w="7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1B3F" w:rsidRPr="00E911EB" w:rsidRDefault="00081B3F" w:rsidP="00B80403">
            <w:pPr>
              <w:pStyle w:val="table10"/>
              <w:jc w:val="center"/>
            </w:pPr>
            <w:r w:rsidRPr="00E911EB">
              <w:t>1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1B3F" w:rsidRPr="00E911EB" w:rsidRDefault="00081B3F" w:rsidP="00B80403">
            <w:pPr>
              <w:pStyle w:val="table10"/>
              <w:jc w:val="center"/>
            </w:pPr>
            <w:r w:rsidRPr="00E911EB"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1B3F" w:rsidRPr="00E911EB" w:rsidRDefault="00081B3F" w:rsidP="00B80403">
            <w:pPr>
              <w:pStyle w:val="table10"/>
              <w:jc w:val="center"/>
            </w:pPr>
            <w:r w:rsidRPr="00E911EB"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1B3F" w:rsidRPr="00E911EB" w:rsidRDefault="00081B3F" w:rsidP="00B80403">
            <w:pPr>
              <w:pStyle w:val="table10"/>
              <w:jc w:val="center"/>
            </w:pPr>
            <w:r w:rsidRPr="00E911EB"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1B3F" w:rsidRPr="00E911EB" w:rsidRDefault="00081B3F" w:rsidP="00B80403">
            <w:pPr>
              <w:pStyle w:val="table10"/>
              <w:jc w:val="center"/>
            </w:pPr>
            <w:r w:rsidRPr="00E911EB"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3F" w:rsidRPr="00E911EB" w:rsidRDefault="00081B3F" w:rsidP="00B80403">
            <w:pPr>
              <w:pStyle w:val="table10"/>
              <w:jc w:val="center"/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81B3F" w:rsidRPr="00E911EB" w:rsidRDefault="00081B3F" w:rsidP="00B80403">
            <w:pPr>
              <w:pStyle w:val="table10"/>
              <w:jc w:val="center"/>
            </w:pPr>
            <w:r w:rsidRPr="00E911EB">
              <w:t>6</w:t>
            </w:r>
          </w:p>
        </w:tc>
      </w:tr>
      <w:tr w:rsidR="00081B3F" w:rsidRPr="00E911EB" w:rsidTr="00F639E7">
        <w:trPr>
          <w:trHeight w:val="240"/>
        </w:trPr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4505FC">
            <w:pPr>
              <w:pStyle w:val="table10"/>
              <w:spacing w:before="120"/>
              <w:ind w:left="180"/>
            </w:pPr>
            <w:r>
              <w:t>1</w:t>
            </w:r>
            <w:r w:rsidRPr="00E911EB">
              <w:t xml:space="preserve">. </w:t>
            </w:r>
            <w:r>
              <w:t xml:space="preserve">(6.11) </w:t>
            </w:r>
            <w:r w:rsidRPr="00E911EB">
              <w:t>Выдача свидетельства о регистрации диких животных, содержащихся и (или) разведенных в неволе</w:t>
            </w:r>
          </w:p>
        </w:tc>
        <w:tc>
          <w:tcPr>
            <w:tcW w:w="5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301C82">
            <w:pPr>
              <w:pStyle w:val="table10"/>
              <w:spacing w:before="120"/>
              <w:jc w:val="center"/>
            </w:pPr>
            <w:r>
              <w:t>Областной комитет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3D0224">
            <w:pPr>
              <w:pStyle w:val="table10"/>
              <w:spacing w:before="120"/>
            </w:pPr>
            <w:r w:rsidRPr="00E911EB">
              <w:t xml:space="preserve">заявление </w:t>
            </w:r>
          </w:p>
          <w:p w:rsidR="00081B3F" w:rsidRPr="00E911EB" w:rsidRDefault="00081B3F" w:rsidP="003D0224">
            <w:pPr>
              <w:pStyle w:val="table10"/>
              <w:spacing w:before="120"/>
            </w:pPr>
            <w:r>
              <w:t xml:space="preserve">      </w:t>
            </w:r>
            <w:r w:rsidRPr="00E911EB">
              <w:t>фотографии подлежащих регистрации диких животных</w:t>
            </w:r>
            <w:r w:rsidRPr="00E911EB">
              <w:br/>
            </w:r>
            <w:r w:rsidRPr="00E911EB">
              <w:br/>
            </w:r>
            <w:r>
              <w:t xml:space="preserve">       </w:t>
            </w:r>
            <w:r w:rsidRPr="00E911EB">
              <w:t>копии документов, подтверждающих законность владения дикими животными</w:t>
            </w:r>
          </w:p>
          <w:p w:rsidR="00081B3F" w:rsidRPr="00E911EB" w:rsidRDefault="00081B3F" w:rsidP="003D0224">
            <w:pPr>
              <w:pStyle w:val="table10"/>
              <w:spacing w:before="120"/>
            </w:pPr>
          </w:p>
          <w:p w:rsidR="00081B3F" w:rsidRPr="00E911EB" w:rsidRDefault="00081B3F" w:rsidP="005A74B8">
            <w:pPr>
              <w:pStyle w:val="ConsPlusCell"/>
              <w:rPr>
                <w:rFonts w:ascii="Courier New" w:hAnsi="Courier New" w:cs="Courier New"/>
              </w:rPr>
            </w:pPr>
            <w:r>
              <w:t xml:space="preserve">       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B80403">
            <w:pPr>
              <w:pStyle w:val="table10"/>
              <w:spacing w:before="120"/>
            </w:pPr>
            <w:r w:rsidRPr="00E911EB">
              <w:t>30 дней со дня подачи заявления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B80403">
            <w:pPr>
              <w:pStyle w:val="table10"/>
              <w:spacing w:before="120"/>
            </w:pPr>
            <w:r w:rsidRPr="00E911EB">
              <w:t>бессрочно</w:t>
            </w:r>
          </w:p>
        </w:tc>
        <w:tc>
          <w:tcPr>
            <w:tcW w:w="510" w:type="pct"/>
          </w:tcPr>
          <w:p w:rsidR="00081B3F" w:rsidRPr="00E911EB" w:rsidRDefault="00081B3F" w:rsidP="00B543F0">
            <w:pPr>
              <w:pStyle w:val="table10"/>
              <w:spacing w:before="120"/>
            </w:pPr>
            <w:r w:rsidRPr="00E911EB">
              <w:t>бесплатно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01561D" w:rsidRDefault="00081B3F" w:rsidP="0052173C">
            <w:pPr>
              <w:pStyle w:val="table10"/>
              <w:jc w:val="both"/>
            </w:pPr>
            <w:r>
              <w:t xml:space="preserve">Отдел </w:t>
            </w:r>
            <w:r w:rsidRPr="0001561D">
              <w:t>контроля за охраной и использованием зем</w:t>
            </w:r>
            <w:r>
              <w:t>ель</w:t>
            </w:r>
            <w:r w:rsidRPr="0001561D">
              <w:t>, недр</w:t>
            </w:r>
            <w:r>
              <w:t xml:space="preserve">, биоразнообразия, </w:t>
            </w:r>
            <w:r w:rsidRPr="0001561D">
              <w:t>особо охраняемых природных территорий</w:t>
            </w:r>
          </w:p>
          <w:p w:rsidR="00081B3F" w:rsidRDefault="00081B3F" w:rsidP="0052173C">
            <w:pPr>
              <w:pStyle w:val="table10"/>
            </w:pPr>
            <w:r>
              <w:t xml:space="preserve"> Начальник</w:t>
            </w:r>
            <w:r w:rsidRPr="0001561D">
              <w:t xml:space="preserve"> отдела </w:t>
            </w:r>
            <w:r>
              <w:t>Лебедев Д.И.</w:t>
            </w:r>
            <w:r w:rsidRPr="0001561D">
              <w:t xml:space="preserve"> к.</w:t>
            </w:r>
            <w:r>
              <w:t>35 (тел. 62 01</w:t>
            </w:r>
            <w:r w:rsidRPr="0001561D">
              <w:t xml:space="preserve"> </w:t>
            </w:r>
            <w:r>
              <w:t>65</w:t>
            </w:r>
            <w:r w:rsidRPr="0001561D">
              <w:t>)</w:t>
            </w:r>
          </w:p>
          <w:p w:rsidR="00081B3F" w:rsidRPr="0001561D" w:rsidRDefault="00081B3F" w:rsidP="0052173C">
            <w:pPr>
              <w:pStyle w:val="table10"/>
            </w:pPr>
            <w:r>
              <w:t>Зам. н</w:t>
            </w:r>
            <w:r w:rsidRPr="0001561D">
              <w:t xml:space="preserve">ачальника отдела </w:t>
            </w:r>
            <w:r>
              <w:t>Шпаркович С.А. к. 35 (тел. 62 01</w:t>
            </w:r>
            <w:r w:rsidRPr="0001561D">
              <w:t xml:space="preserve"> </w:t>
            </w:r>
            <w:r>
              <w:t>66</w:t>
            </w:r>
            <w:r w:rsidRPr="0001561D">
              <w:t>)</w:t>
            </w:r>
          </w:p>
          <w:p w:rsidR="00081B3F" w:rsidRPr="0001561D" w:rsidRDefault="00081B3F" w:rsidP="0052173C">
            <w:pPr>
              <w:pStyle w:val="table10"/>
              <w:spacing w:line="280" w:lineRule="exact"/>
            </w:pPr>
            <w:r w:rsidRPr="0001561D">
              <w:t>Главный специалист</w:t>
            </w:r>
            <w:r>
              <w:t xml:space="preserve"> Андрушевич А.Н.</w:t>
            </w:r>
            <w:r w:rsidRPr="0001561D">
              <w:t xml:space="preserve"> к.</w:t>
            </w:r>
            <w:r>
              <w:t xml:space="preserve"> 35 (тел. 62 01 67</w:t>
            </w:r>
            <w:r w:rsidRPr="0001561D">
              <w:t>)</w:t>
            </w:r>
          </w:p>
          <w:p w:rsidR="00081B3F" w:rsidRPr="00E911EB" w:rsidRDefault="00081B3F" w:rsidP="00263AF3">
            <w:pPr>
              <w:pStyle w:val="table10"/>
            </w:pPr>
          </w:p>
          <w:p w:rsidR="00081B3F" w:rsidRPr="00E911EB" w:rsidRDefault="00081B3F" w:rsidP="004505FC">
            <w:pPr>
              <w:pStyle w:val="table10"/>
            </w:pPr>
          </w:p>
        </w:tc>
      </w:tr>
      <w:tr w:rsidR="00081B3F" w:rsidRPr="00E911EB" w:rsidTr="00F639E7">
        <w:trPr>
          <w:trHeight w:val="240"/>
        </w:trPr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4505FC">
            <w:pPr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(6.13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sz w:val="20"/>
                <w:szCs w:val="20"/>
              </w:rPr>
              <w:t>Выдача разрешения на изъятие дикорастущих растений и (или) их частей из среды их произрастания</w:t>
            </w:r>
          </w:p>
          <w:p w:rsidR="00081B3F" w:rsidRPr="00E911EB" w:rsidRDefault="00081B3F" w:rsidP="004505FC">
            <w:pPr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301C82">
            <w:pPr>
              <w:pStyle w:val="table10"/>
              <w:spacing w:before="120"/>
            </w:pPr>
            <w:r>
              <w:t xml:space="preserve">Областной комитет 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F639E7">
            <w:pPr>
              <w:pStyle w:val="ConsPlusCell"/>
              <w:ind w:left="199"/>
            </w:pPr>
            <w:r>
              <w:t xml:space="preserve">       </w:t>
            </w:r>
            <w:hyperlink r:id="rId6" w:history="1">
              <w:r w:rsidRPr="00E911EB">
                <w:t>заявление</w:t>
              </w:r>
            </w:hyperlink>
            <w:r w:rsidRPr="00E911EB">
              <w:t xml:space="preserve"> </w:t>
            </w:r>
          </w:p>
          <w:p w:rsidR="00081B3F" w:rsidRPr="00E911EB" w:rsidRDefault="00081B3F" w:rsidP="00F639E7">
            <w:pPr>
              <w:pStyle w:val="ConsPlusCell"/>
              <w:ind w:left="199"/>
            </w:pPr>
          </w:p>
          <w:p w:rsidR="00081B3F" w:rsidRDefault="00081B3F" w:rsidP="00F639E7">
            <w:pPr>
              <w:pStyle w:val="ConsPlusCell"/>
              <w:ind w:left="199"/>
            </w:pPr>
            <w:r>
              <w:t xml:space="preserve">       </w:t>
            </w:r>
            <w:r w:rsidRPr="00E911EB">
              <w:t>обоснование необходимости изъятия дик</w:t>
            </w:r>
            <w:r>
              <w:t xml:space="preserve">орастущих растений и (или) их частей </w:t>
            </w:r>
            <w:r w:rsidRPr="00E911EB">
              <w:t xml:space="preserve">из среды </w:t>
            </w:r>
          </w:p>
          <w:p w:rsidR="00081B3F" w:rsidRPr="00E911EB" w:rsidRDefault="00081B3F" w:rsidP="00F639E7">
            <w:pPr>
              <w:pStyle w:val="ConsPlusCell"/>
              <w:ind w:left="199"/>
            </w:pPr>
            <w:r w:rsidRPr="00E911EB">
              <w:t xml:space="preserve">их </w:t>
            </w:r>
            <w:r>
              <w:t>произрастания</w:t>
            </w:r>
            <w:r w:rsidRPr="00E911EB">
              <w:t xml:space="preserve">  </w:t>
            </w:r>
          </w:p>
          <w:p w:rsidR="00081B3F" w:rsidRDefault="00081B3F" w:rsidP="00F639E7">
            <w:pPr>
              <w:pStyle w:val="ConsPlusCell"/>
              <w:ind w:left="199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F639E7">
            <w:pPr>
              <w:pStyle w:val="table10"/>
              <w:spacing w:before="120"/>
              <w:jc w:val="center"/>
            </w:pPr>
            <w:r>
              <w:t>20 дней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F639E7">
            <w:pPr>
              <w:pStyle w:val="table10"/>
              <w:spacing w:before="120"/>
              <w:jc w:val="center"/>
            </w:pPr>
            <w:r>
              <w:t>до 1 года в зависимости от срока, необходимого для изъятия</w:t>
            </w:r>
          </w:p>
        </w:tc>
        <w:tc>
          <w:tcPr>
            <w:tcW w:w="510" w:type="pct"/>
          </w:tcPr>
          <w:p w:rsidR="00081B3F" w:rsidRPr="00E911EB" w:rsidRDefault="00081B3F" w:rsidP="00F639E7">
            <w:pPr>
              <w:pStyle w:val="table10"/>
              <w:spacing w:before="120"/>
              <w:jc w:val="center"/>
            </w:pPr>
            <w:r w:rsidRPr="00E911EB">
              <w:t>бесплатно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E54285">
            <w:pPr>
              <w:pStyle w:val="table10"/>
            </w:pPr>
          </w:p>
          <w:p w:rsidR="00081B3F" w:rsidRPr="0001561D" w:rsidRDefault="00081B3F" w:rsidP="0052173C">
            <w:pPr>
              <w:pStyle w:val="table10"/>
              <w:jc w:val="both"/>
            </w:pPr>
            <w:r>
              <w:t xml:space="preserve">Отдел </w:t>
            </w:r>
            <w:r w:rsidRPr="0001561D">
              <w:t>контроля за охраной и использованием зем</w:t>
            </w:r>
            <w:r>
              <w:t>ель</w:t>
            </w:r>
            <w:r w:rsidRPr="0001561D">
              <w:t>, недр</w:t>
            </w:r>
            <w:r>
              <w:t xml:space="preserve">, биоразнообразия, </w:t>
            </w:r>
            <w:r w:rsidRPr="0001561D">
              <w:t>особо охраняемых природных территорий</w:t>
            </w:r>
          </w:p>
          <w:p w:rsidR="00081B3F" w:rsidRDefault="00081B3F" w:rsidP="0052173C">
            <w:pPr>
              <w:pStyle w:val="table10"/>
            </w:pPr>
            <w:r>
              <w:t xml:space="preserve"> Начальник</w:t>
            </w:r>
            <w:r w:rsidRPr="0001561D">
              <w:t xml:space="preserve"> отдела </w:t>
            </w:r>
            <w:r>
              <w:t>Лебедев Д.И.</w:t>
            </w:r>
            <w:r w:rsidRPr="0001561D">
              <w:t xml:space="preserve"> к.</w:t>
            </w:r>
            <w:r>
              <w:t>35 (тел. 62 01</w:t>
            </w:r>
            <w:r w:rsidRPr="0001561D">
              <w:t xml:space="preserve"> </w:t>
            </w:r>
            <w:r>
              <w:t>65</w:t>
            </w:r>
            <w:r w:rsidRPr="0001561D">
              <w:t>)</w:t>
            </w:r>
          </w:p>
          <w:p w:rsidR="00081B3F" w:rsidRPr="0001561D" w:rsidRDefault="00081B3F" w:rsidP="0052173C">
            <w:pPr>
              <w:pStyle w:val="table10"/>
            </w:pPr>
            <w:r>
              <w:t>Зам. н</w:t>
            </w:r>
            <w:r w:rsidRPr="0001561D">
              <w:t xml:space="preserve">ачальника отдела </w:t>
            </w:r>
            <w:r>
              <w:t>Шпаркович С.А. к. 35 (тел. 62 01</w:t>
            </w:r>
            <w:r w:rsidRPr="0001561D">
              <w:t xml:space="preserve"> </w:t>
            </w:r>
            <w:r>
              <w:t>66</w:t>
            </w:r>
            <w:r w:rsidRPr="0001561D">
              <w:t>)</w:t>
            </w:r>
          </w:p>
          <w:p w:rsidR="00081B3F" w:rsidRPr="0001561D" w:rsidRDefault="00081B3F" w:rsidP="0052173C">
            <w:pPr>
              <w:pStyle w:val="table10"/>
              <w:spacing w:line="280" w:lineRule="exact"/>
            </w:pPr>
            <w:r w:rsidRPr="0001561D">
              <w:t>Главный специалист</w:t>
            </w:r>
            <w:r>
              <w:t xml:space="preserve"> Андрушевич А.Н.</w:t>
            </w:r>
            <w:r w:rsidRPr="0001561D">
              <w:t xml:space="preserve"> к.</w:t>
            </w:r>
            <w:r>
              <w:t xml:space="preserve"> 35 (тел. 62 01 67</w:t>
            </w:r>
            <w:r w:rsidRPr="0001561D">
              <w:t>)</w:t>
            </w:r>
          </w:p>
          <w:p w:rsidR="00081B3F" w:rsidRDefault="00081B3F" w:rsidP="00E54285">
            <w:pPr>
              <w:pStyle w:val="table10"/>
            </w:pPr>
          </w:p>
          <w:p w:rsidR="00081B3F" w:rsidRDefault="00081B3F" w:rsidP="00E54285">
            <w:pPr>
              <w:pStyle w:val="table10"/>
            </w:pPr>
          </w:p>
          <w:p w:rsidR="00081B3F" w:rsidRPr="00E911EB" w:rsidRDefault="00081B3F" w:rsidP="00E54285">
            <w:pPr>
              <w:pStyle w:val="table10"/>
            </w:pPr>
          </w:p>
        </w:tc>
      </w:tr>
      <w:tr w:rsidR="00081B3F" w:rsidRPr="00E911EB" w:rsidTr="00F639E7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9742D1">
            <w:pPr>
              <w:pStyle w:val="ConsPlusCell"/>
              <w:ind w:left="180"/>
            </w:pPr>
            <w:r>
              <w:t>3</w:t>
            </w:r>
            <w:r w:rsidRPr="00E911EB">
              <w:t>.</w:t>
            </w:r>
            <w:r>
              <w:t xml:space="preserve"> (6.56) </w:t>
            </w:r>
            <w:r w:rsidRPr="00E911EB">
              <w:t>Согласование проекта</w:t>
            </w:r>
            <w:r>
              <w:t xml:space="preserve"> </w:t>
            </w:r>
            <w:r w:rsidRPr="00E911EB">
              <w:t>консервации, расконсервации,</w:t>
            </w:r>
            <w:r>
              <w:t xml:space="preserve"> </w:t>
            </w:r>
            <w:r w:rsidRPr="00E911EB">
              <w:t xml:space="preserve">ликвидации, </w:t>
            </w:r>
            <w:r>
              <w:t xml:space="preserve">изменений </w:t>
            </w:r>
          </w:p>
          <w:p w:rsidR="00081B3F" w:rsidRPr="00E911EB" w:rsidRDefault="00081B3F" w:rsidP="009742D1">
            <w:pPr>
              <w:pStyle w:val="ConsPlusCell"/>
              <w:ind w:left="180"/>
            </w:pPr>
            <w:r>
              <w:t xml:space="preserve">в проект консервации горных предприятий, подземных сооружений, </w:t>
            </w:r>
            <w:r w:rsidRPr="00E911EB">
              <w:t>не связанных с добычей полезных ископаемых</w:t>
            </w:r>
            <w:r>
              <w:t>:</w:t>
            </w:r>
          </w:p>
          <w:p w:rsidR="00081B3F" w:rsidRPr="00E911EB" w:rsidRDefault="00081B3F" w:rsidP="00E32CAE">
            <w:pPr>
              <w:pStyle w:val="ConsPlusCell"/>
            </w:pPr>
          </w:p>
        </w:tc>
      </w:tr>
      <w:tr w:rsidR="00081B3F" w:rsidRPr="00E911EB" w:rsidTr="00BC7572">
        <w:trPr>
          <w:trHeight w:val="240"/>
        </w:trPr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BA1629">
            <w:pPr>
              <w:pStyle w:val="ConsPlusCell"/>
              <w:ind w:left="180"/>
            </w:pPr>
            <w:r>
              <w:t>3.1. ( 6.56.2) горных предприятий, связанных с разработкой месторождений общераспространенных полезных ископаемых и подземных вод</w:t>
            </w:r>
          </w:p>
        </w:tc>
        <w:tc>
          <w:tcPr>
            <w:tcW w:w="5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B57013">
            <w:pPr>
              <w:pStyle w:val="ConsPlusCell"/>
              <w:ind w:left="152"/>
            </w:pPr>
            <w:r>
              <w:t xml:space="preserve">Областной комитет 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E32CAE">
            <w:pPr>
              <w:pStyle w:val="ConsPlusCell"/>
            </w:pPr>
            <w:r>
              <w:t xml:space="preserve">  </w:t>
            </w:r>
            <w:r w:rsidRPr="00E911EB">
              <w:t>заявление по установленной форме</w:t>
            </w:r>
          </w:p>
          <w:p w:rsidR="00081B3F" w:rsidRDefault="00081B3F" w:rsidP="00E32CAE">
            <w:pPr>
              <w:pStyle w:val="ConsPlusCell"/>
            </w:pPr>
          </w:p>
          <w:p w:rsidR="00081B3F" w:rsidRPr="00E911EB" w:rsidRDefault="00081B3F" w:rsidP="00413251">
            <w:pPr>
              <w:pStyle w:val="ConsPlusCell"/>
            </w:pPr>
            <w:r>
              <w:t xml:space="preserve">   </w:t>
            </w:r>
            <w:r w:rsidRPr="00E911EB">
              <w:t>проект консервации (изменения в проект консервации - в случае  продления срока консервации),</w:t>
            </w:r>
          </w:p>
          <w:p w:rsidR="00081B3F" w:rsidRPr="00E911EB" w:rsidRDefault="00081B3F" w:rsidP="00413251">
            <w:pPr>
              <w:pStyle w:val="ConsPlusCell"/>
            </w:pPr>
            <w:r w:rsidRPr="00E911EB">
              <w:t xml:space="preserve">расконсервации, ликвидации горных  </w:t>
            </w:r>
          </w:p>
          <w:p w:rsidR="00081B3F" w:rsidRDefault="00081B3F" w:rsidP="00AF657C">
            <w:pPr>
              <w:pStyle w:val="ConsPlusCell"/>
            </w:pPr>
            <w:r w:rsidRPr="00E911EB">
              <w:t xml:space="preserve"> предприятий, связанных с </w:t>
            </w:r>
            <w:r>
              <w:t>разработкой месторождений общераспространенных полезных ископаемых и подземных вод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AF657C">
            <w:pPr>
              <w:pStyle w:val="ConsPlusCell"/>
              <w:jc w:val="center"/>
            </w:pPr>
            <w:r w:rsidRPr="00E911EB">
              <w:t>10 дней</w:t>
            </w:r>
          </w:p>
          <w:p w:rsidR="00081B3F" w:rsidRPr="00E911EB" w:rsidRDefault="00081B3F" w:rsidP="00E32CAE">
            <w:pPr>
              <w:pStyle w:val="ConsPlusCell"/>
              <w:jc w:val="center"/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AF657C">
            <w:pPr>
              <w:pStyle w:val="ConsPlusCell"/>
            </w:pPr>
            <w:r w:rsidRPr="00E911EB">
              <w:t>на срок, предусмотренный</w:t>
            </w:r>
          </w:p>
          <w:p w:rsidR="00081B3F" w:rsidRPr="00E911EB" w:rsidRDefault="00081B3F" w:rsidP="00AF657C">
            <w:pPr>
              <w:pStyle w:val="ConsPlusCell"/>
            </w:pPr>
            <w:r w:rsidRPr="00E911EB">
              <w:t>проектом консервации</w:t>
            </w:r>
          </w:p>
          <w:p w:rsidR="00081B3F" w:rsidRPr="00E911EB" w:rsidRDefault="00081B3F" w:rsidP="00AF657C">
            <w:pPr>
              <w:pStyle w:val="ConsPlusCell"/>
            </w:pPr>
            <w:r w:rsidRPr="00E911EB">
              <w:t xml:space="preserve"> (изменениями в</w:t>
            </w:r>
          </w:p>
          <w:p w:rsidR="00081B3F" w:rsidRPr="00E911EB" w:rsidRDefault="00081B3F" w:rsidP="00AF657C">
            <w:pPr>
              <w:pStyle w:val="ConsPlusCell"/>
            </w:pPr>
            <w:r w:rsidRPr="00E911EB">
              <w:t xml:space="preserve"> проект консервации),</w:t>
            </w:r>
          </w:p>
          <w:p w:rsidR="00081B3F" w:rsidRPr="00E911EB" w:rsidRDefault="00081B3F" w:rsidP="00AF657C">
            <w:pPr>
              <w:pStyle w:val="ConsPlusCell"/>
            </w:pPr>
            <w:r w:rsidRPr="00E911EB">
              <w:t xml:space="preserve"> расконсервации,</w:t>
            </w:r>
          </w:p>
          <w:p w:rsidR="00081B3F" w:rsidRPr="00E911EB" w:rsidRDefault="00081B3F" w:rsidP="00AF657C">
            <w:pPr>
              <w:pStyle w:val="ConsPlusCell"/>
            </w:pPr>
            <w:r w:rsidRPr="00E911EB">
              <w:t xml:space="preserve"> ликвидации горных</w:t>
            </w:r>
          </w:p>
          <w:p w:rsidR="00081B3F" w:rsidRPr="00E911EB" w:rsidRDefault="00081B3F" w:rsidP="00AF657C">
            <w:pPr>
              <w:pStyle w:val="ConsPlusCell"/>
            </w:pPr>
            <w:r w:rsidRPr="00E911EB">
              <w:t xml:space="preserve"> предприятий,</w:t>
            </w:r>
          </w:p>
          <w:p w:rsidR="00081B3F" w:rsidRDefault="00081B3F" w:rsidP="00AF657C">
            <w:pPr>
              <w:pStyle w:val="ConsPlusCell"/>
            </w:pPr>
            <w:r>
              <w:t>связанных с разработкой месторождений общераспространенных полезных ископаемых и подземных вод</w:t>
            </w:r>
          </w:p>
          <w:p w:rsidR="00081B3F" w:rsidRPr="00E911EB" w:rsidRDefault="00081B3F" w:rsidP="00AF657C">
            <w:pPr>
              <w:pStyle w:val="ConsPlusCell"/>
            </w:pPr>
          </w:p>
        </w:tc>
        <w:tc>
          <w:tcPr>
            <w:tcW w:w="510" w:type="pct"/>
          </w:tcPr>
          <w:p w:rsidR="00081B3F" w:rsidRPr="00E911EB" w:rsidRDefault="00081B3F" w:rsidP="009742D1">
            <w:pPr>
              <w:pStyle w:val="ConsPlusCell"/>
              <w:jc w:val="center"/>
            </w:pPr>
            <w:r w:rsidRPr="00E911EB">
              <w:t>бесплатно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01561D" w:rsidRDefault="00081B3F" w:rsidP="00C7778E">
            <w:pPr>
              <w:pStyle w:val="table10"/>
              <w:jc w:val="both"/>
            </w:pPr>
            <w:r>
              <w:t xml:space="preserve">Отдел </w:t>
            </w:r>
            <w:r w:rsidRPr="0001561D">
              <w:t>контроля за охраной и использованием зем</w:t>
            </w:r>
            <w:r>
              <w:t>ель</w:t>
            </w:r>
            <w:r w:rsidRPr="0001561D">
              <w:t>, недр</w:t>
            </w:r>
            <w:r>
              <w:t xml:space="preserve">, биоразнообразия, </w:t>
            </w:r>
            <w:r w:rsidRPr="0001561D">
              <w:t>особо охраняемых природных территорий</w:t>
            </w:r>
          </w:p>
          <w:p w:rsidR="00081B3F" w:rsidRDefault="00081B3F" w:rsidP="00C7778E">
            <w:pPr>
              <w:pStyle w:val="table10"/>
            </w:pPr>
            <w:r>
              <w:t xml:space="preserve"> Начальник</w:t>
            </w:r>
            <w:r w:rsidRPr="0001561D">
              <w:t xml:space="preserve"> отдела </w:t>
            </w:r>
            <w:r>
              <w:t>Лебедев Д.И.</w:t>
            </w:r>
            <w:r w:rsidRPr="0001561D">
              <w:t xml:space="preserve"> к.</w:t>
            </w:r>
            <w:r>
              <w:t>35 (тел. 62 01</w:t>
            </w:r>
            <w:r w:rsidRPr="0001561D">
              <w:t xml:space="preserve"> </w:t>
            </w:r>
            <w:r>
              <w:t>65</w:t>
            </w:r>
            <w:r w:rsidRPr="0001561D">
              <w:t>)</w:t>
            </w:r>
          </w:p>
          <w:p w:rsidR="00081B3F" w:rsidRPr="0001561D" w:rsidRDefault="00081B3F" w:rsidP="00C7778E">
            <w:pPr>
              <w:pStyle w:val="table10"/>
            </w:pPr>
            <w:r>
              <w:t>Зам. н</w:t>
            </w:r>
            <w:r w:rsidRPr="0001561D">
              <w:t xml:space="preserve">ачальника отдела </w:t>
            </w:r>
            <w:r>
              <w:t>Шпаркович С.А.  к. 35 (тел. 62 01</w:t>
            </w:r>
            <w:r w:rsidRPr="0001561D">
              <w:t xml:space="preserve"> </w:t>
            </w:r>
            <w:r>
              <w:t>66</w:t>
            </w:r>
            <w:r w:rsidRPr="0001561D">
              <w:t>)</w:t>
            </w:r>
          </w:p>
          <w:p w:rsidR="00081B3F" w:rsidRPr="0001561D" w:rsidRDefault="00081B3F" w:rsidP="00C7778E">
            <w:pPr>
              <w:pStyle w:val="table10"/>
              <w:spacing w:line="280" w:lineRule="exact"/>
            </w:pPr>
            <w:r w:rsidRPr="0001561D">
              <w:t>Главный специалист</w:t>
            </w:r>
            <w:r>
              <w:t xml:space="preserve"> Андрушевич А.Н.</w:t>
            </w:r>
            <w:r w:rsidRPr="0001561D">
              <w:t xml:space="preserve"> к.</w:t>
            </w:r>
            <w:r>
              <w:t xml:space="preserve"> 35 (тел. 62 01 67</w:t>
            </w:r>
            <w:r w:rsidRPr="0001561D">
              <w:t>)</w:t>
            </w:r>
          </w:p>
          <w:p w:rsidR="00081B3F" w:rsidRPr="00E911EB" w:rsidRDefault="00081B3F" w:rsidP="00BA1629">
            <w:pPr>
              <w:pStyle w:val="ConsPlusCell"/>
            </w:pPr>
          </w:p>
        </w:tc>
      </w:tr>
      <w:tr w:rsidR="00081B3F" w:rsidRPr="00E911EB" w:rsidTr="00BC7572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9742D1">
            <w:pPr>
              <w:pStyle w:val="ConsPlusCell"/>
              <w:ind w:left="180"/>
            </w:pPr>
            <w:r>
              <w:t>4</w:t>
            </w:r>
            <w:r w:rsidRPr="00E911EB">
              <w:t xml:space="preserve">. </w:t>
            </w:r>
            <w:r>
              <w:t xml:space="preserve">( 6.57) </w:t>
            </w:r>
            <w:r w:rsidRPr="00E911EB">
              <w:t>Согласование проекта консервации, расконсервации,</w:t>
            </w:r>
          </w:p>
          <w:p w:rsidR="00081B3F" w:rsidRPr="00E911EB" w:rsidRDefault="00081B3F" w:rsidP="009742D1">
            <w:pPr>
              <w:pStyle w:val="ConsPlusCell"/>
              <w:ind w:left="180"/>
            </w:pPr>
            <w:r w:rsidRPr="00E911EB">
              <w:t xml:space="preserve">ликвидации, </w:t>
            </w:r>
            <w:r>
              <w:t xml:space="preserve">изменения проекта консервации </w:t>
            </w:r>
            <w:r w:rsidRPr="00E911EB">
              <w:t>горных выработок</w:t>
            </w:r>
            <w:r>
              <w:t>:</w:t>
            </w:r>
          </w:p>
          <w:p w:rsidR="00081B3F" w:rsidRPr="00E911EB" w:rsidRDefault="00081B3F" w:rsidP="00A83BB6">
            <w:pPr>
              <w:pStyle w:val="ConsPlusCell"/>
            </w:pPr>
            <w:r w:rsidRPr="00E911EB">
              <w:t xml:space="preserve"> </w:t>
            </w:r>
          </w:p>
        </w:tc>
      </w:tr>
      <w:tr w:rsidR="00081B3F" w:rsidRPr="00E911EB" w:rsidTr="00F639E7">
        <w:trPr>
          <w:trHeight w:val="240"/>
        </w:trPr>
        <w:tc>
          <w:tcPr>
            <w:tcW w:w="79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BA1629">
            <w:pPr>
              <w:pStyle w:val="ConsPlusCell"/>
              <w:ind w:left="180"/>
            </w:pPr>
            <w:r>
              <w:t>4.1. (6.57.2) связанных с разработкой месторождений общераспространенных полезных ископаемых и подземных вод</w:t>
            </w:r>
          </w:p>
        </w:tc>
        <w:tc>
          <w:tcPr>
            <w:tcW w:w="5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B57013">
            <w:pPr>
              <w:pStyle w:val="ConsPlusCell"/>
              <w:ind w:left="152"/>
            </w:pPr>
            <w:r>
              <w:t xml:space="preserve">Областной комитет 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A83BB6">
            <w:pPr>
              <w:pStyle w:val="ConsPlusCell"/>
              <w:ind w:firstLine="199"/>
            </w:pPr>
            <w:r w:rsidRPr="00E911EB">
              <w:t>заявление по установленной форме</w:t>
            </w:r>
          </w:p>
          <w:p w:rsidR="00081B3F" w:rsidRPr="00E911EB" w:rsidRDefault="00081B3F" w:rsidP="00A83BB6">
            <w:pPr>
              <w:pStyle w:val="ConsPlusCell"/>
              <w:ind w:firstLine="199"/>
            </w:pPr>
          </w:p>
          <w:p w:rsidR="00081B3F" w:rsidRPr="00E911EB" w:rsidRDefault="00081B3F" w:rsidP="00A83BB6">
            <w:pPr>
              <w:pStyle w:val="ConsPlusCell"/>
              <w:ind w:firstLine="199"/>
            </w:pPr>
            <w:r w:rsidRPr="00E911EB">
              <w:t xml:space="preserve"> проект консервации</w:t>
            </w:r>
            <w:r>
              <w:t xml:space="preserve"> (изменения в проект консервации – в случае продления срока консервации), </w:t>
            </w:r>
            <w:r w:rsidRPr="00E911EB">
              <w:t xml:space="preserve"> расконсервации</w:t>
            </w:r>
            <w:r>
              <w:t xml:space="preserve">, </w:t>
            </w:r>
            <w:r w:rsidRPr="00E911EB">
              <w:t>ликвидации горных выработок</w:t>
            </w:r>
          </w:p>
          <w:p w:rsidR="00081B3F" w:rsidRPr="00E911EB" w:rsidRDefault="00081B3F" w:rsidP="00A83BB6">
            <w:pPr>
              <w:pStyle w:val="ConsPlusCell"/>
              <w:ind w:firstLine="199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9742D1">
            <w:pPr>
              <w:pStyle w:val="ConsPlusCell"/>
              <w:jc w:val="center"/>
            </w:pPr>
            <w:r w:rsidRPr="00E911EB">
              <w:t>10 дней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A83BB6">
            <w:pPr>
              <w:pStyle w:val="ConsPlusCell"/>
            </w:pPr>
            <w:r w:rsidRPr="00E911EB">
              <w:t>на срок, предусмотренный  проектом консервации</w:t>
            </w:r>
          </w:p>
          <w:p w:rsidR="00081B3F" w:rsidRPr="00E911EB" w:rsidRDefault="00081B3F" w:rsidP="00A83BB6">
            <w:pPr>
              <w:pStyle w:val="ConsPlusCell"/>
            </w:pPr>
            <w:r w:rsidRPr="00E911EB">
              <w:t xml:space="preserve"> (изменениями в проект консервации),</w:t>
            </w:r>
          </w:p>
          <w:p w:rsidR="00081B3F" w:rsidRPr="00E911EB" w:rsidRDefault="00081B3F" w:rsidP="00A83BB6">
            <w:pPr>
              <w:pStyle w:val="ConsPlusCell"/>
            </w:pPr>
            <w:r w:rsidRPr="00E911EB">
              <w:t xml:space="preserve"> расконсервации, ликвидации горных</w:t>
            </w:r>
          </w:p>
          <w:p w:rsidR="00081B3F" w:rsidRPr="00E911EB" w:rsidRDefault="00081B3F" w:rsidP="00A83BB6">
            <w:pPr>
              <w:pStyle w:val="ConsPlusCell"/>
            </w:pPr>
            <w:r w:rsidRPr="00E911EB">
              <w:t xml:space="preserve"> выработок</w:t>
            </w:r>
          </w:p>
          <w:p w:rsidR="00081B3F" w:rsidRPr="00E911EB" w:rsidRDefault="00081B3F" w:rsidP="00A83BB6">
            <w:pPr>
              <w:pStyle w:val="ConsPlusCell"/>
            </w:pPr>
          </w:p>
        </w:tc>
        <w:tc>
          <w:tcPr>
            <w:tcW w:w="510" w:type="pct"/>
          </w:tcPr>
          <w:p w:rsidR="00081B3F" w:rsidRPr="00E911EB" w:rsidRDefault="00081B3F" w:rsidP="009742D1">
            <w:pPr>
              <w:pStyle w:val="ConsPlusCell"/>
              <w:jc w:val="center"/>
            </w:pPr>
            <w:r w:rsidRPr="00E911EB">
              <w:t>бесплатно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01561D" w:rsidRDefault="00081B3F" w:rsidP="00C7778E">
            <w:pPr>
              <w:pStyle w:val="table10"/>
              <w:jc w:val="both"/>
            </w:pPr>
            <w:r>
              <w:t xml:space="preserve">Отдел </w:t>
            </w:r>
            <w:r w:rsidRPr="0001561D">
              <w:t>контроля за охраной и использованием зем</w:t>
            </w:r>
            <w:r>
              <w:t>ель</w:t>
            </w:r>
            <w:r w:rsidRPr="0001561D">
              <w:t>, недр</w:t>
            </w:r>
            <w:r>
              <w:t xml:space="preserve">, биоразнообразия, </w:t>
            </w:r>
            <w:r w:rsidRPr="0001561D">
              <w:t>особо охраняемых природных территорий</w:t>
            </w:r>
          </w:p>
          <w:p w:rsidR="00081B3F" w:rsidRDefault="00081B3F" w:rsidP="00C7778E">
            <w:pPr>
              <w:pStyle w:val="table10"/>
            </w:pPr>
            <w:r>
              <w:t xml:space="preserve"> Начальник</w:t>
            </w:r>
            <w:r w:rsidRPr="0001561D">
              <w:t xml:space="preserve"> отдела </w:t>
            </w:r>
            <w:r>
              <w:t>Лебедев Д.И.</w:t>
            </w:r>
            <w:r w:rsidRPr="0001561D">
              <w:t xml:space="preserve"> к.</w:t>
            </w:r>
            <w:r>
              <w:t>35 (тел. 62 01</w:t>
            </w:r>
            <w:r w:rsidRPr="0001561D">
              <w:t xml:space="preserve"> </w:t>
            </w:r>
            <w:r>
              <w:t>65</w:t>
            </w:r>
            <w:r w:rsidRPr="0001561D">
              <w:t>)</w:t>
            </w:r>
          </w:p>
          <w:p w:rsidR="00081B3F" w:rsidRPr="0001561D" w:rsidRDefault="00081B3F" w:rsidP="00C7778E">
            <w:pPr>
              <w:pStyle w:val="table10"/>
            </w:pPr>
            <w:r>
              <w:t>Зам. н</w:t>
            </w:r>
            <w:r w:rsidRPr="0001561D">
              <w:t xml:space="preserve">ачальника отдела </w:t>
            </w:r>
            <w:r>
              <w:t>Шпаркович С.А. к. 35 (тел. 62 01</w:t>
            </w:r>
            <w:r w:rsidRPr="0001561D">
              <w:t xml:space="preserve"> </w:t>
            </w:r>
            <w:r>
              <w:t>66</w:t>
            </w:r>
            <w:r w:rsidRPr="0001561D">
              <w:t>)</w:t>
            </w:r>
          </w:p>
          <w:p w:rsidR="00081B3F" w:rsidRPr="0001561D" w:rsidRDefault="00081B3F" w:rsidP="00C7778E">
            <w:pPr>
              <w:pStyle w:val="table10"/>
              <w:spacing w:line="280" w:lineRule="exact"/>
            </w:pPr>
            <w:r w:rsidRPr="0001561D">
              <w:t>Главный специалист</w:t>
            </w:r>
            <w:r>
              <w:t xml:space="preserve"> Андрушевич А.Н.</w:t>
            </w:r>
            <w:r w:rsidRPr="0001561D">
              <w:t xml:space="preserve"> к.</w:t>
            </w:r>
            <w:r>
              <w:t xml:space="preserve"> 35 (тел. 62 01 67</w:t>
            </w:r>
            <w:r w:rsidRPr="0001561D">
              <w:t>)</w:t>
            </w:r>
          </w:p>
          <w:p w:rsidR="00081B3F" w:rsidRPr="00E911EB" w:rsidRDefault="00081B3F" w:rsidP="00BA1629">
            <w:pPr>
              <w:pStyle w:val="ConsPlusCell"/>
            </w:pPr>
          </w:p>
        </w:tc>
      </w:tr>
      <w:tr w:rsidR="00081B3F" w:rsidRPr="00E911EB" w:rsidTr="00F639E7">
        <w:trPr>
          <w:trHeight w:val="240"/>
        </w:trPr>
        <w:tc>
          <w:tcPr>
            <w:tcW w:w="5000" w:type="pct"/>
            <w:gridSpan w:val="8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9742D1">
            <w:pPr>
              <w:pStyle w:val="ConsPlusCell"/>
              <w:ind w:left="180"/>
            </w:pPr>
          </w:p>
          <w:p w:rsidR="00081B3F" w:rsidRDefault="00081B3F" w:rsidP="009742D1">
            <w:pPr>
              <w:pStyle w:val="ConsPlusCell"/>
              <w:ind w:left="180"/>
            </w:pPr>
          </w:p>
          <w:p w:rsidR="00081B3F" w:rsidRPr="00E911EB" w:rsidRDefault="00081B3F" w:rsidP="009742D1">
            <w:pPr>
              <w:pStyle w:val="ConsPlusCell"/>
              <w:ind w:left="180"/>
            </w:pPr>
            <w:r>
              <w:t>5</w:t>
            </w:r>
            <w:r w:rsidRPr="00E911EB">
              <w:t xml:space="preserve">. </w:t>
            </w:r>
            <w:r>
              <w:t xml:space="preserve">(6.58) </w:t>
            </w:r>
            <w:r w:rsidRPr="00E911EB">
              <w:t xml:space="preserve">Согласование </w:t>
            </w:r>
            <w:r>
              <w:t xml:space="preserve">ежегодного </w:t>
            </w:r>
            <w:r w:rsidRPr="00E911EB">
              <w:t>плана</w:t>
            </w:r>
          </w:p>
          <w:p w:rsidR="00081B3F" w:rsidRPr="00E911EB" w:rsidRDefault="00081B3F" w:rsidP="009742D1">
            <w:pPr>
              <w:pStyle w:val="ConsPlusCell"/>
              <w:ind w:left="180"/>
            </w:pPr>
            <w:r w:rsidRPr="00E911EB">
              <w:t>развития горных работ</w:t>
            </w:r>
            <w:r>
              <w:t xml:space="preserve"> (за исключением добычи подземных вод):</w:t>
            </w:r>
          </w:p>
          <w:p w:rsidR="00081B3F" w:rsidRPr="00E911EB" w:rsidRDefault="00081B3F" w:rsidP="00DB3018">
            <w:pPr>
              <w:pStyle w:val="ConsPlusCell"/>
            </w:pPr>
          </w:p>
        </w:tc>
      </w:tr>
      <w:tr w:rsidR="00081B3F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9742D1">
            <w:pPr>
              <w:pStyle w:val="ConsPlusCell"/>
              <w:ind w:left="180"/>
            </w:pPr>
            <w:r>
              <w:t xml:space="preserve">5.1. (6.58.2) по месторождениям общераспространенных полезных ископаемых 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B57013">
            <w:pPr>
              <w:pStyle w:val="ConsPlusCell"/>
              <w:ind w:left="152"/>
            </w:pPr>
            <w:r>
              <w:t>Областной комитет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DB3018">
            <w:pPr>
              <w:pStyle w:val="ConsPlusCell"/>
              <w:ind w:firstLine="340"/>
            </w:pPr>
            <w:r w:rsidRPr="00E911EB">
              <w:t xml:space="preserve">заявление по установленной форме  </w:t>
            </w:r>
          </w:p>
          <w:p w:rsidR="00081B3F" w:rsidRPr="00E911EB" w:rsidRDefault="00081B3F" w:rsidP="00DB3018">
            <w:pPr>
              <w:pStyle w:val="ConsPlusCell"/>
              <w:ind w:firstLine="340"/>
            </w:pPr>
          </w:p>
          <w:p w:rsidR="00081B3F" w:rsidRPr="00E911EB" w:rsidRDefault="00081B3F" w:rsidP="00DB3018">
            <w:pPr>
              <w:pStyle w:val="ConsPlusCell"/>
              <w:ind w:firstLine="340"/>
            </w:pPr>
            <w:r>
              <w:t xml:space="preserve">ежегодный </w:t>
            </w:r>
            <w:r w:rsidRPr="00E911EB">
              <w:t>план развития горных работ</w:t>
            </w:r>
          </w:p>
          <w:p w:rsidR="00081B3F" w:rsidRPr="00E911EB" w:rsidRDefault="00081B3F" w:rsidP="00DB3018">
            <w:pPr>
              <w:pStyle w:val="ConsPlusCell"/>
              <w:ind w:firstLine="340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9742D1">
            <w:pPr>
              <w:pStyle w:val="ConsPlusCell"/>
              <w:jc w:val="center"/>
            </w:pPr>
            <w:r w:rsidRPr="00E911EB">
              <w:t>15 дней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DB3018">
            <w:pPr>
              <w:pStyle w:val="ConsPlusCell"/>
              <w:jc w:val="center"/>
            </w:pPr>
            <w:r w:rsidRPr="00E911EB">
              <w:t>в течение 1 года, на который составлен  план</w:t>
            </w:r>
          </w:p>
          <w:p w:rsidR="00081B3F" w:rsidRPr="00E911EB" w:rsidRDefault="00081B3F" w:rsidP="00DB3018">
            <w:pPr>
              <w:pStyle w:val="ConsPlusCell"/>
              <w:jc w:val="center"/>
            </w:pPr>
          </w:p>
        </w:tc>
        <w:tc>
          <w:tcPr>
            <w:tcW w:w="510" w:type="pct"/>
          </w:tcPr>
          <w:p w:rsidR="00081B3F" w:rsidRPr="00E911EB" w:rsidRDefault="00081B3F" w:rsidP="009742D1">
            <w:pPr>
              <w:pStyle w:val="ConsPlusCell"/>
              <w:jc w:val="center"/>
            </w:pPr>
            <w:r w:rsidRPr="00E911EB">
              <w:t>бесплатно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01561D" w:rsidRDefault="00081B3F" w:rsidP="00C7778E">
            <w:pPr>
              <w:pStyle w:val="table10"/>
              <w:jc w:val="both"/>
            </w:pPr>
            <w:r>
              <w:t xml:space="preserve">Отдел </w:t>
            </w:r>
            <w:bookmarkStart w:id="0" w:name="_GoBack"/>
            <w:bookmarkEnd w:id="0"/>
            <w:r w:rsidRPr="0001561D">
              <w:t>контроля за охраной и использованием зем</w:t>
            </w:r>
            <w:r>
              <w:t>ель</w:t>
            </w:r>
            <w:r w:rsidRPr="0001561D">
              <w:t>, недр</w:t>
            </w:r>
            <w:r>
              <w:t xml:space="preserve">, биоразнообразия, </w:t>
            </w:r>
            <w:r w:rsidRPr="0001561D">
              <w:t>особо охраняемых природных территорий</w:t>
            </w:r>
          </w:p>
          <w:p w:rsidR="00081B3F" w:rsidRDefault="00081B3F" w:rsidP="00C7778E">
            <w:pPr>
              <w:pStyle w:val="table10"/>
            </w:pPr>
            <w:r>
              <w:t xml:space="preserve"> Начальник</w:t>
            </w:r>
            <w:r w:rsidRPr="0001561D">
              <w:t xml:space="preserve"> отдела </w:t>
            </w:r>
            <w:r>
              <w:t>Лебедев Д.И.</w:t>
            </w:r>
            <w:r w:rsidRPr="0001561D">
              <w:t xml:space="preserve"> к.</w:t>
            </w:r>
            <w:r>
              <w:t>35 (тел. 62 01</w:t>
            </w:r>
            <w:r w:rsidRPr="0001561D">
              <w:t xml:space="preserve"> </w:t>
            </w:r>
            <w:r>
              <w:t>65</w:t>
            </w:r>
            <w:r w:rsidRPr="0001561D">
              <w:t>)</w:t>
            </w:r>
          </w:p>
          <w:p w:rsidR="00081B3F" w:rsidRPr="0001561D" w:rsidRDefault="00081B3F" w:rsidP="00C7778E">
            <w:pPr>
              <w:pStyle w:val="table10"/>
            </w:pPr>
            <w:r>
              <w:t>Зам. н</w:t>
            </w:r>
            <w:r w:rsidRPr="0001561D">
              <w:t xml:space="preserve">ачальника отдела </w:t>
            </w:r>
            <w:r>
              <w:t>Шпаркович С.А. к. 35 (тел. 62 01</w:t>
            </w:r>
            <w:r w:rsidRPr="0001561D">
              <w:t xml:space="preserve"> </w:t>
            </w:r>
            <w:r>
              <w:t>66</w:t>
            </w:r>
            <w:r w:rsidRPr="0001561D">
              <w:t>)</w:t>
            </w:r>
          </w:p>
          <w:p w:rsidR="00081B3F" w:rsidRPr="0001561D" w:rsidRDefault="00081B3F" w:rsidP="00C7778E">
            <w:pPr>
              <w:pStyle w:val="table10"/>
              <w:spacing w:line="280" w:lineRule="exact"/>
            </w:pPr>
            <w:r w:rsidRPr="0001561D">
              <w:t>Главный специалист</w:t>
            </w:r>
            <w:r>
              <w:t xml:space="preserve"> Андрушевич А.Н.</w:t>
            </w:r>
            <w:r w:rsidRPr="0001561D">
              <w:t xml:space="preserve"> к.</w:t>
            </w:r>
            <w:r>
              <w:t xml:space="preserve"> 35 (тел. 62 01 67</w:t>
            </w:r>
            <w:r w:rsidRPr="0001561D">
              <w:t>)</w:t>
            </w:r>
          </w:p>
          <w:p w:rsidR="00081B3F" w:rsidRDefault="00081B3F" w:rsidP="00DB3018">
            <w:pPr>
              <w:pStyle w:val="ConsPlusCell"/>
            </w:pPr>
          </w:p>
          <w:p w:rsidR="00081B3F" w:rsidRPr="00E911EB" w:rsidRDefault="00081B3F" w:rsidP="00DB3018">
            <w:pPr>
              <w:pStyle w:val="ConsPlusCell"/>
            </w:pPr>
          </w:p>
        </w:tc>
      </w:tr>
      <w:tr w:rsidR="00081B3F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F3302D">
            <w:pPr>
              <w:pStyle w:val="table10"/>
              <w:ind w:left="181"/>
            </w:pPr>
            <w:r>
              <w:t>6</w:t>
            </w:r>
            <w:r w:rsidRPr="00E911EB">
              <w:t xml:space="preserve">. </w:t>
            </w:r>
            <w:r w:rsidRPr="00791AC0">
              <w:rPr>
                <w:highlight w:val="yellow"/>
              </w:rPr>
              <w:t>(</w:t>
            </w:r>
            <w:r w:rsidRPr="00D76658">
              <w:t>6.20)</w:t>
            </w:r>
            <w:r>
              <w:t xml:space="preserve"> </w:t>
            </w:r>
            <w:r w:rsidRPr="00E911EB">
              <w:t xml:space="preserve">Выдача заключений </w:t>
            </w:r>
          </w:p>
          <w:p w:rsidR="00081B3F" w:rsidRPr="00E911EB" w:rsidRDefault="00081B3F" w:rsidP="00F3302D">
            <w:pPr>
              <w:pStyle w:val="table10"/>
              <w:ind w:left="181"/>
            </w:pPr>
            <w:r w:rsidRPr="00E911EB">
              <w:t>о возможности уничтожения товаров, предназначенных для помещения под таможенную процедуру уничтожения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B57013">
            <w:pPr>
              <w:pStyle w:val="table10"/>
              <w:spacing w:before="120"/>
              <w:ind w:left="120"/>
            </w:pPr>
            <w:r>
              <w:t>Областной комитет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C23156" w:rsidRDefault="00081B3F" w:rsidP="008B2101">
            <w:pPr>
              <w:pStyle w:val="table10"/>
              <w:spacing w:before="120"/>
            </w:pPr>
            <w:r w:rsidRPr="00C23156">
              <w:t xml:space="preserve">заявление </w:t>
            </w:r>
            <w:r w:rsidRPr="00C23156">
              <w:br/>
            </w:r>
            <w:r w:rsidRPr="00C23156">
              <w:br/>
              <w:t>документ об утрате товарами потребительских свойств на территории Республики Беларусь</w:t>
            </w:r>
            <w:r w:rsidRPr="00C23156">
              <w:br/>
            </w:r>
            <w:r w:rsidRPr="00C23156">
              <w:br/>
              <w:t>расчет количества отходов, предполагаемых к дальнейшему использованию</w:t>
            </w:r>
            <w:r w:rsidRPr="00C23156">
              <w:br/>
            </w:r>
            <w:r w:rsidRPr="00C23156">
              <w:br/>
              <w:t>расчет количества отходов, предполагаемых к обезвреживанию</w:t>
            </w:r>
            <w:r w:rsidRPr="00C23156">
              <w:br/>
            </w:r>
            <w:r w:rsidRPr="00C23156">
              <w:br/>
              <w:t>расчет количества отходов, предполагаемых к захоронению</w:t>
            </w:r>
            <w:r w:rsidRPr="00C23156">
              <w:br/>
            </w:r>
            <w:r w:rsidRPr="00C23156">
              <w:br/>
              <w:t>копии договоров об использовании, захоронении и (или) обезвреживании отходов, образовавшихся в результате уничтожения товаров, с организациями, эксплуатирующими объекты по использованию отходов, объекты захоронения и (или) объекты обезвреживания, включенные в соответствующие реестры в установленном Минприроды порядке</w:t>
            </w:r>
          </w:p>
          <w:p w:rsidR="00081B3F" w:rsidRPr="00C23156" w:rsidRDefault="00081B3F" w:rsidP="008B2101">
            <w:pPr>
              <w:pStyle w:val="table10"/>
              <w:spacing w:before="120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C23156" w:rsidRDefault="00081B3F" w:rsidP="008B2101">
            <w:pPr>
              <w:pStyle w:val="table10"/>
              <w:spacing w:before="120"/>
            </w:pPr>
            <w:r w:rsidRPr="00C23156">
              <w:t>10 рабочих дней</w:t>
            </w:r>
          </w:p>
          <w:p w:rsidR="00081B3F" w:rsidRPr="00C23156" w:rsidRDefault="00081B3F" w:rsidP="00F3302D">
            <w:pPr>
              <w:pStyle w:val="table10"/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8B2101">
            <w:pPr>
              <w:pStyle w:val="table10"/>
              <w:spacing w:before="120"/>
            </w:pPr>
            <w:r w:rsidRPr="00E911EB">
              <w:t>бессрочно</w:t>
            </w:r>
          </w:p>
        </w:tc>
        <w:tc>
          <w:tcPr>
            <w:tcW w:w="510" w:type="pct"/>
          </w:tcPr>
          <w:p w:rsidR="00081B3F" w:rsidRPr="00E911EB" w:rsidRDefault="00081B3F" w:rsidP="008B2101">
            <w:pPr>
              <w:pStyle w:val="table10"/>
              <w:spacing w:before="120"/>
              <w:jc w:val="both"/>
            </w:pPr>
            <w:r w:rsidRPr="00E911EB">
              <w:t>бесплатно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3342EC" w:rsidRDefault="00081B3F" w:rsidP="00C7778E">
            <w:pPr>
              <w:pStyle w:val="table10"/>
              <w:jc w:val="both"/>
              <w:rPr>
                <w:szCs w:val="18"/>
              </w:rPr>
            </w:pPr>
            <w:r w:rsidRPr="003342EC">
              <w:rPr>
                <w:szCs w:val="18"/>
              </w:rPr>
              <w:t>Отдел  контроля за обращением с отходами</w:t>
            </w:r>
          </w:p>
          <w:p w:rsidR="00081B3F" w:rsidRDefault="00081B3F" w:rsidP="00C7778E">
            <w:pPr>
              <w:pStyle w:val="table10"/>
              <w:jc w:val="both"/>
              <w:rPr>
                <w:szCs w:val="18"/>
              </w:rPr>
            </w:pPr>
            <w:r w:rsidRPr="003342EC">
              <w:rPr>
                <w:szCs w:val="18"/>
              </w:rPr>
              <w:t>Начальник отдела</w:t>
            </w:r>
            <w:r>
              <w:rPr>
                <w:szCs w:val="18"/>
              </w:rPr>
              <w:t xml:space="preserve"> Путро В.И. </w:t>
            </w:r>
          </w:p>
          <w:p w:rsidR="00081B3F" w:rsidRDefault="00081B3F" w:rsidP="00C7778E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>к. 22</w:t>
            </w:r>
            <w:r w:rsidRPr="003342EC">
              <w:rPr>
                <w:szCs w:val="18"/>
              </w:rPr>
              <w:t xml:space="preserve"> (тел. </w:t>
            </w:r>
            <w:r>
              <w:rPr>
                <w:szCs w:val="18"/>
              </w:rPr>
              <w:t>62 01</w:t>
            </w:r>
            <w:r w:rsidRPr="003342EC">
              <w:rPr>
                <w:szCs w:val="18"/>
              </w:rPr>
              <w:t xml:space="preserve"> </w:t>
            </w:r>
            <w:r>
              <w:rPr>
                <w:szCs w:val="18"/>
              </w:rPr>
              <w:t>68</w:t>
            </w:r>
            <w:r w:rsidRPr="003342EC">
              <w:rPr>
                <w:szCs w:val="18"/>
              </w:rPr>
              <w:t>)</w:t>
            </w:r>
          </w:p>
          <w:p w:rsidR="00081B3F" w:rsidRDefault="00081B3F" w:rsidP="00C7778E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Главный. специалист отдела Гвоздовская О.Е. </w:t>
            </w:r>
          </w:p>
          <w:p w:rsidR="00081B3F" w:rsidRPr="003342EC" w:rsidRDefault="00081B3F" w:rsidP="00C7778E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>к. 26 (тел.62 01 70)</w:t>
            </w:r>
          </w:p>
          <w:p w:rsidR="00081B3F" w:rsidRDefault="00081B3F" w:rsidP="00C7778E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3342EC">
              <w:rPr>
                <w:sz w:val="20"/>
                <w:szCs w:val="18"/>
              </w:rPr>
              <w:t>Глав</w:t>
            </w:r>
            <w:r>
              <w:rPr>
                <w:sz w:val="20"/>
                <w:szCs w:val="18"/>
              </w:rPr>
              <w:t>ный специалист Зайцева Е.М. к. 26</w:t>
            </w:r>
            <w:r w:rsidRPr="003342EC">
              <w:rPr>
                <w:sz w:val="20"/>
                <w:szCs w:val="18"/>
              </w:rPr>
              <w:t xml:space="preserve"> (тел. </w:t>
            </w:r>
            <w:r>
              <w:rPr>
                <w:sz w:val="20"/>
                <w:szCs w:val="18"/>
              </w:rPr>
              <w:t>62 01</w:t>
            </w:r>
            <w:r w:rsidRPr="003342EC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70</w:t>
            </w:r>
            <w:r w:rsidRPr="003342EC">
              <w:rPr>
                <w:sz w:val="20"/>
                <w:szCs w:val="18"/>
              </w:rPr>
              <w:t>)</w:t>
            </w:r>
          </w:p>
          <w:p w:rsidR="00081B3F" w:rsidRPr="00E911EB" w:rsidRDefault="00081B3F" w:rsidP="00C7778E">
            <w:pPr>
              <w:pStyle w:val="table10"/>
              <w:spacing w:before="120"/>
            </w:pPr>
          </w:p>
        </w:tc>
      </w:tr>
      <w:tr w:rsidR="00081B3F" w:rsidRPr="00DA6A32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DA6A32" w:rsidRDefault="00081B3F" w:rsidP="00BA1629">
            <w:pPr>
              <w:pStyle w:val="table10"/>
              <w:ind w:left="180"/>
            </w:pPr>
            <w:r>
              <w:t>7</w:t>
            </w:r>
            <w:r w:rsidRPr="00DA6A32">
              <w:t>.</w:t>
            </w:r>
            <w:r>
              <w:t xml:space="preserve"> (3.2) </w:t>
            </w:r>
            <w:r w:rsidRPr="00DA6A32">
              <w:t xml:space="preserve"> Согласование выполнения на поверхностных водных объектах работ, оказывающих вредное воздействие на состояние рыбных ресурсов, за исключением работ, выполняемых на основании проектной документации, подлежащей государственным экспертизам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DA6A32" w:rsidRDefault="00081B3F" w:rsidP="00B57013">
            <w:pPr>
              <w:pStyle w:val="table10"/>
              <w:ind w:left="64"/>
            </w:pPr>
            <w:r>
              <w:t>областной комитет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DA6A32" w:rsidRDefault="00081B3F" w:rsidP="00DA6A32">
            <w:pPr>
              <w:pStyle w:val="table10"/>
              <w:ind w:firstLine="199"/>
            </w:pPr>
            <w:r w:rsidRPr="00DA6A32">
              <w:t>заявление</w:t>
            </w:r>
          </w:p>
          <w:p w:rsidR="00081B3F" w:rsidRPr="00DA6A32" w:rsidRDefault="00081B3F" w:rsidP="00DA6A32">
            <w:pPr>
              <w:pStyle w:val="table10"/>
              <w:ind w:firstLine="199"/>
            </w:pPr>
          </w:p>
          <w:p w:rsidR="00081B3F" w:rsidRPr="00DA6A32" w:rsidRDefault="00081B3F" w:rsidP="00DA6A32">
            <w:pPr>
              <w:pStyle w:val="table10"/>
              <w:ind w:firstLine="199"/>
            </w:pPr>
            <w:r w:rsidRPr="00DA6A32">
              <w:t>перечень и сроки проведения работ, оказывающих вредное воздействие на состояние рыбных ресурсов, за исключением работ, выполняемых на основании проектной документации, подлежащей государственным экспертизам</w:t>
            </w:r>
          </w:p>
          <w:p w:rsidR="00081B3F" w:rsidRPr="00DA6A32" w:rsidRDefault="00081B3F" w:rsidP="00DA6A32">
            <w:pPr>
              <w:pStyle w:val="table10"/>
              <w:ind w:firstLine="199"/>
            </w:pPr>
          </w:p>
          <w:p w:rsidR="00081B3F" w:rsidRPr="00DA6A32" w:rsidRDefault="00081B3F" w:rsidP="00DA6A32">
            <w:pPr>
              <w:pStyle w:val="table10"/>
              <w:ind w:firstLine="199"/>
            </w:pPr>
            <w:r w:rsidRPr="00DA6A32">
              <w:t xml:space="preserve">схема места проведения работ, оказывающих вредное воздействие на состояние рыбных ресурсов, за исключением работ, выполняемых на основании проектной документации, подлежащей государственным экспертизам 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DA6A32" w:rsidRDefault="00081B3F" w:rsidP="00DA6A32">
            <w:pPr>
              <w:pStyle w:val="table10"/>
              <w:jc w:val="center"/>
            </w:pPr>
            <w:r w:rsidRPr="00DA6A32">
              <w:t>1 месяц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DA6A32" w:rsidRDefault="00081B3F" w:rsidP="0000737C">
            <w:pPr>
              <w:pStyle w:val="table10"/>
              <w:ind w:left="87"/>
            </w:pPr>
            <w:r w:rsidRPr="00DA6A32">
              <w:t>на период проведения работ, оказывающих вредное воздействие на состояние рыбных ресурсов, за исключением работ, выполняемых на основании проектной документации, подлежащей государственным экспертизам</w:t>
            </w:r>
          </w:p>
          <w:p w:rsidR="00081B3F" w:rsidRPr="00DA6A32" w:rsidRDefault="00081B3F" w:rsidP="008B4D3B">
            <w:pPr>
              <w:pStyle w:val="table10"/>
            </w:pPr>
          </w:p>
        </w:tc>
        <w:tc>
          <w:tcPr>
            <w:tcW w:w="510" w:type="pct"/>
          </w:tcPr>
          <w:p w:rsidR="00081B3F" w:rsidRPr="00DA6A32" w:rsidRDefault="00081B3F" w:rsidP="008B4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A6A32">
              <w:rPr>
                <w:sz w:val="20"/>
                <w:szCs w:val="20"/>
              </w:rPr>
              <w:t>бесплатно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01561D" w:rsidRDefault="00081B3F" w:rsidP="00C7778E">
            <w:pPr>
              <w:pStyle w:val="table10"/>
              <w:jc w:val="both"/>
            </w:pPr>
            <w:r w:rsidRPr="0001561D">
              <w:t>Отдел  контроля за охраной и использованием зем</w:t>
            </w:r>
            <w:r>
              <w:t>ель</w:t>
            </w:r>
            <w:r w:rsidRPr="0001561D">
              <w:t>, недр</w:t>
            </w:r>
            <w:r>
              <w:t xml:space="preserve">, биоразнообразия, </w:t>
            </w:r>
            <w:r w:rsidRPr="0001561D">
              <w:t>особо охраняемых природных территорий</w:t>
            </w:r>
          </w:p>
          <w:p w:rsidR="00081B3F" w:rsidRDefault="00081B3F" w:rsidP="00C7778E">
            <w:pPr>
              <w:pStyle w:val="table10"/>
            </w:pPr>
            <w:r>
              <w:t xml:space="preserve"> Начальник</w:t>
            </w:r>
            <w:r w:rsidRPr="0001561D">
              <w:t xml:space="preserve"> отдела </w:t>
            </w:r>
            <w:r>
              <w:t>Лебедев Д.И.</w:t>
            </w:r>
            <w:r w:rsidRPr="0001561D">
              <w:t xml:space="preserve"> к.</w:t>
            </w:r>
            <w:r>
              <w:t>35 (тел. 62 01</w:t>
            </w:r>
            <w:r w:rsidRPr="0001561D">
              <w:t xml:space="preserve"> </w:t>
            </w:r>
            <w:r>
              <w:t>65</w:t>
            </w:r>
            <w:r w:rsidRPr="0001561D">
              <w:t>)</w:t>
            </w:r>
          </w:p>
          <w:p w:rsidR="00081B3F" w:rsidRPr="0001561D" w:rsidRDefault="00081B3F" w:rsidP="00C7778E">
            <w:pPr>
              <w:pStyle w:val="table10"/>
            </w:pPr>
            <w:r>
              <w:t>Зам. н</w:t>
            </w:r>
            <w:r w:rsidRPr="0001561D">
              <w:t xml:space="preserve">ачальника отдела </w:t>
            </w:r>
            <w:r>
              <w:t>Шпаркович С.А. к. 35 (тел. 62 01</w:t>
            </w:r>
            <w:r w:rsidRPr="0001561D">
              <w:t xml:space="preserve"> </w:t>
            </w:r>
            <w:r>
              <w:t>66</w:t>
            </w:r>
            <w:r w:rsidRPr="0001561D">
              <w:t>)</w:t>
            </w:r>
          </w:p>
          <w:p w:rsidR="00081B3F" w:rsidRPr="0001561D" w:rsidRDefault="00081B3F" w:rsidP="00C7778E">
            <w:pPr>
              <w:pStyle w:val="table10"/>
              <w:spacing w:line="280" w:lineRule="exact"/>
            </w:pPr>
            <w:r w:rsidRPr="0001561D">
              <w:t>Главный специалист</w:t>
            </w:r>
            <w:r>
              <w:t xml:space="preserve"> Андрушевич А.Н.</w:t>
            </w:r>
            <w:r w:rsidRPr="0001561D">
              <w:t xml:space="preserve"> к.</w:t>
            </w:r>
            <w:r>
              <w:t xml:space="preserve"> 35 (тел. 62 01 67</w:t>
            </w:r>
            <w:r w:rsidRPr="0001561D">
              <w:t>)</w:t>
            </w:r>
          </w:p>
          <w:p w:rsidR="00081B3F" w:rsidRPr="00DA6A32" w:rsidRDefault="00081B3F" w:rsidP="00974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B3F" w:rsidRPr="00E911EB" w:rsidTr="00B57013">
        <w:trPr>
          <w:trHeight w:val="1258"/>
        </w:trPr>
        <w:tc>
          <w:tcPr>
            <w:tcW w:w="796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BA1629">
            <w:pPr>
              <w:pStyle w:val="table10"/>
              <w:ind w:left="180"/>
            </w:pPr>
            <w:r>
              <w:t>8</w:t>
            </w:r>
            <w:r w:rsidRPr="00E911EB">
              <w:t xml:space="preserve">. </w:t>
            </w:r>
            <w:r>
              <w:t xml:space="preserve">(6.19) </w:t>
            </w:r>
            <w:r w:rsidRPr="00E911EB">
              <w:t>Выдача разрешения на выбросы  загрязняющих веществ в атмосферный воздух, внесение в него изменений и (или) дополнений, продление срока действия указанного разрешения</w:t>
            </w:r>
          </w:p>
        </w:tc>
        <w:tc>
          <w:tcPr>
            <w:tcW w:w="5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B57013">
            <w:pPr>
              <w:pStyle w:val="table10"/>
            </w:pPr>
            <w:r>
              <w:t>областной комитет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DA6A32">
            <w:pPr>
              <w:pStyle w:val="table10"/>
              <w:ind w:firstLine="199"/>
              <w:rPr>
                <w:b/>
              </w:rPr>
            </w:pPr>
            <w:r w:rsidRPr="00E911EB">
              <w:rPr>
                <w:b/>
              </w:rPr>
              <w:t xml:space="preserve">при вводе в эксплуатацию объекта  воздействия на атмосферный воздух, имеющего стационарный источник выбросов (далее - объект воздействия на атмосферный воздух), завершенного строительства: </w:t>
            </w:r>
          </w:p>
          <w:p w:rsidR="00081B3F" w:rsidRPr="00E911EB" w:rsidRDefault="00081B3F" w:rsidP="00DA6A32">
            <w:pPr>
              <w:pStyle w:val="table10"/>
              <w:ind w:firstLine="199"/>
            </w:pPr>
          </w:p>
          <w:p w:rsidR="00081B3F" w:rsidRPr="00E911EB" w:rsidRDefault="00081B3F" w:rsidP="00DA6A32">
            <w:pPr>
              <w:pStyle w:val="table10"/>
              <w:ind w:firstLine="199"/>
            </w:pPr>
            <w:r w:rsidRPr="00E911EB">
              <w:t>заявление</w:t>
            </w:r>
          </w:p>
          <w:p w:rsidR="00081B3F" w:rsidRPr="00E911EB" w:rsidRDefault="00081B3F" w:rsidP="00DA6A32">
            <w:pPr>
              <w:pStyle w:val="table10"/>
              <w:ind w:firstLine="199"/>
            </w:pPr>
          </w:p>
          <w:p w:rsidR="00081B3F" w:rsidRDefault="00081B3F" w:rsidP="00DA6A32">
            <w:pPr>
              <w:pStyle w:val="table10"/>
              <w:ind w:firstLine="199"/>
            </w:pPr>
            <w:r w:rsidRPr="00E911EB">
              <w:t>экологический паспорт</w:t>
            </w:r>
          </w:p>
          <w:p w:rsidR="00081B3F" w:rsidRPr="00E911EB" w:rsidRDefault="00081B3F" w:rsidP="00DA6A32">
            <w:pPr>
              <w:pStyle w:val="table10"/>
              <w:ind w:firstLine="199"/>
            </w:pPr>
            <w:r w:rsidRPr="00E911EB">
              <w:t xml:space="preserve"> предприятия</w:t>
            </w:r>
            <w:r>
              <w:t xml:space="preserve"> (8)</w:t>
            </w:r>
          </w:p>
          <w:p w:rsidR="00081B3F" w:rsidRPr="00E911EB" w:rsidRDefault="00081B3F" w:rsidP="008B4D3B">
            <w:pPr>
              <w:pStyle w:val="table10"/>
            </w:pPr>
          </w:p>
          <w:p w:rsidR="00081B3F" w:rsidRPr="00E911EB" w:rsidRDefault="00081B3F" w:rsidP="003F7BCF">
            <w:pPr>
              <w:pStyle w:val="table10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0F1473">
            <w:pPr>
              <w:pStyle w:val="table10"/>
              <w:jc w:val="center"/>
            </w:pPr>
            <w:r w:rsidRPr="00E911EB">
              <w:t>30 дней</w:t>
            </w:r>
          </w:p>
          <w:p w:rsidR="00081B3F" w:rsidRPr="00E911EB" w:rsidRDefault="00081B3F" w:rsidP="000F1473">
            <w:pPr>
              <w:pStyle w:val="table10"/>
              <w:jc w:val="center"/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8B4D3B">
            <w:pPr>
              <w:pStyle w:val="table10"/>
            </w:pPr>
            <w:r w:rsidRPr="00E911EB">
              <w:t xml:space="preserve">на срок проведения пусконаладочных работ или до выхода на проектную мощность, но не более </w:t>
            </w:r>
            <w:r>
              <w:t>2</w:t>
            </w:r>
            <w:r w:rsidRPr="00E911EB">
              <w:t xml:space="preserve"> лет со дня ввода в эксплуатацию объекта завершенного строительства, при строительстве, реконструкции, расширении, техническом перевооружении, модернизации, изменении профиля производства</w:t>
            </w:r>
          </w:p>
          <w:p w:rsidR="00081B3F" w:rsidRPr="00E911EB" w:rsidRDefault="00081B3F" w:rsidP="00DA6A32">
            <w:pPr>
              <w:pStyle w:val="table10"/>
            </w:pPr>
          </w:p>
        </w:tc>
        <w:tc>
          <w:tcPr>
            <w:tcW w:w="510" w:type="pct"/>
            <w:vMerge w:val="restart"/>
          </w:tcPr>
          <w:p w:rsidR="00081B3F" w:rsidRPr="00E911EB" w:rsidRDefault="00081B3F" w:rsidP="00DA6A32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8 базовых величин – за выдачу разрешения</w:t>
            </w:r>
          </w:p>
          <w:p w:rsidR="00081B3F" w:rsidRPr="00E911EB" w:rsidRDefault="00081B3F" w:rsidP="00DA6A32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</w:p>
          <w:p w:rsidR="00081B3F" w:rsidRPr="00E911EB" w:rsidRDefault="00081B3F" w:rsidP="00DA6A32">
            <w:pPr>
              <w:autoSpaceDE w:val="0"/>
              <w:autoSpaceDN w:val="0"/>
              <w:adjustRightInd w:val="0"/>
              <w:ind w:left="57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4 базовые величины – за внесение изменений и (или) дополнений в разрешение, продление срока его действия</w:t>
            </w:r>
          </w:p>
        </w:tc>
        <w:tc>
          <w:tcPr>
            <w:tcW w:w="95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B16F80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Отдел </w:t>
            </w:r>
            <w:r w:rsidRPr="00AC6832">
              <w:rPr>
                <w:szCs w:val="18"/>
              </w:rPr>
              <w:t>контроля за охраной и использованием атмосферного воздуха и водных ресурсов</w:t>
            </w:r>
          </w:p>
          <w:p w:rsidR="00081B3F" w:rsidRDefault="00081B3F" w:rsidP="00000530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Главный специалист Каркозов В.С. </w:t>
            </w:r>
            <w:r w:rsidRPr="00AC6832">
              <w:rPr>
                <w:szCs w:val="18"/>
              </w:rPr>
              <w:t xml:space="preserve"> к. 23 (тел. </w:t>
            </w:r>
            <w:r>
              <w:rPr>
                <w:szCs w:val="18"/>
              </w:rPr>
              <w:t>62</w:t>
            </w:r>
            <w:r w:rsidRPr="00AC6832">
              <w:rPr>
                <w:szCs w:val="18"/>
              </w:rPr>
              <w:t xml:space="preserve"> </w:t>
            </w:r>
            <w:r>
              <w:rPr>
                <w:szCs w:val="18"/>
              </w:rPr>
              <w:t>01</w:t>
            </w:r>
            <w:r w:rsidRPr="00AC6832">
              <w:rPr>
                <w:szCs w:val="18"/>
              </w:rPr>
              <w:t xml:space="preserve"> </w:t>
            </w:r>
            <w:r>
              <w:rPr>
                <w:szCs w:val="18"/>
              </w:rPr>
              <w:t>64</w:t>
            </w:r>
            <w:r w:rsidRPr="00AC6832">
              <w:rPr>
                <w:szCs w:val="18"/>
              </w:rPr>
              <w:t>)</w:t>
            </w:r>
          </w:p>
          <w:p w:rsidR="00081B3F" w:rsidRDefault="00081B3F" w:rsidP="00B16F80">
            <w:pPr>
              <w:pStyle w:val="table10"/>
              <w:jc w:val="both"/>
              <w:rPr>
                <w:szCs w:val="18"/>
              </w:rPr>
            </w:pPr>
            <w:r w:rsidRPr="00AC6832">
              <w:rPr>
                <w:szCs w:val="18"/>
              </w:rPr>
              <w:t>Главный спе</w:t>
            </w:r>
            <w:r>
              <w:rPr>
                <w:szCs w:val="18"/>
              </w:rPr>
              <w:t>циалист Лутцев П.П. к</w:t>
            </w:r>
            <w:r w:rsidRPr="00AC6832">
              <w:rPr>
                <w:szCs w:val="18"/>
              </w:rPr>
              <w:t xml:space="preserve"> 23 (тел. </w:t>
            </w:r>
            <w:r>
              <w:rPr>
                <w:szCs w:val="18"/>
              </w:rPr>
              <w:t>62 01</w:t>
            </w:r>
            <w:r w:rsidRPr="00AC6832">
              <w:rPr>
                <w:szCs w:val="18"/>
              </w:rPr>
              <w:t xml:space="preserve"> </w:t>
            </w:r>
            <w:r>
              <w:rPr>
                <w:szCs w:val="18"/>
              </w:rPr>
              <w:t>64</w:t>
            </w:r>
            <w:r w:rsidRPr="00AC6832">
              <w:rPr>
                <w:szCs w:val="18"/>
              </w:rPr>
              <w:t>)</w:t>
            </w:r>
          </w:p>
          <w:p w:rsidR="00081B3F" w:rsidRPr="00B16F80" w:rsidRDefault="00081B3F" w:rsidP="0045409F">
            <w:pPr>
              <w:pStyle w:val="table10"/>
              <w:spacing w:before="120"/>
            </w:pPr>
            <w:r>
              <w:t>Работники горрайинспекций согласно должностных инструкций до 25т.</w:t>
            </w:r>
          </w:p>
          <w:p w:rsidR="00081B3F" w:rsidRPr="00E911EB" w:rsidRDefault="00081B3F" w:rsidP="00DA6A32">
            <w:pPr>
              <w:autoSpaceDE w:val="0"/>
              <w:autoSpaceDN w:val="0"/>
              <w:adjustRightInd w:val="0"/>
              <w:ind w:left="64"/>
              <w:rPr>
                <w:sz w:val="20"/>
                <w:szCs w:val="20"/>
              </w:rPr>
            </w:pPr>
          </w:p>
        </w:tc>
      </w:tr>
      <w:tr w:rsidR="00081B3F" w:rsidRPr="00E911EB" w:rsidTr="00B57013">
        <w:trPr>
          <w:trHeight w:val="1258"/>
        </w:trPr>
        <w:tc>
          <w:tcPr>
            <w:tcW w:w="796" w:type="pct"/>
            <w:gridSpan w:val="2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DA6A32">
            <w:pPr>
              <w:pStyle w:val="table10"/>
              <w:ind w:left="180"/>
            </w:pPr>
          </w:p>
        </w:tc>
        <w:tc>
          <w:tcPr>
            <w:tcW w:w="58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8B4D3B">
            <w:pPr>
              <w:pStyle w:val="table10"/>
            </w:pP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DA6A32">
            <w:pPr>
              <w:pStyle w:val="table10"/>
              <w:rPr>
                <w:b/>
              </w:rPr>
            </w:pPr>
            <w:r w:rsidRPr="00E911EB">
              <w:rPr>
                <w:b/>
              </w:rPr>
              <w:t>для действующего объекта воздействия на атмосферный воздух: </w:t>
            </w:r>
          </w:p>
          <w:p w:rsidR="00081B3F" w:rsidRPr="00E911EB" w:rsidRDefault="00081B3F" w:rsidP="00DA6A32">
            <w:pPr>
              <w:pStyle w:val="table10"/>
            </w:pPr>
          </w:p>
          <w:p w:rsidR="00081B3F" w:rsidRPr="00E911EB" w:rsidRDefault="00081B3F" w:rsidP="00DA6A32">
            <w:pPr>
              <w:pStyle w:val="table10"/>
            </w:pPr>
            <w:r w:rsidRPr="00E911EB">
              <w:t xml:space="preserve">заявление </w:t>
            </w:r>
          </w:p>
          <w:p w:rsidR="00081B3F" w:rsidRPr="00E911EB" w:rsidRDefault="00081B3F" w:rsidP="00DA6A32">
            <w:pPr>
              <w:pStyle w:val="table10"/>
            </w:pPr>
          </w:p>
          <w:p w:rsidR="00081B3F" w:rsidRPr="00E911EB" w:rsidRDefault="00081B3F" w:rsidP="00DA6A32">
            <w:pPr>
              <w:pStyle w:val="table10"/>
            </w:pPr>
            <w:r w:rsidRPr="00E911EB">
              <w:t>проект нормативов допустимых выбросов загрязняющих веществ в атмосферный воздух -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 воздух (на электронном и бумажном носителях)</w:t>
            </w:r>
          </w:p>
          <w:p w:rsidR="00081B3F" w:rsidRPr="00E911EB" w:rsidRDefault="00081B3F" w:rsidP="00DA6A32">
            <w:pPr>
              <w:pStyle w:val="table10"/>
              <w:rPr>
                <w:b/>
              </w:rPr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DA6A32">
            <w:pPr>
              <w:pStyle w:val="table10"/>
              <w:jc w:val="center"/>
            </w:pPr>
            <w:r w:rsidRPr="00E911EB">
              <w:t>45 дней</w:t>
            </w:r>
          </w:p>
          <w:p w:rsidR="00081B3F" w:rsidRPr="00E911EB" w:rsidRDefault="00081B3F" w:rsidP="00DA6A32">
            <w:pPr>
              <w:pStyle w:val="table10"/>
              <w:jc w:val="center"/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DA6A32">
            <w:pPr>
              <w:pStyle w:val="table10"/>
            </w:pPr>
            <w:r w:rsidRPr="00E911EB">
              <w:t xml:space="preserve">5 лет - для заявителей, сведения о которых составляют государственные секреты, и заявителей, объекты воздействия на атмосферный воздух которых отнесены к 1-й – 3-й категории </w:t>
            </w:r>
          </w:p>
          <w:p w:rsidR="00081B3F" w:rsidRPr="00E911EB" w:rsidRDefault="00081B3F" w:rsidP="00DA6A32">
            <w:pPr>
              <w:pStyle w:val="table10"/>
            </w:pPr>
          </w:p>
          <w:p w:rsidR="00081B3F" w:rsidRPr="00E911EB" w:rsidRDefault="00081B3F" w:rsidP="00DA6A32">
            <w:pPr>
              <w:pStyle w:val="table10"/>
            </w:pPr>
            <w:r w:rsidRPr="00E911EB">
              <w:t>10 лет – для заявителей, объекты воздействия на атмосферный воздух которых отнесены к 4-й или 5-й категории</w:t>
            </w:r>
          </w:p>
          <w:p w:rsidR="00081B3F" w:rsidRPr="00E911EB" w:rsidRDefault="00081B3F" w:rsidP="008B4D3B">
            <w:pPr>
              <w:pStyle w:val="table10"/>
            </w:pPr>
          </w:p>
        </w:tc>
        <w:tc>
          <w:tcPr>
            <w:tcW w:w="510" w:type="pct"/>
            <w:vMerge/>
          </w:tcPr>
          <w:p w:rsidR="00081B3F" w:rsidRPr="00E911EB" w:rsidRDefault="00081B3F" w:rsidP="00762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6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974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B3F" w:rsidRPr="00E911EB" w:rsidTr="00B57013">
        <w:trPr>
          <w:trHeight w:val="1258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DA6A32">
            <w:pPr>
              <w:pStyle w:val="table10"/>
              <w:ind w:left="18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8B4D3B">
            <w:pPr>
              <w:pStyle w:val="table10"/>
            </w:pP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DA6A32">
            <w:pPr>
              <w:pStyle w:val="table10"/>
              <w:rPr>
                <w:b/>
              </w:rPr>
            </w:pPr>
            <w:r w:rsidRPr="00E911EB">
              <w:rPr>
                <w:b/>
              </w:rPr>
              <w:t>при внесении изменений  и (или) дополнений в разрешения:</w:t>
            </w:r>
          </w:p>
          <w:p w:rsidR="00081B3F" w:rsidRPr="00E911EB" w:rsidRDefault="00081B3F" w:rsidP="00DA6A32">
            <w:pPr>
              <w:pStyle w:val="table10"/>
            </w:pPr>
          </w:p>
          <w:p w:rsidR="00081B3F" w:rsidRPr="00E911EB" w:rsidRDefault="00081B3F" w:rsidP="00DA6A32">
            <w:pPr>
              <w:pStyle w:val="table10"/>
            </w:pPr>
            <w:r w:rsidRPr="00E911EB">
              <w:t>заявление</w:t>
            </w:r>
          </w:p>
          <w:p w:rsidR="00081B3F" w:rsidRPr="00E911EB" w:rsidRDefault="00081B3F" w:rsidP="00DA6A32">
            <w:pPr>
              <w:pStyle w:val="table10"/>
            </w:pPr>
          </w:p>
          <w:p w:rsidR="00081B3F" w:rsidRPr="00E911EB" w:rsidRDefault="00081B3F" w:rsidP="00DA6A32">
            <w:pPr>
              <w:pStyle w:val="table10"/>
            </w:pPr>
            <w:r w:rsidRPr="00E911EB">
              <w:t>оригинал разрешения</w:t>
            </w:r>
          </w:p>
          <w:p w:rsidR="00081B3F" w:rsidRPr="00E911EB" w:rsidRDefault="00081B3F" w:rsidP="00DA6A32">
            <w:pPr>
              <w:pStyle w:val="table10"/>
            </w:pPr>
          </w:p>
          <w:p w:rsidR="00081B3F" w:rsidRPr="00E911EB" w:rsidRDefault="00081B3F" w:rsidP="00DA6A32">
            <w:pPr>
              <w:pStyle w:val="table10"/>
            </w:pPr>
            <w:r w:rsidRPr="00E911EB">
              <w:t xml:space="preserve">документы (их копии), подтверждающие необходимость внесения в разрешение на выбросы изменений и (или) дополнений </w:t>
            </w:r>
          </w:p>
          <w:p w:rsidR="00081B3F" w:rsidRPr="00E911EB" w:rsidRDefault="00081B3F" w:rsidP="00DA6A32">
            <w:pPr>
              <w:pStyle w:val="table10"/>
            </w:pPr>
          </w:p>
          <w:p w:rsidR="00081B3F" w:rsidRPr="00E911EB" w:rsidRDefault="00081B3F" w:rsidP="00DA6A32">
            <w:pPr>
              <w:pStyle w:val="table10"/>
              <w:spacing w:line="240" w:lineRule="exact"/>
              <w:ind w:left="53"/>
              <w:jc w:val="both"/>
              <w:rPr>
                <w:rStyle w:val="FontStyle12"/>
                <w:sz w:val="26"/>
                <w:szCs w:val="26"/>
              </w:rPr>
            </w:pPr>
            <w:r w:rsidRPr="00E911EB">
              <w:t xml:space="preserve">корректировка проекта нормативов допустимых выбросов загрязняющих веществ в атмосферный воздух в той части, в которой внесены соответствующие изменения и (или) дополнения (при необходимости </w:t>
            </w:r>
            <w:r w:rsidRPr="00E911EB">
              <w:rPr>
                <w:rStyle w:val="FontStyle12"/>
                <w:sz w:val="20"/>
                <w:szCs w:val="20"/>
              </w:rPr>
              <w:t>увеличения нормативов допустимых выбросов загрязняющих веществ в атмосферный воздух)</w:t>
            </w:r>
          </w:p>
          <w:p w:rsidR="00081B3F" w:rsidRPr="00E911EB" w:rsidRDefault="00081B3F" w:rsidP="00DA6A32">
            <w:pPr>
              <w:pStyle w:val="table10"/>
              <w:rPr>
                <w:b/>
              </w:rPr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DA6A32">
            <w:pPr>
              <w:pStyle w:val="table10"/>
              <w:jc w:val="center"/>
            </w:pPr>
            <w:r w:rsidRPr="00E911EB">
              <w:t>15 дней</w:t>
            </w:r>
          </w:p>
          <w:p w:rsidR="00081B3F" w:rsidRPr="00E911EB" w:rsidRDefault="00081B3F" w:rsidP="000F1473">
            <w:pPr>
              <w:pStyle w:val="table10"/>
              <w:jc w:val="center"/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8B4D3B">
            <w:pPr>
              <w:pStyle w:val="table10"/>
            </w:pPr>
          </w:p>
        </w:tc>
        <w:tc>
          <w:tcPr>
            <w:tcW w:w="510" w:type="pct"/>
          </w:tcPr>
          <w:p w:rsidR="00081B3F" w:rsidRPr="00E911EB" w:rsidRDefault="00081B3F" w:rsidP="00762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974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B3F" w:rsidRPr="00E911EB" w:rsidTr="00B57013">
        <w:trPr>
          <w:trHeight w:val="1258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DA6A32">
            <w:pPr>
              <w:pStyle w:val="table10"/>
              <w:ind w:left="18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8B4D3B">
            <w:pPr>
              <w:pStyle w:val="table10"/>
            </w:pP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DA6A32">
            <w:pPr>
              <w:pStyle w:val="table10"/>
              <w:rPr>
                <w:b/>
              </w:rPr>
            </w:pPr>
            <w:r w:rsidRPr="00E911EB">
              <w:rPr>
                <w:b/>
              </w:rPr>
              <w:t xml:space="preserve">при продлении срока  действия разрешения: </w:t>
            </w:r>
          </w:p>
          <w:p w:rsidR="00081B3F" w:rsidRPr="00E911EB" w:rsidRDefault="00081B3F" w:rsidP="00DA6A32">
            <w:pPr>
              <w:pStyle w:val="table10"/>
            </w:pPr>
          </w:p>
          <w:p w:rsidR="00081B3F" w:rsidRPr="00E911EB" w:rsidRDefault="00081B3F" w:rsidP="00DA6A32">
            <w:pPr>
              <w:pStyle w:val="table10"/>
            </w:pPr>
            <w:r w:rsidRPr="00E911EB">
              <w:t>заявление</w:t>
            </w:r>
          </w:p>
          <w:p w:rsidR="00081B3F" w:rsidRPr="00E911EB" w:rsidRDefault="00081B3F" w:rsidP="00DA6A32">
            <w:pPr>
              <w:pStyle w:val="table10"/>
            </w:pPr>
          </w:p>
          <w:p w:rsidR="00081B3F" w:rsidRPr="00E911EB" w:rsidRDefault="00081B3F" w:rsidP="00DA6A32">
            <w:pPr>
              <w:pStyle w:val="table10"/>
            </w:pPr>
            <w:r w:rsidRPr="00E911EB">
              <w:t>оригинал разрешения</w:t>
            </w:r>
          </w:p>
          <w:p w:rsidR="00081B3F" w:rsidRPr="00E911EB" w:rsidRDefault="00081B3F" w:rsidP="00DA6A32">
            <w:pPr>
              <w:pStyle w:val="table10"/>
            </w:pPr>
          </w:p>
          <w:p w:rsidR="00081B3F" w:rsidRPr="00E911EB" w:rsidRDefault="00081B3F" w:rsidP="00DA6A32">
            <w:pPr>
              <w:pStyle w:val="table10"/>
            </w:pPr>
            <w:r w:rsidRPr="00E911EB">
              <w:t>сведения о выполнении условий осуществления выбросов загрязняющих веществ в атмосферный воздух</w:t>
            </w:r>
          </w:p>
          <w:p w:rsidR="00081B3F" w:rsidRPr="00E911EB" w:rsidRDefault="00081B3F" w:rsidP="00DA6A32">
            <w:pPr>
              <w:pStyle w:val="table10"/>
            </w:pPr>
          </w:p>
          <w:p w:rsidR="00081B3F" w:rsidRPr="00E911EB" w:rsidRDefault="00081B3F" w:rsidP="00DA6A32">
            <w:pPr>
              <w:pStyle w:val="table10"/>
              <w:rPr>
                <w:b/>
              </w:rPr>
            </w:pPr>
            <w:r w:rsidRPr="00E911EB">
              <w:t>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 (на электронных и бумажных носителях)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0F1473">
            <w:pPr>
              <w:pStyle w:val="table10"/>
              <w:jc w:val="center"/>
            </w:pPr>
            <w:r w:rsidRPr="00E911EB">
              <w:t>15 дней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8B4D3B">
            <w:pPr>
              <w:pStyle w:val="table10"/>
            </w:pPr>
          </w:p>
        </w:tc>
        <w:tc>
          <w:tcPr>
            <w:tcW w:w="510" w:type="pct"/>
          </w:tcPr>
          <w:p w:rsidR="00081B3F" w:rsidRPr="00E911EB" w:rsidRDefault="00081B3F" w:rsidP="007629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974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B3F" w:rsidRPr="002B6815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6F6D93">
            <w:pPr>
              <w:pStyle w:val="table10"/>
              <w:ind w:left="180"/>
            </w:pPr>
          </w:p>
          <w:p w:rsidR="00081B3F" w:rsidRPr="002B6815" w:rsidRDefault="00081B3F" w:rsidP="006F6D93">
            <w:pPr>
              <w:pStyle w:val="table10"/>
              <w:ind w:left="18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6F6D93">
            <w:pPr>
              <w:pStyle w:val="table10"/>
              <w:ind w:left="152"/>
            </w:pPr>
          </w:p>
          <w:p w:rsidR="00081B3F" w:rsidRPr="002B6815" w:rsidRDefault="00081B3F" w:rsidP="006F6D93">
            <w:pPr>
              <w:pStyle w:val="table10"/>
              <w:ind w:left="152"/>
            </w:pP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6D0000">
            <w:pPr>
              <w:pStyle w:val="table10"/>
            </w:pPr>
          </w:p>
          <w:p w:rsidR="00081B3F" w:rsidRPr="002B6815" w:rsidRDefault="00081B3F" w:rsidP="006D0000">
            <w:pPr>
              <w:pStyle w:val="table10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0F1473">
            <w:pPr>
              <w:pStyle w:val="table10"/>
              <w:jc w:val="center"/>
            </w:pPr>
          </w:p>
          <w:p w:rsidR="00081B3F" w:rsidRPr="002B6815" w:rsidRDefault="00081B3F" w:rsidP="000F1473">
            <w:pPr>
              <w:pStyle w:val="table10"/>
              <w:jc w:val="center"/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0F5034">
            <w:pPr>
              <w:pStyle w:val="table10"/>
              <w:jc w:val="center"/>
            </w:pPr>
          </w:p>
          <w:p w:rsidR="00081B3F" w:rsidRPr="002B6815" w:rsidRDefault="00081B3F" w:rsidP="000F5034">
            <w:pPr>
              <w:pStyle w:val="table10"/>
              <w:jc w:val="center"/>
            </w:pPr>
          </w:p>
        </w:tc>
        <w:tc>
          <w:tcPr>
            <w:tcW w:w="510" w:type="pct"/>
          </w:tcPr>
          <w:p w:rsidR="00081B3F" w:rsidRDefault="00081B3F" w:rsidP="000F5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1B3F" w:rsidRPr="002B6815" w:rsidRDefault="00081B3F" w:rsidP="000F50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A66E94">
            <w:pPr>
              <w:autoSpaceDE w:val="0"/>
              <w:autoSpaceDN w:val="0"/>
              <w:adjustRightInd w:val="0"/>
              <w:ind w:left="64"/>
              <w:rPr>
                <w:sz w:val="20"/>
                <w:szCs w:val="20"/>
              </w:rPr>
            </w:pPr>
          </w:p>
          <w:p w:rsidR="00081B3F" w:rsidRPr="002B6815" w:rsidRDefault="00081B3F" w:rsidP="00A66E94">
            <w:pPr>
              <w:autoSpaceDE w:val="0"/>
              <w:autoSpaceDN w:val="0"/>
              <w:adjustRightInd w:val="0"/>
              <w:ind w:left="64"/>
              <w:rPr>
                <w:sz w:val="20"/>
                <w:szCs w:val="20"/>
              </w:rPr>
            </w:pPr>
          </w:p>
        </w:tc>
      </w:tr>
      <w:tr w:rsidR="00081B3F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BA1629">
            <w:pPr>
              <w:pStyle w:val="table10"/>
              <w:ind w:left="180"/>
            </w:pPr>
            <w:r>
              <w:t>9</w:t>
            </w:r>
            <w:r w:rsidRPr="00E911EB">
              <w:t xml:space="preserve">. </w:t>
            </w:r>
            <w:r>
              <w:t xml:space="preserve">(6.24.) </w:t>
            </w:r>
            <w:r w:rsidRPr="00E911EB">
              <w:t xml:space="preserve">Выдача разрешений на хранение и  захоронение отходов  производства, внесение изменений и (или) дополнений в указанные разрешения, выдача дубликатов таких разрешений 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B57013">
            <w:pPr>
              <w:pStyle w:val="table10"/>
            </w:pPr>
            <w:r>
              <w:t>Областной комитет, горрайинспекции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6D0000">
            <w:pPr>
              <w:pStyle w:val="table10"/>
            </w:pPr>
            <w:r>
              <w:t>заявление</w:t>
            </w:r>
            <w:r w:rsidRPr="00E911EB">
              <w:t xml:space="preserve"> на хранение и (или) захоронение отходов производства по установленным формам  </w:t>
            </w:r>
          </w:p>
          <w:p w:rsidR="00081B3F" w:rsidRPr="00E911EB" w:rsidRDefault="00081B3F" w:rsidP="006D0000">
            <w:pPr>
              <w:pStyle w:val="table10"/>
            </w:pPr>
          </w:p>
          <w:p w:rsidR="00081B3F" w:rsidRDefault="00081B3F" w:rsidP="006D0000">
            <w:pPr>
              <w:pStyle w:val="table10"/>
            </w:pPr>
            <w:r w:rsidRPr="00E911EB">
              <w:t xml:space="preserve">расчет годового количества образования отходов производства </w:t>
            </w:r>
          </w:p>
          <w:p w:rsidR="00081B3F" w:rsidRPr="00E911EB" w:rsidRDefault="00081B3F" w:rsidP="006D0000">
            <w:pPr>
              <w:pStyle w:val="table10"/>
            </w:pPr>
          </w:p>
          <w:p w:rsidR="00081B3F" w:rsidRPr="00E911EB" w:rsidRDefault="00081B3F" w:rsidP="006D0000">
            <w:pPr>
              <w:pStyle w:val="table10"/>
            </w:pPr>
            <w:r w:rsidRPr="00E911EB">
              <w:t xml:space="preserve">акт инвентаризации отходов производства, оформленный по устанавливаемой Минприроды форме  </w:t>
            </w:r>
          </w:p>
          <w:p w:rsidR="00081B3F" w:rsidRPr="00E911EB" w:rsidRDefault="00081B3F" w:rsidP="006D0000">
            <w:pPr>
              <w:pStyle w:val="table10"/>
            </w:pPr>
          </w:p>
          <w:p w:rsidR="00081B3F" w:rsidRPr="00E911EB" w:rsidRDefault="00081B3F" w:rsidP="006D0000">
            <w:pPr>
              <w:pStyle w:val="table10"/>
            </w:pPr>
            <w:r w:rsidRPr="00E911EB">
              <w:t>копия инструкции по обращению с отходами производства организации (индивидуального предпринимателя)</w:t>
            </w:r>
          </w:p>
          <w:p w:rsidR="00081B3F" w:rsidRDefault="00081B3F" w:rsidP="006D0000">
            <w:pPr>
              <w:pStyle w:val="table10"/>
            </w:pPr>
          </w:p>
          <w:p w:rsidR="00081B3F" w:rsidRDefault="00081B3F" w:rsidP="006D0000">
            <w:pPr>
              <w:pStyle w:val="table10"/>
            </w:pPr>
            <w:r>
              <w:t>для выдачи дубликата разрешения:</w:t>
            </w:r>
          </w:p>
          <w:p w:rsidR="00081B3F" w:rsidRPr="00E911EB" w:rsidRDefault="00081B3F" w:rsidP="006D0000">
            <w:pPr>
              <w:pStyle w:val="table10"/>
            </w:pPr>
            <w:r>
              <w:t xml:space="preserve">заявление в произвольной форме 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490B15">
            <w:pPr>
              <w:pStyle w:val="table10"/>
              <w:jc w:val="center"/>
            </w:pPr>
            <w:r>
              <w:t>30 календарных дней</w:t>
            </w:r>
          </w:p>
          <w:p w:rsidR="00081B3F" w:rsidRDefault="00081B3F" w:rsidP="00490B15">
            <w:pPr>
              <w:pStyle w:val="table10"/>
              <w:jc w:val="center"/>
            </w:pPr>
          </w:p>
          <w:p w:rsidR="00081B3F" w:rsidRDefault="00081B3F" w:rsidP="00490B15">
            <w:pPr>
              <w:pStyle w:val="table10"/>
              <w:jc w:val="center"/>
            </w:pPr>
          </w:p>
          <w:p w:rsidR="00081B3F" w:rsidRDefault="00081B3F" w:rsidP="00490B15">
            <w:pPr>
              <w:pStyle w:val="table10"/>
              <w:jc w:val="center"/>
            </w:pPr>
          </w:p>
          <w:p w:rsidR="00081B3F" w:rsidRDefault="00081B3F" w:rsidP="00490B15">
            <w:pPr>
              <w:pStyle w:val="table10"/>
              <w:jc w:val="center"/>
            </w:pPr>
          </w:p>
          <w:p w:rsidR="00081B3F" w:rsidRDefault="00081B3F" w:rsidP="00490B15">
            <w:pPr>
              <w:pStyle w:val="table10"/>
              <w:jc w:val="center"/>
            </w:pPr>
          </w:p>
          <w:p w:rsidR="00081B3F" w:rsidRDefault="00081B3F" w:rsidP="00490B15">
            <w:pPr>
              <w:pStyle w:val="table10"/>
              <w:jc w:val="center"/>
            </w:pPr>
          </w:p>
          <w:p w:rsidR="00081B3F" w:rsidRDefault="00081B3F" w:rsidP="00490B15">
            <w:pPr>
              <w:pStyle w:val="table10"/>
              <w:jc w:val="center"/>
            </w:pPr>
          </w:p>
          <w:p w:rsidR="00081B3F" w:rsidRDefault="00081B3F" w:rsidP="00490B15">
            <w:pPr>
              <w:pStyle w:val="table10"/>
              <w:jc w:val="center"/>
            </w:pPr>
          </w:p>
          <w:p w:rsidR="00081B3F" w:rsidRDefault="00081B3F" w:rsidP="00490B15">
            <w:pPr>
              <w:pStyle w:val="table10"/>
              <w:jc w:val="center"/>
            </w:pPr>
          </w:p>
          <w:p w:rsidR="00081B3F" w:rsidRDefault="00081B3F" w:rsidP="00490B15">
            <w:pPr>
              <w:pStyle w:val="table10"/>
              <w:jc w:val="center"/>
            </w:pPr>
          </w:p>
          <w:p w:rsidR="00081B3F" w:rsidRDefault="00081B3F" w:rsidP="00490B15">
            <w:pPr>
              <w:pStyle w:val="table10"/>
              <w:jc w:val="center"/>
            </w:pPr>
          </w:p>
          <w:p w:rsidR="00081B3F" w:rsidRDefault="00081B3F" w:rsidP="00490B15">
            <w:pPr>
              <w:pStyle w:val="table10"/>
              <w:jc w:val="center"/>
            </w:pPr>
          </w:p>
          <w:p w:rsidR="00081B3F" w:rsidRDefault="00081B3F" w:rsidP="003E6FA0">
            <w:pPr>
              <w:pStyle w:val="table10"/>
            </w:pPr>
          </w:p>
          <w:p w:rsidR="00081B3F" w:rsidRPr="00E911EB" w:rsidRDefault="00081B3F" w:rsidP="00490B15">
            <w:pPr>
              <w:pStyle w:val="table10"/>
              <w:jc w:val="center"/>
            </w:pPr>
            <w:r>
              <w:t>5 календарных дней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584BEB">
            <w:pPr>
              <w:pStyle w:val="table10"/>
              <w:jc w:val="center"/>
            </w:pPr>
            <w:r w:rsidRPr="00E911EB">
              <w:t>5 лет</w:t>
            </w:r>
          </w:p>
          <w:p w:rsidR="00081B3F" w:rsidRDefault="00081B3F" w:rsidP="00584BEB">
            <w:pPr>
              <w:pStyle w:val="table10"/>
              <w:jc w:val="center"/>
            </w:pPr>
          </w:p>
          <w:p w:rsidR="00081B3F" w:rsidRDefault="00081B3F" w:rsidP="00584BEB">
            <w:pPr>
              <w:pStyle w:val="table10"/>
              <w:jc w:val="center"/>
            </w:pPr>
          </w:p>
          <w:p w:rsidR="00081B3F" w:rsidRDefault="00081B3F" w:rsidP="00584BEB">
            <w:pPr>
              <w:pStyle w:val="table10"/>
              <w:jc w:val="center"/>
            </w:pPr>
          </w:p>
          <w:p w:rsidR="00081B3F" w:rsidRDefault="00081B3F" w:rsidP="00584BEB">
            <w:pPr>
              <w:pStyle w:val="table10"/>
              <w:jc w:val="center"/>
            </w:pPr>
          </w:p>
          <w:p w:rsidR="00081B3F" w:rsidRDefault="00081B3F" w:rsidP="00584BEB">
            <w:pPr>
              <w:pStyle w:val="table10"/>
              <w:jc w:val="center"/>
            </w:pPr>
          </w:p>
          <w:p w:rsidR="00081B3F" w:rsidRDefault="00081B3F" w:rsidP="00584BEB">
            <w:pPr>
              <w:pStyle w:val="table10"/>
              <w:jc w:val="center"/>
            </w:pPr>
          </w:p>
          <w:p w:rsidR="00081B3F" w:rsidRDefault="00081B3F" w:rsidP="00584BEB">
            <w:pPr>
              <w:pStyle w:val="table10"/>
              <w:jc w:val="center"/>
            </w:pPr>
          </w:p>
          <w:p w:rsidR="00081B3F" w:rsidRDefault="00081B3F" w:rsidP="00584BEB">
            <w:pPr>
              <w:pStyle w:val="table10"/>
              <w:jc w:val="center"/>
            </w:pPr>
          </w:p>
          <w:p w:rsidR="00081B3F" w:rsidRDefault="00081B3F" w:rsidP="00584BEB">
            <w:pPr>
              <w:pStyle w:val="table10"/>
              <w:jc w:val="center"/>
            </w:pPr>
          </w:p>
          <w:p w:rsidR="00081B3F" w:rsidRDefault="00081B3F" w:rsidP="00584BEB">
            <w:pPr>
              <w:pStyle w:val="table10"/>
              <w:jc w:val="center"/>
            </w:pPr>
          </w:p>
          <w:p w:rsidR="00081B3F" w:rsidRDefault="00081B3F" w:rsidP="00584BEB">
            <w:pPr>
              <w:pStyle w:val="table10"/>
              <w:jc w:val="center"/>
            </w:pPr>
          </w:p>
          <w:p w:rsidR="00081B3F" w:rsidRDefault="00081B3F" w:rsidP="00584BEB">
            <w:pPr>
              <w:pStyle w:val="table10"/>
              <w:jc w:val="center"/>
            </w:pPr>
          </w:p>
          <w:p w:rsidR="00081B3F" w:rsidRDefault="00081B3F" w:rsidP="00584BEB">
            <w:pPr>
              <w:pStyle w:val="table10"/>
              <w:jc w:val="center"/>
            </w:pPr>
          </w:p>
          <w:p w:rsidR="00081B3F" w:rsidRDefault="00081B3F" w:rsidP="003E6FA0">
            <w:pPr>
              <w:pStyle w:val="table10"/>
            </w:pPr>
          </w:p>
          <w:p w:rsidR="00081B3F" w:rsidRPr="00E911EB" w:rsidRDefault="00081B3F" w:rsidP="00584BEB">
            <w:pPr>
              <w:pStyle w:val="table10"/>
              <w:jc w:val="center"/>
            </w:pPr>
            <w:r>
              <w:t>на срок действия ранее выданного разрешения</w:t>
            </w:r>
          </w:p>
        </w:tc>
        <w:tc>
          <w:tcPr>
            <w:tcW w:w="510" w:type="pct"/>
          </w:tcPr>
          <w:p w:rsidR="00081B3F" w:rsidRPr="00E911EB" w:rsidRDefault="00081B3F" w:rsidP="00584B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8 базовых величин – за выдачу разрешения</w:t>
            </w:r>
          </w:p>
          <w:p w:rsidR="00081B3F" w:rsidRPr="00E911EB" w:rsidRDefault="00081B3F" w:rsidP="00584B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1B3F" w:rsidRDefault="00081B3F" w:rsidP="00584B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4 базовые величины – за внесение изменений и (или) дополнений в разрешение</w:t>
            </w:r>
          </w:p>
          <w:p w:rsidR="00081B3F" w:rsidRDefault="00081B3F" w:rsidP="00584B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1B3F" w:rsidRDefault="00081B3F" w:rsidP="00584B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1B3F" w:rsidRDefault="00081B3F" w:rsidP="00584B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1B3F" w:rsidRDefault="00081B3F" w:rsidP="00584B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1B3F" w:rsidRDefault="00081B3F" w:rsidP="00584B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4 базовые величины – </w:t>
            </w:r>
            <w:r>
              <w:rPr>
                <w:sz w:val="20"/>
                <w:szCs w:val="20"/>
              </w:rPr>
              <w:t>за</w:t>
            </w:r>
            <w:r w:rsidRPr="00E911EB">
              <w:rPr>
                <w:sz w:val="20"/>
                <w:szCs w:val="20"/>
              </w:rPr>
              <w:t xml:space="preserve"> выдачу дубликата разрешения</w:t>
            </w:r>
          </w:p>
          <w:p w:rsidR="00081B3F" w:rsidRPr="00E911EB" w:rsidRDefault="00081B3F" w:rsidP="00584B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3342EC" w:rsidRDefault="00081B3F" w:rsidP="00B16F80">
            <w:pPr>
              <w:pStyle w:val="table10"/>
              <w:jc w:val="both"/>
              <w:rPr>
                <w:szCs w:val="18"/>
              </w:rPr>
            </w:pPr>
            <w:r w:rsidRPr="003342EC">
              <w:rPr>
                <w:szCs w:val="18"/>
              </w:rPr>
              <w:t>Отдел  контроля за обращением с отходами</w:t>
            </w:r>
          </w:p>
          <w:p w:rsidR="00081B3F" w:rsidRDefault="00081B3F" w:rsidP="00B16F80">
            <w:pPr>
              <w:pStyle w:val="table10"/>
              <w:jc w:val="both"/>
              <w:rPr>
                <w:szCs w:val="18"/>
              </w:rPr>
            </w:pPr>
            <w:r w:rsidRPr="003342EC">
              <w:rPr>
                <w:szCs w:val="18"/>
              </w:rPr>
              <w:t>Начальник отдела</w:t>
            </w:r>
            <w:r>
              <w:rPr>
                <w:szCs w:val="18"/>
              </w:rPr>
              <w:t xml:space="preserve"> Путро В.И. </w:t>
            </w:r>
          </w:p>
          <w:p w:rsidR="00081B3F" w:rsidRDefault="00081B3F" w:rsidP="00B16F80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>к. 22</w:t>
            </w:r>
            <w:r w:rsidRPr="003342EC">
              <w:rPr>
                <w:szCs w:val="18"/>
              </w:rPr>
              <w:t xml:space="preserve"> (тел. </w:t>
            </w:r>
            <w:r>
              <w:rPr>
                <w:szCs w:val="18"/>
              </w:rPr>
              <w:t>62 01</w:t>
            </w:r>
            <w:r w:rsidRPr="003342EC">
              <w:rPr>
                <w:szCs w:val="18"/>
              </w:rPr>
              <w:t xml:space="preserve"> </w:t>
            </w:r>
            <w:r>
              <w:rPr>
                <w:szCs w:val="18"/>
              </w:rPr>
              <w:t>68</w:t>
            </w:r>
            <w:r w:rsidRPr="003342EC">
              <w:rPr>
                <w:szCs w:val="18"/>
              </w:rPr>
              <w:t>)</w:t>
            </w:r>
          </w:p>
          <w:p w:rsidR="00081B3F" w:rsidRDefault="00081B3F" w:rsidP="00B16F80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Главный специалист отдела Гвоздовская О.Е. </w:t>
            </w:r>
          </w:p>
          <w:p w:rsidR="00081B3F" w:rsidRPr="003342EC" w:rsidRDefault="00081B3F" w:rsidP="00B16F80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>к. 26 (тел.62 01 70)</w:t>
            </w:r>
          </w:p>
          <w:p w:rsidR="00081B3F" w:rsidRDefault="00081B3F" w:rsidP="00B16F80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3342EC">
              <w:rPr>
                <w:sz w:val="20"/>
                <w:szCs w:val="18"/>
              </w:rPr>
              <w:t>Глав</w:t>
            </w:r>
            <w:r>
              <w:rPr>
                <w:sz w:val="20"/>
                <w:szCs w:val="18"/>
              </w:rPr>
              <w:t>ный специалист Зайцева Е.М. к. 26</w:t>
            </w:r>
            <w:r w:rsidRPr="003342EC">
              <w:rPr>
                <w:sz w:val="20"/>
                <w:szCs w:val="18"/>
              </w:rPr>
              <w:t xml:space="preserve"> (тел. </w:t>
            </w:r>
            <w:r>
              <w:rPr>
                <w:sz w:val="20"/>
                <w:szCs w:val="18"/>
              </w:rPr>
              <w:t>62 01</w:t>
            </w:r>
            <w:r w:rsidRPr="003342EC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70</w:t>
            </w:r>
            <w:r w:rsidRPr="003342EC">
              <w:rPr>
                <w:sz w:val="20"/>
                <w:szCs w:val="18"/>
              </w:rPr>
              <w:t>)</w:t>
            </w:r>
          </w:p>
          <w:p w:rsidR="00081B3F" w:rsidRPr="00B16F80" w:rsidRDefault="00081B3F" w:rsidP="008B6718">
            <w:pPr>
              <w:pStyle w:val="table10"/>
              <w:spacing w:before="120"/>
            </w:pPr>
            <w:r>
              <w:t>Работники горрайинспекций согласно должностных инструкций</w:t>
            </w:r>
          </w:p>
          <w:p w:rsidR="00081B3F" w:rsidRPr="00B16F80" w:rsidRDefault="00081B3F" w:rsidP="00B16F80">
            <w:pPr>
              <w:pStyle w:val="table10"/>
              <w:spacing w:before="120"/>
            </w:pPr>
          </w:p>
          <w:p w:rsidR="00081B3F" w:rsidRPr="00E911EB" w:rsidRDefault="00081B3F" w:rsidP="00974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B3F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BA1629">
            <w:pPr>
              <w:pStyle w:val="table10"/>
              <w:ind w:left="180"/>
            </w:pPr>
            <w:r>
              <w:t>10</w:t>
            </w:r>
            <w:r w:rsidRPr="00E911EB">
              <w:t>.</w:t>
            </w:r>
            <w:r>
              <w:t xml:space="preserve">(6.25.) </w:t>
            </w:r>
            <w:r w:rsidRPr="00E911EB">
              <w:t xml:space="preserve"> Регистрация  сделок о передаче опасных отходов на  определенный срок  (кроме договора перевозки), а также об отчуждении опасных отходов другому  юридическому лицу или индивидуальному предпринимателю, осуществляющему обращение с отходами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B57013" w:rsidRDefault="00081B3F" w:rsidP="00B57013">
            <w:pPr>
              <w:pStyle w:val="table10"/>
              <w:spacing w:before="120"/>
              <w:rPr>
                <w:sz w:val="24"/>
                <w:szCs w:val="24"/>
              </w:rPr>
            </w:pPr>
            <w:r>
              <w:t>Горрайинспекции</w:t>
            </w:r>
            <w:r w:rsidRPr="00E911EB">
              <w:t xml:space="preserve"> по месту</w:t>
            </w:r>
            <w:r>
              <w:t xml:space="preserve"> подготовки,</w:t>
            </w:r>
            <w:r w:rsidRPr="00E911EB">
              <w:t xml:space="preserve"> временного хранения, захоронения,  обезвреживания, использования и (или) использовани</w:t>
            </w:r>
            <w:r>
              <w:t>я</w:t>
            </w:r>
            <w:r w:rsidRPr="00E911EB">
              <w:t xml:space="preserve"> опасных отходов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6D0000">
            <w:pPr>
              <w:pStyle w:val="table10"/>
            </w:pPr>
            <w:r w:rsidRPr="00E911EB">
              <w:t>заявление</w:t>
            </w:r>
          </w:p>
          <w:p w:rsidR="00081B3F" w:rsidRPr="00E911EB" w:rsidRDefault="00081B3F" w:rsidP="006D0000">
            <w:pPr>
              <w:pStyle w:val="table10"/>
            </w:pPr>
          </w:p>
          <w:p w:rsidR="00081B3F" w:rsidRPr="00E911EB" w:rsidRDefault="00081B3F" w:rsidP="006D0000">
            <w:pPr>
              <w:pStyle w:val="table10"/>
            </w:pPr>
            <w:r w:rsidRPr="00E911EB">
              <w:t xml:space="preserve">копия договора, составленного в  письменной форме и  подписанного лицами, совершающими сделку, либо должным образом уполномоченными ими лицами  </w:t>
            </w:r>
          </w:p>
          <w:p w:rsidR="00081B3F" w:rsidRPr="00E911EB" w:rsidRDefault="00081B3F" w:rsidP="006D0000">
            <w:pPr>
              <w:pStyle w:val="table10"/>
            </w:pPr>
          </w:p>
          <w:p w:rsidR="00081B3F" w:rsidRPr="00E911EB" w:rsidRDefault="00081B3F" w:rsidP="006D0000">
            <w:pPr>
              <w:pStyle w:val="table10"/>
            </w:pPr>
            <w:r w:rsidRPr="00E911EB">
              <w:t xml:space="preserve">документ юридического лица или индивидуального предпринимателя, осуществляющего обращение с отходами, который передает опасные отходы на определенный срок, отчуждает опасные отходы, свидетельствующий об образовании у него опасных отходов или о приобретении им права собственности на передаваемые, отчуждаемые опасные отходы </w:t>
            </w:r>
          </w:p>
          <w:p w:rsidR="00081B3F" w:rsidRPr="00E911EB" w:rsidRDefault="00081B3F" w:rsidP="006D0000">
            <w:pPr>
              <w:pStyle w:val="table10"/>
            </w:pPr>
          </w:p>
          <w:p w:rsidR="00081B3F" w:rsidRPr="00E911EB" w:rsidRDefault="00081B3F" w:rsidP="006D0000">
            <w:pPr>
              <w:pStyle w:val="table10"/>
            </w:pPr>
            <w:r w:rsidRPr="00E911EB">
              <w:t xml:space="preserve"> копия договора с юридическим лицом или индивидуальным предпринимателем, осуществляющим использование, обезвреживание, захоронение опасных отходов, - для регистрации сделки об отчуждении опасных отходов при отчуждении опасных отходов юридическому лицу или индивидуальному предпринимателю, деятельность которого связана с удалением опасных отходов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0F1473">
            <w:pPr>
              <w:pStyle w:val="table10"/>
              <w:jc w:val="center"/>
            </w:pPr>
            <w:r w:rsidRPr="00E911EB">
              <w:t xml:space="preserve">10 </w:t>
            </w:r>
            <w:r>
              <w:t xml:space="preserve">календарных </w:t>
            </w:r>
            <w:r w:rsidRPr="00E911EB">
              <w:t>дней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6D0000">
            <w:pPr>
              <w:pStyle w:val="table10"/>
            </w:pPr>
            <w:r w:rsidRPr="00E911EB">
              <w:t>в соответствии с договором, предметом которого является совершение сделки на определенный срок, сделки об отчуждении опасных отходов</w:t>
            </w:r>
          </w:p>
        </w:tc>
        <w:tc>
          <w:tcPr>
            <w:tcW w:w="510" w:type="pct"/>
          </w:tcPr>
          <w:p w:rsidR="00081B3F" w:rsidRPr="00E911EB" w:rsidRDefault="00081B3F" w:rsidP="00584B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бесплатно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B16F80" w:rsidRDefault="00081B3F" w:rsidP="008B6718">
            <w:pPr>
              <w:pStyle w:val="table10"/>
              <w:spacing w:before="120"/>
            </w:pPr>
            <w:r>
              <w:t>Работники горрайинспекций согласно должностных инструкций</w:t>
            </w:r>
          </w:p>
          <w:p w:rsidR="00081B3F" w:rsidRPr="00E911EB" w:rsidRDefault="00081B3F" w:rsidP="008B6718">
            <w:pPr>
              <w:pStyle w:val="table10"/>
              <w:spacing w:before="120"/>
            </w:pPr>
          </w:p>
        </w:tc>
      </w:tr>
      <w:tr w:rsidR="00081B3F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F717D4">
            <w:pPr>
              <w:pStyle w:val="table10"/>
              <w:ind w:left="180"/>
            </w:pPr>
            <w:r>
              <w:t>11</w:t>
            </w:r>
            <w:r w:rsidRPr="00E911EB">
              <w:t>.</w:t>
            </w:r>
            <w:r>
              <w:t>(6.28.)</w:t>
            </w:r>
            <w:r w:rsidRPr="00E911EB">
              <w:t xml:space="preserve"> Согласование схем обращен</w:t>
            </w:r>
            <w:r>
              <w:t xml:space="preserve">ия с отходами, образующимися </w:t>
            </w:r>
            <w:r w:rsidRPr="00E911EB">
              <w:t xml:space="preserve">на землях природоохранного, оздоровительного, рекреационного и историко-культурного  назначения (далее – схемы обращения с отходами)   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F06898">
            <w:pPr>
              <w:pStyle w:val="table10"/>
            </w:pPr>
            <w:r>
              <w:t>Горрайинспекции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6D0000">
            <w:pPr>
              <w:pStyle w:val="table10"/>
            </w:pPr>
            <w:r w:rsidRPr="00E911EB">
              <w:t>Заявление</w:t>
            </w:r>
            <w:r>
              <w:t xml:space="preserve"> в произвольной форме</w:t>
            </w:r>
          </w:p>
          <w:p w:rsidR="00081B3F" w:rsidRPr="00E911EB" w:rsidRDefault="00081B3F" w:rsidP="006D0000">
            <w:pPr>
              <w:pStyle w:val="table10"/>
            </w:pPr>
          </w:p>
          <w:p w:rsidR="00081B3F" w:rsidRPr="00E911EB" w:rsidRDefault="00081B3F" w:rsidP="006D0000">
            <w:pPr>
              <w:pStyle w:val="table10"/>
            </w:pPr>
            <w:r w:rsidRPr="00E911EB">
              <w:t xml:space="preserve">схема обращения с отходами  </w:t>
            </w:r>
          </w:p>
          <w:p w:rsidR="00081B3F" w:rsidRPr="00E911EB" w:rsidRDefault="00081B3F" w:rsidP="006D0000">
            <w:pPr>
              <w:pStyle w:val="table10"/>
            </w:pPr>
          </w:p>
          <w:p w:rsidR="00081B3F" w:rsidRPr="00E911EB" w:rsidRDefault="00081B3F" w:rsidP="006D0000">
            <w:pPr>
              <w:pStyle w:val="table10"/>
            </w:pPr>
            <w:r w:rsidRPr="00E911EB">
              <w:t>копии договоров с организацией, осуществляющей вывоз отходов на захоронение, обезвреживание, использование</w:t>
            </w:r>
          </w:p>
          <w:p w:rsidR="00081B3F" w:rsidRPr="00E911EB" w:rsidRDefault="00081B3F" w:rsidP="006D0000">
            <w:pPr>
              <w:pStyle w:val="table10"/>
            </w:pPr>
          </w:p>
          <w:p w:rsidR="00081B3F" w:rsidRPr="00E911EB" w:rsidRDefault="00081B3F" w:rsidP="006D0000">
            <w:pPr>
              <w:pStyle w:val="table10"/>
            </w:pPr>
            <w:r w:rsidRPr="00E911EB">
              <w:t>копии договоров с организациями,  осуществляющими захоронение, обезвреживание,  использование отходов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B56CBC">
            <w:pPr>
              <w:pStyle w:val="table10"/>
              <w:jc w:val="center"/>
            </w:pPr>
            <w:r>
              <w:t>30 календарных дней</w:t>
            </w:r>
            <w:r w:rsidRPr="00E911EB">
              <w:t>, срок может быть продлен на период проведения проверки, но  не более чем на 15 дней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6D0000">
            <w:pPr>
              <w:pStyle w:val="table10"/>
            </w:pPr>
            <w:r w:rsidRPr="00C23156">
              <w:t>на</w:t>
            </w:r>
            <w:r w:rsidRPr="00E911EB">
              <w:t xml:space="preserve"> срок действия договора на право пользования землями природоохранного, оздоровительного, рекреационного и историко-культурного</w:t>
            </w:r>
          </w:p>
          <w:p w:rsidR="00081B3F" w:rsidRDefault="00081B3F" w:rsidP="006D0000">
            <w:pPr>
              <w:pStyle w:val="table10"/>
            </w:pPr>
            <w:r w:rsidRPr="00E911EB">
              <w:t>назначения, но не более чем на 5</w:t>
            </w:r>
            <w:r>
              <w:t xml:space="preserve"> лет </w:t>
            </w:r>
          </w:p>
          <w:p w:rsidR="00081B3F" w:rsidRDefault="00081B3F" w:rsidP="006D0000">
            <w:pPr>
              <w:pStyle w:val="table10"/>
            </w:pPr>
          </w:p>
          <w:p w:rsidR="00081B3F" w:rsidRPr="00E911EB" w:rsidRDefault="00081B3F" w:rsidP="006D0000">
            <w:pPr>
              <w:pStyle w:val="table10"/>
            </w:pPr>
          </w:p>
          <w:p w:rsidR="00081B3F" w:rsidRPr="00E911EB" w:rsidRDefault="00081B3F" w:rsidP="006D0000">
            <w:pPr>
              <w:pStyle w:val="table10"/>
            </w:pPr>
          </w:p>
        </w:tc>
        <w:tc>
          <w:tcPr>
            <w:tcW w:w="510" w:type="pct"/>
          </w:tcPr>
          <w:p w:rsidR="00081B3F" w:rsidRPr="00E911EB" w:rsidRDefault="00081B3F" w:rsidP="00584B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бесплатно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B16F80" w:rsidRDefault="00081B3F" w:rsidP="008B6718">
            <w:pPr>
              <w:pStyle w:val="table10"/>
              <w:spacing w:before="120"/>
            </w:pPr>
            <w:r>
              <w:t>Работники горрайинспекций согласно должностных инструкций</w:t>
            </w:r>
          </w:p>
          <w:p w:rsidR="00081B3F" w:rsidRPr="00B16F80" w:rsidRDefault="00081B3F" w:rsidP="008B6718">
            <w:pPr>
              <w:pStyle w:val="table10"/>
              <w:spacing w:before="120"/>
            </w:pPr>
          </w:p>
          <w:p w:rsidR="00081B3F" w:rsidRPr="00430F3D" w:rsidRDefault="00081B3F" w:rsidP="00B16F80">
            <w:pPr>
              <w:pStyle w:val="table10"/>
              <w:spacing w:before="120"/>
            </w:pPr>
          </w:p>
          <w:p w:rsidR="00081B3F" w:rsidRPr="00E911EB" w:rsidRDefault="00081B3F" w:rsidP="00974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B3F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9742D1">
            <w:pPr>
              <w:pStyle w:val="table10"/>
              <w:ind w:left="180"/>
            </w:pPr>
            <w:r>
              <w:t>12</w:t>
            </w:r>
            <w:r w:rsidRPr="00E911EB">
              <w:t xml:space="preserve">. </w:t>
            </w:r>
            <w:r>
              <w:t xml:space="preserve">(6.26) </w:t>
            </w:r>
            <w:r w:rsidRPr="00E911EB">
              <w:t>Согласование инструкций по обращению с отходами производства</w:t>
            </w:r>
          </w:p>
          <w:p w:rsidR="00081B3F" w:rsidRPr="00E911EB" w:rsidRDefault="00081B3F" w:rsidP="009742D1">
            <w:pPr>
              <w:pStyle w:val="table10"/>
              <w:ind w:left="180"/>
            </w:pPr>
          </w:p>
          <w:p w:rsidR="00081B3F" w:rsidRPr="00E911EB" w:rsidRDefault="00081B3F" w:rsidP="009742D1">
            <w:pPr>
              <w:pStyle w:val="table10"/>
              <w:ind w:left="180"/>
            </w:pPr>
          </w:p>
          <w:p w:rsidR="00081B3F" w:rsidRPr="00E911EB" w:rsidRDefault="00081B3F" w:rsidP="009742D1">
            <w:pPr>
              <w:pStyle w:val="table10"/>
              <w:ind w:left="180"/>
            </w:pPr>
          </w:p>
          <w:p w:rsidR="00081B3F" w:rsidRPr="00E911EB" w:rsidRDefault="00081B3F" w:rsidP="009742D1">
            <w:pPr>
              <w:pStyle w:val="table10"/>
              <w:ind w:left="18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F06898">
            <w:pPr>
              <w:pStyle w:val="table10"/>
            </w:pPr>
            <w:r>
              <w:t>Областной комите</w:t>
            </w:r>
            <w:r w:rsidRPr="00E911EB">
              <w:t>т</w:t>
            </w:r>
            <w:r>
              <w:t>, горрайинспекции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6D0000">
            <w:pPr>
              <w:pStyle w:val="table10"/>
            </w:pPr>
            <w:r w:rsidRPr="00E911EB">
              <w:t>заявление</w:t>
            </w:r>
          </w:p>
          <w:p w:rsidR="00081B3F" w:rsidRPr="00E911EB" w:rsidRDefault="00081B3F" w:rsidP="006D0000">
            <w:pPr>
              <w:pStyle w:val="table10"/>
            </w:pPr>
          </w:p>
          <w:p w:rsidR="00081B3F" w:rsidRPr="00E911EB" w:rsidRDefault="00081B3F" w:rsidP="006D0000">
            <w:pPr>
              <w:pStyle w:val="table10"/>
            </w:pPr>
            <w:r w:rsidRPr="00E911EB">
              <w:t>инструкция по обращению с отходами производства</w:t>
            </w:r>
          </w:p>
          <w:p w:rsidR="00081B3F" w:rsidRPr="00E911EB" w:rsidRDefault="00081B3F" w:rsidP="006D0000">
            <w:pPr>
              <w:pStyle w:val="table10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0F1473">
            <w:pPr>
              <w:pStyle w:val="table10"/>
              <w:jc w:val="center"/>
            </w:pPr>
            <w:r>
              <w:t>30 календарных дней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584BEB">
            <w:pPr>
              <w:pStyle w:val="table10"/>
              <w:jc w:val="center"/>
            </w:pPr>
            <w:r w:rsidRPr="00E911EB">
              <w:t>5 лет</w:t>
            </w:r>
          </w:p>
        </w:tc>
        <w:tc>
          <w:tcPr>
            <w:tcW w:w="510" w:type="pct"/>
          </w:tcPr>
          <w:p w:rsidR="00081B3F" w:rsidRPr="00E911EB" w:rsidRDefault="00081B3F" w:rsidP="00584B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бесплатно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3342EC" w:rsidRDefault="00081B3F" w:rsidP="00430F3D">
            <w:pPr>
              <w:pStyle w:val="table10"/>
              <w:jc w:val="both"/>
              <w:rPr>
                <w:szCs w:val="18"/>
              </w:rPr>
            </w:pPr>
            <w:r w:rsidRPr="003342EC">
              <w:rPr>
                <w:szCs w:val="18"/>
              </w:rPr>
              <w:t>Отдел  контроля за обращением с отходами</w:t>
            </w:r>
          </w:p>
          <w:p w:rsidR="00081B3F" w:rsidRDefault="00081B3F" w:rsidP="00430F3D">
            <w:pPr>
              <w:pStyle w:val="table10"/>
              <w:jc w:val="both"/>
              <w:rPr>
                <w:szCs w:val="18"/>
              </w:rPr>
            </w:pPr>
            <w:r w:rsidRPr="003342EC">
              <w:rPr>
                <w:szCs w:val="18"/>
              </w:rPr>
              <w:t>Начальник отдела</w:t>
            </w:r>
            <w:r>
              <w:rPr>
                <w:szCs w:val="18"/>
              </w:rPr>
              <w:t xml:space="preserve"> Путро В.И. </w:t>
            </w:r>
          </w:p>
          <w:p w:rsidR="00081B3F" w:rsidRDefault="00081B3F" w:rsidP="00430F3D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>к. 22</w:t>
            </w:r>
            <w:r w:rsidRPr="003342EC">
              <w:rPr>
                <w:szCs w:val="18"/>
              </w:rPr>
              <w:t xml:space="preserve"> (тел. </w:t>
            </w:r>
            <w:r>
              <w:rPr>
                <w:szCs w:val="18"/>
              </w:rPr>
              <w:t>62 01</w:t>
            </w:r>
            <w:r w:rsidRPr="003342EC">
              <w:rPr>
                <w:szCs w:val="18"/>
              </w:rPr>
              <w:t xml:space="preserve"> </w:t>
            </w:r>
            <w:r>
              <w:rPr>
                <w:szCs w:val="18"/>
              </w:rPr>
              <w:t>68</w:t>
            </w:r>
            <w:r w:rsidRPr="003342EC">
              <w:rPr>
                <w:szCs w:val="18"/>
              </w:rPr>
              <w:t>)</w:t>
            </w:r>
          </w:p>
          <w:p w:rsidR="00081B3F" w:rsidRDefault="00081B3F" w:rsidP="00430F3D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Главный специалист отдела Гвоздовская О.Е. </w:t>
            </w:r>
          </w:p>
          <w:p w:rsidR="00081B3F" w:rsidRPr="003342EC" w:rsidRDefault="00081B3F" w:rsidP="00430F3D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>к. 26 (тел.62 01 70)</w:t>
            </w:r>
          </w:p>
          <w:p w:rsidR="00081B3F" w:rsidRDefault="00081B3F" w:rsidP="00430F3D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 w:rsidRPr="003342EC">
              <w:rPr>
                <w:sz w:val="20"/>
                <w:szCs w:val="18"/>
              </w:rPr>
              <w:t>Глав</w:t>
            </w:r>
            <w:r>
              <w:rPr>
                <w:sz w:val="20"/>
                <w:szCs w:val="18"/>
              </w:rPr>
              <w:t>ный специалист Зайцева Е.М. к. 26</w:t>
            </w:r>
            <w:r w:rsidRPr="003342EC">
              <w:rPr>
                <w:sz w:val="20"/>
                <w:szCs w:val="18"/>
              </w:rPr>
              <w:t xml:space="preserve"> (тел. </w:t>
            </w:r>
            <w:r>
              <w:rPr>
                <w:sz w:val="20"/>
                <w:szCs w:val="18"/>
              </w:rPr>
              <w:t>62 01</w:t>
            </w:r>
            <w:r w:rsidRPr="003342EC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70</w:t>
            </w:r>
            <w:r w:rsidRPr="003342EC">
              <w:rPr>
                <w:sz w:val="20"/>
                <w:szCs w:val="18"/>
              </w:rPr>
              <w:t>)</w:t>
            </w:r>
          </w:p>
          <w:p w:rsidR="00081B3F" w:rsidRPr="00B16F80" w:rsidRDefault="00081B3F" w:rsidP="008B6718">
            <w:pPr>
              <w:pStyle w:val="table10"/>
              <w:spacing w:before="120"/>
            </w:pPr>
            <w:r>
              <w:t>Работники горрайинспекций согласно должностных инструкций</w:t>
            </w:r>
          </w:p>
          <w:p w:rsidR="00081B3F" w:rsidRPr="00E911EB" w:rsidRDefault="00081B3F" w:rsidP="00974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 </w:t>
            </w:r>
          </w:p>
        </w:tc>
      </w:tr>
      <w:tr w:rsidR="00081B3F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4C35FC" w:rsidRDefault="00081B3F" w:rsidP="009742D1">
            <w:pPr>
              <w:pStyle w:val="table10"/>
              <w:ind w:left="180"/>
            </w:pPr>
            <w:r>
              <w:t>13</w:t>
            </w:r>
            <w:r w:rsidRPr="004C35FC">
              <w:t xml:space="preserve">. </w:t>
            </w:r>
            <w:r>
              <w:t xml:space="preserve">(6.42) </w:t>
            </w:r>
            <w:r w:rsidRPr="004C35FC">
              <w:t>Согласование проведения соревнований по спортивному рыболовству на гидротехнических сооружениях</w:t>
            </w:r>
          </w:p>
          <w:p w:rsidR="00081B3F" w:rsidRPr="004C35FC" w:rsidRDefault="00081B3F" w:rsidP="009742D1">
            <w:pPr>
              <w:pStyle w:val="table10"/>
              <w:ind w:left="18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4C35FC" w:rsidRDefault="00081B3F" w:rsidP="00F06898">
            <w:pPr>
              <w:pStyle w:val="table10"/>
            </w:pPr>
            <w:r>
              <w:t>Горрайинспекции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4C35FC" w:rsidRDefault="00081B3F" w:rsidP="006D0000">
            <w:pPr>
              <w:pStyle w:val="table10"/>
            </w:pPr>
            <w:r w:rsidRPr="004C35FC">
              <w:t xml:space="preserve">заявление с указанием места размещения гидротехнических сооружений с привязкой к населенным пунктам </w:t>
            </w:r>
            <w:r>
              <w:t>и месту проведения соревнований</w:t>
            </w:r>
          </w:p>
          <w:p w:rsidR="00081B3F" w:rsidRPr="004C35FC" w:rsidRDefault="00081B3F" w:rsidP="006D0000">
            <w:pPr>
              <w:pStyle w:val="table10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4C35FC" w:rsidRDefault="00081B3F" w:rsidP="000F1473">
            <w:pPr>
              <w:pStyle w:val="table10"/>
              <w:jc w:val="center"/>
            </w:pPr>
            <w:r w:rsidRPr="004C35FC">
              <w:t>1 месяц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4C35FC" w:rsidRDefault="00081B3F" w:rsidP="006D0000">
            <w:pPr>
              <w:pStyle w:val="table10"/>
            </w:pPr>
            <w:r w:rsidRPr="004C35FC">
              <w:t>на срок проведения соревнований</w:t>
            </w:r>
          </w:p>
        </w:tc>
        <w:tc>
          <w:tcPr>
            <w:tcW w:w="510" w:type="pct"/>
          </w:tcPr>
          <w:p w:rsidR="00081B3F" w:rsidRPr="004C35FC" w:rsidRDefault="00081B3F" w:rsidP="008B4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C35FC">
              <w:rPr>
                <w:sz w:val="20"/>
                <w:szCs w:val="20"/>
              </w:rPr>
              <w:t>бесплатно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B16F80" w:rsidRDefault="00081B3F" w:rsidP="008B6718">
            <w:pPr>
              <w:pStyle w:val="table10"/>
              <w:spacing w:before="120"/>
            </w:pPr>
            <w:r>
              <w:t>Работники горрайинспекций согласно должностных инструкций</w:t>
            </w:r>
          </w:p>
          <w:p w:rsidR="00081B3F" w:rsidRPr="00E911EB" w:rsidRDefault="00081B3F" w:rsidP="009742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81B3F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EC60F3">
            <w:pPr>
              <w:pStyle w:val="table10"/>
              <w:ind w:left="180"/>
            </w:pPr>
            <w:r>
              <w:t>14</w:t>
            </w:r>
            <w:r w:rsidRPr="00E911EB">
              <w:t xml:space="preserve">. </w:t>
            </w:r>
            <w:r>
              <w:t xml:space="preserve">(6.34) </w:t>
            </w:r>
            <w:r w:rsidRPr="00E911EB">
              <w:t xml:space="preserve">Выдача разрешения на специальное водопользование, внесение в него изменений и (или) дополнений, продление срока, прекращение его действия, выдача дубликата этого разрешения      </w:t>
            </w: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F06898">
            <w:pPr>
              <w:pStyle w:val="table10"/>
            </w:pPr>
            <w:r>
              <w:t>Областной комитет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1F2509">
            <w:pPr>
              <w:pStyle w:val="ConsPlusCell"/>
              <w:rPr>
                <w:b/>
              </w:rPr>
            </w:pPr>
            <w:r w:rsidRPr="00E911EB">
              <w:rPr>
                <w:b/>
              </w:rPr>
              <w:t xml:space="preserve">для получения разрешения </w:t>
            </w:r>
          </w:p>
          <w:p w:rsidR="00081B3F" w:rsidRPr="00E911EB" w:rsidRDefault="00081B3F" w:rsidP="001F2509">
            <w:pPr>
              <w:pStyle w:val="ConsPlusCell"/>
              <w:rPr>
                <w:b/>
              </w:rPr>
            </w:pPr>
            <w:r w:rsidRPr="00E911EB">
              <w:rPr>
                <w:b/>
              </w:rPr>
              <w:t>на специальное водопользование:</w:t>
            </w:r>
          </w:p>
          <w:p w:rsidR="00081B3F" w:rsidRPr="00E911EB" w:rsidRDefault="00081B3F" w:rsidP="001F2509">
            <w:pPr>
              <w:pStyle w:val="ConsPlusCell"/>
            </w:pPr>
          </w:p>
          <w:p w:rsidR="00081B3F" w:rsidRPr="00E911EB" w:rsidRDefault="00081B3F" w:rsidP="001F2509">
            <w:pPr>
              <w:pStyle w:val="ConsPlusCell"/>
            </w:pPr>
            <w:r w:rsidRPr="00E911EB">
              <w:t xml:space="preserve">заявление по установленной </w:t>
            </w:r>
            <w:hyperlink r:id="rId7" w:history="1">
              <w:r w:rsidRPr="00E911EB">
                <w:t>форме</w:t>
              </w:r>
            </w:hyperlink>
            <w:r w:rsidRPr="00E911EB">
              <w:t xml:space="preserve"> (на бумажном или электронном носителе)</w:t>
            </w:r>
          </w:p>
          <w:p w:rsidR="00081B3F" w:rsidRPr="00E911EB" w:rsidRDefault="00081B3F" w:rsidP="001F2509">
            <w:pPr>
              <w:pStyle w:val="ConsPlusCell"/>
            </w:pPr>
          </w:p>
          <w:p w:rsidR="00081B3F" w:rsidRPr="00E911EB" w:rsidRDefault="00081B3F" w:rsidP="001F2509">
            <w:pPr>
              <w:pStyle w:val="ConsPlusCell"/>
            </w:pPr>
            <w:r w:rsidRPr="00E911EB">
              <w:t>копия схемы водоснабжения и  канализации с указанием мест добычи (изъятия) воды, сброса сточных вод в окружающую среду, а также установки средств измерения</w:t>
            </w:r>
          </w:p>
          <w:p w:rsidR="00081B3F" w:rsidRPr="00E911EB" w:rsidRDefault="00081B3F" w:rsidP="001F2509">
            <w:pPr>
              <w:pStyle w:val="ConsPlusCell"/>
            </w:pPr>
            <w:r w:rsidRPr="00E911EB">
              <w:t xml:space="preserve">расхода (объема) вод </w:t>
            </w:r>
          </w:p>
          <w:p w:rsidR="00081B3F" w:rsidRPr="00E911EB" w:rsidRDefault="00081B3F" w:rsidP="001F2509">
            <w:pPr>
              <w:pStyle w:val="ConsPlusCell"/>
            </w:pPr>
            <w:r w:rsidRPr="00E911EB">
              <w:t xml:space="preserve"> </w:t>
            </w:r>
          </w:p>
          <w:p w:rsidR="00081B3F" w:rsidRPr="00E911EB" w:rsidRDefault="00081B3F" w:rsidP="001F2509">
            <w:pPr>
              <w:pStyle w:val="ConsPlusCell"/>
            </w:pPr>
            <w:r w:rsidRPr="00E911EB">
              <w:t xml:space="preserve"> утвержденные индивидуальные </w:t>
            </w:r>
          </w:p>
          <w:p w:rsidR="00081B3F" w:rsidRPr="00E911EB" w:rsidRDefault="00081B3F" w:rsidP="001F2509">
            <w:pPr>
              <w:pStyle w:val="ConsPlusCell"/>
            </w:pPr>
            <w:r w:rsidRPr="00E911EB">
              <w:t>технологические нормативы водопользования (в случае необходимости их разработки)</w:t>
            </w:r>
          </w:p>
          <w:p w:rsidR="00081B3F" w:rsidRPr="00E911EB" w:rsidRDefault="00081B3F" w:rsidP="001F2509">
            <w:pPr>
              <w:pStyle w:val="ConsPlusCell"/>
            </w:pPr>
          </w:p>
          <w:p w:rsidR="00081B3F" w:rsidRPr="00E911EB" w:rsidRDefault="00081B3F" w:rsidP="001F2509">
            <w:pPr>
              <w:pStyle w:val="ConsPlusCell"/>
            </w:pPr>
            <w:r w:rsidRPr="00E911EB">
              <w:t>расчет нормативов допустимых сбросов химических и иных веществ в составе сточных вод (в случае сброса сточных вод в поверхностные водные объекты)</w:t>
            </w:r>
          </w:p>
          <w:p w:rsidR="00081B3F" w:rsidRPr="00E911EB" w:rsidRDefault="00081B3F" w:rsidP="001F2509">
            <w:pPr>
              <w:pStyle w:val="ConsPlusCell"/>
            </w:pPr>
          </w:p>
          <w:p w:rsidR="00081B3F" w:rsidRPr="00E911EB" w:rsidRDefault="00081B3F" w:rsidP="001F2509">
            <w:pPr>
              <w:pStyle w:val="ConsPlusCell"/>
            </w:pPr>
            <w:r w:rsidRPr="00E911EB">
              <w:t>копия водохозяйственного паспорта водохранилища и утвержденной инструкции по его эксплуатации (в случае изъятия поверхностных вод с применением водозаборных сооружений при эксплуатации водохозяйственных систем)</w:t>
            </w:r>
          </w:p>
          <w:p w:rsidR="00081B3F" w:rsidRPr="00E911EB" w:rsidRDefault="00081B3F" w:rsidP="001F2509">
            <w:pPr>
              <w:pStyle w:val="ConsPlusCell"/>
            </w:pPr>
          </w:p>
          <w:p w:rsidR="00081B3F" w:rsidRPr="00E911EB" w:rsidRDefault="00081B3F" w:rsidP="001F2509">
            <w:pPr>
              <w:pStyle w:val="ConsPlusCell"/>
            </w:pPr>
            <w:hyperlink r:id="rId8" w:history="1">
              <w:r w:rsidRPr="00E911EB">
                <w:t>заключение</w:t>
              </w:r>
            </w:hyperlink>
            <w:r w:rsidRPr="00E911EB">
              <w:t xml:space="preserve"> о возможности добычи заявленных водопользователем объемов подземных вод (в случае добычи подземных вод с применением водозаборных сооружений, в том числе самоизливающихся буровых скважин)</w:t>
            </w:r>
          </w:p>
          <w:p w:rsidR="00081B3F" w:rsidRPr="00E911EB" w:rsidRDefault="00081B3F" w:rsidP="006D0000">
            <w:pPr>
              <w:pStyle w:val="table10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0F1473">
            <w:pPr>
              <w:pStyle w:val="table10"/>
              <w:jc w:val="center"/>
            </w:pPr>
            <w:r w:rsidRPr="00E911EB">
              <w:t>1 месяц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F11E0A">
            <w:pPr>
              <w:pStyle w:val="ConsPlusCell"/>
            </w:pPr>
            <w:r w:rsidRPr="00E911EB">
              <w:t xml:space="preserve">от 1 года до </w:t>
            </w:r>
          </w:p>
          <w:p w:rsidR="00081B3F" w:rsidRPr="00E911EB" w:rsidRDefault="00081B3F" w:rsidP="00F11E0A">
            <w:pPr>
              <w:pStyle w:val="ConsPlusCell"/>
            </w:pPr>
            <w:r w:rsidRPr="00E911EB">
              <w:t>3 лет – водопользовате-лям при установлении</w:t>
            </w:r>
          </w:p>
          <w:p w:rsidR="00081B3F" w:rsidRPr="00E911EB" w:rsidRDefault="00081B3F" w:rsidP="00F11E0A">
            <w:pPr>
              <w:pStyle w:val="ConsPlusCell"/>
            </w:pPr>
            <w:r w:rsidRPr="00E911EB">
              <w:t>временных</w:t>
            </w:r>
          </w:p>
          <w:p w:rsidR="00081B3F" w:rsidRPr="00E911EB" w:rsidRDefault="00081B3F" w:rsidP="00F11E0A">
            <w:pPr>
              <w:pStyle w:val="ConsPlusCell"/>
            </w:pPr>
            <w:r w:rsidRPr="00E911EB">
              <w:t>нормативов</w:t>
            </w:r>
          </w:p>
          <w:p w:rsidR="00081B3F" w:rsidRPr="00E911EB" w:rsidRDefault="00081B3F" w:rsidP="00F11E0A">
            <w:pPr>
              <w:pStyle w:val="ConsPlusCell"/>
            </w:pPr>
            <w:r w:rsidRPr="00E911EB">
              <w:t>допустимых сбросов химических и иных веществ в составе сточных вод</w:t>
            </w:r>
          </w:p>
          <w:p w:rsidR="00081B3F" w:rsidRPr="00E911EB" w:rsidRDefault="00081B3F" w:rsidP="00F11E0A">
            <w:pPr>
              <w:pStyle w:val="ConsPlusCell"/>
            </w:pPr>
          </w:p>
          <w:p w:rsidR="00081B3F" w:rsidRPr="00E911EB" w:rsidRDefault="00081B3F" w:rsidP="00F11E0A">
            <w:pPr>
              <w:pStyle w:val="ConsPlusCell"/>
            </w:pPr>
            <w:r w:rsidRPr="00E911EB">
              <w:t>10 лет – водопользовате-лям,осуществляющим только изъятие поверхностных вод и (или) добычу подземных вод</w:t>
            </w:r>
          </w:p>
          <w:p w:rsidR="00081B3F" w:rsidRPr="00E911EB" w:rsidRDefault="00081B3F" w:rsidP="00F11E0A">
            <w:pPr>
              <w:pStyle w:val="ConsPlusCell"/>
            </w:pPr>
          </w:p>
          <w:p w:rsidR="00081B3F" w:rsidRPr="00E911EB" w:rsidRDefault="00081B3F" w:rsidP="00F11E0A">
            <w:pPr>
              <w:pStyle w:val="ConsPlusCell"/>
            </w:pPr>
            <w:r w:rsidRPr="00E911EB">
              <w:t>5 лет - иным</w:t>
            </w:r>
          </w:p>
          <w:p w:rsidR="00081B3F" w:rsidRPr="00E911EB" w:rsidRDefault="00081B3F" w:rsidP="00F11E0A">
            <w:pPr>
              <w:pStyle w:val="ConsPlusCell"/>
            </w:pPr>
            <w:r w:rsidRPr="00E911EB">
              <w:t>водопользовате-лям (за исключением водопользовате-лей, получающих комплексные природоохранные разрешения)</w:t>
            </w:r>
          </w:p>
          <w:p w:rsidR="00081B3F" w:rsidRPr="00E911EB" w:rsidRDefault="00081B3F" w:rsidP="00F11E0A">
            <w:pPr>
              <w:pStyle w:val="ConsPlusCell"/>
            </w:pPr>
          </w:p>
          <w:p w:rsidR="00081B3F" w:rsidRPr="00E911EB" w:rsidRDefault="00081B3F" w:rsidP="006D0000">
            <w:pPr>
              <w:pStyle w:val="table10"/>
            </w:pPr>
          </w:p>
        </w:tc>
        <w:tc>
          <w:tcPr>
            <w:tcW w:w="510" w:type="pct"/>
          </w:tcPr>
          <w:p w:rsidR="00081B3F" w:rsidRPr="00E911EB" w:rsidRDefault="00081B3F" w:rsidP="00934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8 базовых величин – за выдачу разрешения</w:t>
            </w:r>
          </w:p>
          <w:p w:rsidR="00081B3F" w:rsidRPr="00E911EB" w:rsidRDefault="00081B3F" w:rsidP="00934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1B3F" w:rsidRPr="00E911EB" w:rsidRDefault="00081B3F" w:rsidP="00934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4 базовые величины – за внесение изменений и (или) дополнений в разрешение, продление срока его действия, выдачу дубликата разрешения</w:t>
            </w:r>
          </w:p>
          <w:p w:rsidR="00081B3F" w:rsidRPr="00E911EB" w:rsidRDefault="00081B3F" w:rsidP="00934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1B3F" w:rsidRPr="00E911EB" w:rsidRDefault="00081B3F" w:rsidP="009343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бесплатно – за прекращение действия разрешения </w:t>
            </w:r>
          </w:p>
          <w:p w:rsidR="00081B3F" w:rsidRPr="00E911EB" w:rsidRDefault="00081B3F" w:rsidP="008B4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1B3F" w:rsidRPr="00E911EB" w:rsidRDefault="00081B3F" w:rsidP="00F11E0A">
            <w:pPr>
              <w:pStyle w:val="ConsPlusCell"/>
            </w:pP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430F3D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Отдел </w:t>
            </w:r>
            <w:r w:rsidRPr="00AC6832">
              <w:rPr>
                <w:szCs w:val="18"/>
              </w:rPr>
              <w:t>контроля за охраной и использованием атмосферного воздуха и водных ресурсов</w:t>
            </w:r>
          </w:p>
          <w:p w:rsidR="00081B3F" w:rsidRPr="00AC6832" w:rsidRDefault="00081B3F" w:rsidP="00430F3D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>Зам. начальника отдела Яцевич А.С.. к. 23 (тел. 62</w:t>
            </w:r>
            <w:r w:rsidRPr="00AC6832">
              <w:rPr>
                <w:szCs w:val="18"/>
              </w:rPr>
              <w:t xml:space="preserve"> </w:t>
            </w:r>
            <w:r>
              <w:rPr>
                <w:szCs w:val="18"/>
              </w:rPr>
              <w:t>01</w:t>
            </w:r>
            <w:r w:rsidRPr="00AC6832">
              <w:rPr>
                <w:szCs w:val="18"/>
              </w:rPr>
              <w:t xml:space="preserve"> </w:t>
            </w:r>
            <w:r>
              <w:rPr>
                <w:szCs w:val="18"/>
              </w:rPr>
              <w:t>64</w:t>
            </w:r>
            <w:r w:rsidRPr="00AC6832">
              <w:rPr>
                <w:szCs w:val="18"/>
              </w:rPr>
              <w:t>)</w:t>
            </w:r>
          </w:p>
          <w:p w:rsidR="00081B3F" w:rsidRDefault="00081B3F" w:rsidP="00430F3D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Начальник отдела Зезюля С.В.</w:t>
            </w:r>
          </w:p>
          <w:p w:rsidR="00081B3F" w:rsidRDefault="00081B3F" w:rsidP="00430F3D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к. 27 (тел. 62 01</w:t>
            </w:r>
            <w:r w:rsidRPr="00AC6832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63</w:t>
            </w:r>
            <w:r w:rsidRPr="00AC6832">
              <w:rPr>
                <w:sz w:val="20"/>
                <w:szCs w:val="18"/>
              </w:rPr>
              <w:t>)</w:t>
            </w:r>
          </w:p>
          <w:p w:rsidR="00081B3F" w:rsidRDefault="00081B3F" w:rsidP="009742D1">
            <w:pPr>
              <w:autoSpaceDE w:val="0"/>
              <w:autoSpaceDN w:val="0"/>
              <w:adjustRightInd w:val="0"/>
              <w:ind w:left="79"/>
              <w:rPr>
                <w:sz w:val="20"/>
                <w:szCs w:val="20"/>
              </w:rPr>
            </w:pPr>
          </w:p>
          <w:p w:rsidR="00081B3F" w:rsidRPr="00E911EB" w:rsidRDefault="00081B3F" w:rsidP="001C72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81B3F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6D0000">
            <w:pPr>
              <w:pStyle w:val="table1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4C7554">
            <w:pPr>
              <w:pStyle w:val="table10"/>
            </w:pP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F11E0A">
            <w:pPr>
              <w:pStyle w:val="ConsPlusCell"/>
              <w:rPr>
                <w:b/>
              </w:rPr>
            </w:pPr>
            <w:r w:rsidRPr="00E911EB">
              <w:rPr>
                <w:b/>
              </w:rPr>
              <w:t xml:space="preserve">для внесения изменений и (или) дополнений в разрешение на специальное    </w:t>
            </w:r>
          </w:p>
          <w:p w:rsidR="00081B3F" w:rsidRPr="00E911EB" w:rsidRDefault="00081B3F" w:rsidP="00F11E0A">
            <w:pPr>
              <w:pStyle w:val="ConsPlusCell"/>
            </w:pPr>
            <w:r w:rsidRPr="00E911EB">
              <w:rPr>
                <w:b/>
              </w:rPr>
              <w:t>водопользование</w:t>
            </w:r>
            <w:r w:rsidRPr="00E911EB">
              <w:t>:</w:t>
            </w:r>
          </w:p>
          <w:p w:rsidR="00081B3F" w:rsidRPr="00E911EB" w:rsidRDefault="00081B3F" w:rsidP="00F11E0A">
            <w:pPr>
              <w:pStyle w:val="ConsPlusCell"/>
            </w:pPr>
          </w:p>
          <w:p w:rsidR="00081B3F" w:rsidRPr="00E911EB" w:rsidRDefault="00081B3F" w:rsidP="00F11E0A">
            <w:pPr>
              <w:pStyle w:val="ConsPlusCell"/>
            </w:pPr>
            <w:r w:rsidRPr="00E911EB">
              <w:t xml:space="preserve">заявление по установленной форме (на бумажном или электронном </w:t>
            </w:r>
            <w:r w:rsidRPr="00C23156">
              <w:t>носителе) с приложением</w:t>
            </w:r>
            <w:r w:rsidRPr="00E911EB">
              <w:t xml:space="preserve"> копий документов подтверждающих</w:t>
            </w:r>
          </w:p>
          <w:p w:rsidR="00081B3F" w:rsidRPr="00E911EB" w:rsidRDefault="00081B3F" w:rsidP="00F11E0A">
            <w:pPr>
              <w:pStyle w:val="ConsPlusCell"/>
            </w:pPr>
            <w:r w:rsidRPr="00E911EB">
              <w:t xml:space="preserve">необходимость внесения изменений и (или) дополнений </w:t>
            </w:r>
          </w:p>
          <w:p w:rsidR="00081B3F" w:rsidRPr="00E911EB" w:rsidRDefault="00081B3F" w:rsidP="00F11E0A">
            <w:pPr>
              <w:pStyle w:val="ConsPlusCell"/>
            </w:pPr>
          </w:p>
          <w:p w:rsidR="00081B3F" w:rsidRPr="00E911EB" w:rsidRDefault="00081B3F" w:rsidP="00F11E0A">
            <w:pPr>
              <w:pStyle w:val="ConsPlusCell"/>
            </w:pPr>
            <w:r w:rsidRPr="00E911EB">
              <w:t>первый экземпляр</w:t>
            </w:r>
          </w:p>
          <w:p w:rsidR="00081B3F" w:rsidRPr="00E911EB" w:rsidRDefault="00081B3F" w:rsidP="00F11E0A">
            <w:pPr>
              <w:pStyle w:val="ConsPlusCell"/>
            </w:pPr>
            <w:r w:rsidRPr="00E911EB">
              <w:t>оригинала разрешения на специальное водопользование</w:t>
            </w:r>
          </w:p>
          <w:p w:rsidR="00081B3F" w:rsidRPr="00E911EB" w:rsidRDefault="00081B3F" w:rsidP="00F11E0A">
            <w:pPr>
              <w:pStyle w:val="ConsPlusCell"/>
            </w:pPr>
          </w:p>
          <w:p w:rsidR="00081B3F" w:rsidRDefault="00081B3F" w:rsidP="00F11E0A">
            <w:pPr>
              <w:pStyle w:val="ConsPlusCell"/>
            </w:pPr>
            <w:hyperlink r:id="rId9" w:history="1">
              <w:r w:rsidRPr="00E911EB">
                <w:t>заключение</w:t>
              </w:r>
            </w:hyperlink>
            <w:r w:rsidRPr="00E911EB">
              <w:t xml:space="preserve"> о возможности добычи заявленных водопользователем объемов подземных вод (в случае если внесение изменений и (или) дополнений в разрешение на специальное водопользование связано с добычей подземных вод с применением водозаборных сооружений, в том числе самоизливающихся буровых скважин)</w:t>
            </w:r>
          </w:p>
          <w:p w:rsidR="00081B3F" w:rsidRDefault="00081B3F" w:rsidP="00F11E0A">
            <w:pPr>
              <w:pStyle w:val="ConsPlusCell"/>
            </w:pPr>
          </w:p>
          <w:p w:rsidR="00081B3F" w:rsidRPr="00E911EB" w:rsidRDefault="00081B3F" w:rsidP="00F11E0A">
            <w:pPr>
              <w:pStyle w:val="ConsPlusCell"/>
            </w:pPr>
          </w:p>
          <w:p w:rsidR="00081B3F" w:rsidRPr="00E911EB" w:rsidRDefault="00081B3F" w:rsidP="006D0000">
            <w:pPr>
              <w:pStyle w:val="table10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0F1473">
            <w:pPr>
              <w:pStyle w:val="table10"/>
              <w:spacing w:line="240" w:lineRule="exact"/>
              <w:ind w:left="180"/>
              <w:jc w:val="center"/>
              <w:rPr>
                <w:spacing w:val="-8"/>
              </w:rPr>
            </w:pPr>
            <w:r w:rsidRPr="00E911EB">
              <w:t>1 месяц</w:t>
            </w:r>
          </w:p>
          <w:p w:rsidR="00081B3F" w:rsidRPr="00E911EB" w:rsidRDefault="00081B3F" w:rsidP="000F1473">
            <w:pPr>
              <w:pStyle w:val="table10"/>
              <w:jc w:val="center"/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F11E0A">
            <w:pPr>
              <w:pStyle w:val="ConsPlusCell"/>
            </w:pPr>
            <w:r w:rsidRPr="00E911EB">
              <w:t>на период действия</w:t>
            </w:r>
          </w:p>
          <w:p w:rsidR="00081B3F" w:rsidRPr="00E911EB" w:rsidRDefault="00081B3F" w:rsidP="00F11E0A">
            <w:pPr>
              <w:pStyle w:val="ConsPlusCell"/>
            </w:pPr>
            <w:r w:rsidRPr="00E911EB">
              <w:t>разрешения на специальное</w:t>
            </w:r>
          </w:p>
          <w:p w:rsidR="00081B3F" w:rsidRPr="00E911EB" w:rsidRDefault="00081B3F" w:rsidP="00F11E0A">
            <w:pPr>
              <w:pStyle w:val="ConsPlusCell"/>
            </w:pPr>
            <w:r w:rsidRPr="00E911EB">
              <w:t>водопользование</w:t>
            </w:r>
          </w:p>
          <w:p w:rsidR="00081B3F" w:rsidRPr="00E911EB" w:rsidRDefault="00081B3F" w:rsidP="006D0000">
            <w:pPr>
              <w:pStyle w:val="table10"/>
            </w:pPr>
          </w:p>
        </w:tc>
        <w:tc>
          <w:tcPr>
            <w:tcW w:w="510" w:type="pct"/>
          </w:tcPr>
          <w:p w:rsidR="00081B3F" w:rsidRPr="00E911EB" w:rsidRDefault="00081B3F" w:rsidP="008B4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8B4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81B3F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6D0000">
            <w:pPr>
              <w:pStyle w:val="table1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4C7554">
            <w:pPr>
              <w:pStyle w:val="table10"/>
            </w:pP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11EB">
              <w:rPr>
                <w:b/>
                <w:sz w:val="20"/>
                <w:szCs w:val="20"/>
              </w:rPr>
              <w:t>для продления срока действия разрешения на специальное водопользование:</w:t>
            </w:r>
          </w:p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заявление с указанием  сведений, подтверждающих выполнение условий специального водопользования </w:t>
            </w:r>
          </w:p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первый экземпляр оригинала разрешения на специальное  водопользование </w:t>
            </w:r>
          </w:p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0" w:history="1">
              <w:r w:rsidRPr="00E911EB">
                <w:rPr>
                  <w:sz w:val="20"/>
                  <w:szCs w:val="20"/>
                </w:rPr>
                <w:t>заключение</w:t>
              </w:r>
            </w:hyperlink>
            <w:r w:rsidRPr="00E911EB">
              <w:rPr>
                <w:sz w:val="20"/>
                <w:szCs w:val="20"/>
              </w:rPr>
              <w:t xml:space="preserve"> о возможности добычи заявленных водопользователем объемов подземных вод (в случае добычи подземных вод с применением  водозаборных сооружений, в том числе самоизливающихся</w:t>
            </w:r>
          </w:p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буровых скважин)</w:t>
            </w:r>
          </w:p>
          <w:p w:rsidR="00081B3F" w:rsidRPr="00E911EB" w:rsidRDefault="00081B3F" w:rsidP="00F11E0A">
            <w:pPr>
              <w:pStyle w:val="ConsPlusCell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0F1473">
            <w:pPr>
              <w:pStyle w:val="ConsPlusCell"/>
              <w:jc w:val="center"/>
            </w:pPr>
            <w:r w:rsidRPr="00E911EB">
              <w:t>15 рабочих дней</w:t>
            </w:r>
          </w:p>
          <w:p w:rsidR="00081B3F" w:rsidRPr="00E911EB" w:rsidRDefault="00081B3F" w:rsidP="000F1473">
            <w:pPr>
              <w:pStyle w:val="table10"/>
              <w:spacing w:line="240" w:lineRule="exact"/>
              <w:ind w:left="180"/>
              <w:jc w:val="center"/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от 1 года до  </w:t>
            </w:r>
          </w:p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3 лет – водопользовате-лям при установлении</w:t>
            </w:r>
          </w:p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 временных</w:t>
            </w:r>
          </w:p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 нормативов</w:t>
            </w:r>
          </w:p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допустимых сбросов</w:t>
            </w:r>
          </w:p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химических и иных веществ в составе сточных вод</w:t>
            </w:r>
          </w:p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10 лет – водопользовате-лям, осуществляющим только изъятие поверхностных вод и (или) добычу подземных вод</w:t>
            </w:r>
          </w:p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5 лет - иным</w:t>
            </w:r>
          </w:p>
          <w:p w:rsidR="00081B3F" w:rsidRPr="00E911EB" w:rsidRDefault="00081B3F" w:rsidP="002929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водопользовате-лям (за исключением водопользователей, получающих комплексные природоохранные разрешения)</w:t>
            </w:r>
          </w:p>
          <w:p w:rsidR="00081B3F" w:rsidRPr="00E911EB" w:rsidRDefault="00081B3F" w:rsidP="002929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" w:type="pct"/>
          </w:tcPr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1B3F" w:rsidRPr="00E911EB" w:rsidRDefault="00081B3F" w:rsidP="008B4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8B4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81B3F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6D0000">
            <w:pPr>
              <w:pStyle w:val="table1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4C7554">
            <w:pPr>
              <w:pStyle w:val="table10"/>
            </w:pP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F11E0A">
            <w:pPr>
              <w:pStyle w:val="ConsPlusCell"/>
              <w:rPr>
                <w:b/>
              </w:rPr>
            </w:pPr>
            <w:r w:rsidRPr="00E911EB">
              <w:rPr>
                <w:b/>
              </w:rPr>
              <w:t>для прекращения действия</w:t>
            </w:r>
          </w:p>
          <w:p w:rsidR="00081B3F" w:rsidRPr="00E911EB" w:rsidRDefault="00081B3F" w:rsidP="00F11E0A">
            <w:pPr>
              <w:pStyle w:val="ConsPlusCell"/>
              <w:rPr>
                <w:b/>
              </w:rPr>
            </w:pPr>
            <w:r w:rsidRPr="00E911EB">
              <w:rPr>
                <w:b/>
              </w:rPr>
              <w:t>разрешения на специальное</w:t>
            </w:r>
          </w:p>
          <w:p w:rsidR="00081B3F" w:rsidRPr="00E911EB" w:rsidRDefault="00081B3F" w:rsidP="002929DC">
            <w:pPr>
              <w:pStyle w:val="ConsPlusCell"/>
            </w:pPr>
            <w:r w:rsidRPr="00E911EB">
              <w:rPr>
                <w:b/>
              </w:rPr>
              <w:t>водопользование</w:t>
            </w:r>
            <w:r w:rsidRPr="00E911EB">
              <w:t xml:space="preserve"> (в случае минования надобности) – заявление</w:t>
            </w:r>
          </w:p>
          <w:p w:rsidR="00081B3F" w:rsidRPr="00E911EB" w:rsidRDefault="00081B3F" w:rsidP="002929DC">
            <w:pPr>
              <w:pStyle w:val="ConsPlusCell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0F14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5 рабочих дней</w:t>
            </w:r>
          </w:p>
          <w:p w:rsidR="00081B3F" w:rsidRPr="00E911EB" w:rsidRDefault="00081B3F" w:rsidP="000F1473">
            <w:pPr>
              <w:pStyle w:val="ConsPlusCell"/>
              <w:jc w:val="center"/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 -</w:t>
            </w:r>
          </w:p>
        </w:tc>
        <w:tc>
          <w:tcPr>
            <w:tcW w:w="510" w:type="pct"/>
          </w:tcPr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8B4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81B3F" w:rsidRPr="00E911EB" w:rsidTr="00B57013">
        <w:trPr>
          <w:trHeight w:val="2668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6D0000">
            <w:pPr>
              <w:pStyle w:val="table1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4C7554">
            <w:pPr>
              <w:pStyle w:val="table10"/>
            </w:pP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F11E0A">
            <w:pPr>
              <w:pStyle w:val="ConsPlusCell"/>
              <w:rPr>
                <w:b/>
              </w:rPr>
            </w:pPr>
            <w:r w:rsidRPr="00E911EB">
              <w:rPr>
                <w:b/>
              </w:rPr>
              <w:t>для получения дубликата</w:t>
            </w:r>
          </w:p>
          <w:p w:rsidR="00081B3F" w:rsidRPr="00E911EB" w:rsidRDefault="00081B3F" w:rsidP="00F11E0A">
            <w:pPr>
              <w:pStyle w:val="ConsPlusCell"/>
            </w:pPr>
            <w:r w:rsidRPr="00E911EB">
              <w:rPr>
                <w:b/>
              </w:rPr>
              <w:t>разрешения на специальное водопользование</w:t>
            </w:r>
            <w:r w:rsidRPr="00E911EB">
              <w:t>:</w:t>
            </w:r>
          </w:p>
          <w:p w:rsidR="00081B3F" w:rsidRPr="00E911EB" w:rsidRDefault="00081B3F" w:rsidP="00F11E0A">
            <w:pPr>
              <w:pStyle w:val="ConsPlusCell"/>
            </w:pPr>
          </w:p>
          <w:p w:rsidR="00081B3F" w:rsidRPr="00E911EB" w:rsidRDefault="00081B3F" w:rsidP="00F11E0A">
            <w:pPr>
              <w:pStyle w:val="ConsPlusCell"/>
            </w:pPr>
            <w:r w:rsidRPr="00E911EB">
              <w:t>заявление</w:t>
            </w:r>
          </w:p>
          <w:p w:rsidR="00081B3F" w:rsidRPr="00E911EB" w:rsidRDefault="00081B3F" w:rsidP="00F11E0A">
            <w:pPr>
              <w:pStyle w:val="ConsPlusCell"/>
            </w:pPr>
          </w:p>
          <w:p w:rsidR="00081B3F" w:rsidRPr="00E911EB" w:rsidRDefault="00081B3F" w:rsidP="00F11E0A">
            <w:pPr>
              <w:pStyle w:val="ConsPlusCell"/>
            </w:pPr>
            <w:r w:rsidRPr="00E911EB">
              <w:t>пришедший в негодность первый экземпляр оригинала разрешения на специальное водопользование (при его наличии)</w:t>
            </w:r>
          </w:p>
          <w:p w:rsidR="00081B3F" w:rsidRPr="00E911EB" w:rsidRDefault="00081B3F" w:rsidP="00F11E0A">
            <w:pPr>
              <w:pStyle w:val="ConsPlusCell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0F14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5 рабочих дней</w:t>
            </w:r>
          </w:p>
          <w:p w:rsidR="00081B3F" w:rsidRPr="00E911EB" w:rsidRDefault="00081B3F" w:rsidP="000F14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на срок действия  выданного разрешения на специальное водопользование</w:t>
            </w:r>
          </w:p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0" w:type="pct"/>
          </w:tcPr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81B3F" w:rsidRPr="00E911EB" w:rsidRDefault="00081B3F" w:rsidP="00F11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8B4D3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81B3F" w:rsidRPr="00E43459" w:rsidTr="00B57013">
        <w:trPr>
          <w:trHeight w:val="2541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43459" w:rsidRDefault="00081B3F" w:rsidP="009742D1">
            <w:pPr>
              <w:pStyle w:val="ConsPlusNonformat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4345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( 6.53) </w:t>
            </w:r>
            <w:r w:rsidRPr="00E43459">
              <w:rPr>
                <w:rFonts w:ascii="Times New Roman" w:hAnsi="Times New Roman" w:cs="Times New Roman"/>
              </w:rPr>
              <w:t xml:space="preserve">Выдача             </w:t>
            </w:r>
          </w:p>
          <w:p w:rsidR="00081B3F" w:rsidRPr="00E43459" w:rsidRDefault="00081B3F" w:rsidP="009742D1">
            <w:pPr>
              <w:pStyle w:val="ConsPlusNonformat"/>
              <w:ind w:left="180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комплексного           </w:t>
            </w:r>
          </w:p>
          <w:p w:rsidR="00081B3F" w:rsidRPr="00E43459" w:rsidRDefault="00081B3F" w:rsidP="009742D1">
            <w:pPr>
              <w:pStyle w:val="ConsPlusNonformat"/>
              <w:ind w:left="180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природоохранного                         разрешения, внесение                     в него изменений и                       </w:t>
            </w:r>
          </w:p>
          <w:p w:rsidR="00081B3F" w:rsidRPr="00E43459" w:rsidRDefault="00081B3F" w:rsidP="009742D1">
            <w:pPr>
              <w:pStyle w:val="ConsPlusNonformat"/>
              <w:ind w:left="180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(или) дополнений,                        продление срока,                         </w:t>
            </w:r>
          </w:p>
          <w:p w:rsidR="00081B3F" w:rsidRPr="00E43459" w:rsidRDefault="00081B3F" w:rsidP="009742D1">
            <w:pPr>
              <w:pStyle w:val="ConsPlusNonformat"/>
              <w:ind w:left="180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>выдача дубликата</w:t>
            </w:r>
          </w:p>
          <w:p w:rsidR="00081B3F" w:rsidRPr="00E43459" w:rsidRDefault="00081B3F" w:rsidP="009742D1">
            <w:pPr>
              <w:pStyle w:val="ConsPlusNonformat"/>
              <w:ind w:left="180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этого разрешения </w:t>
            </w:r>
          </w:p>
          <w:p w:rsidR="00081B3F" w:rsidRPr="00E43459" w:rsidRDefault="00081B3F" w:rsidP="006D0000">
            <w:pPr>
              <w:pStyle w:val="table10"/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43459" w:rsidRDefault="00081B3F" w:rsidP="00F06898">
            <w:pPr>
              <w:pStyle w:val="table10"/>
            </w:pPr>
            <w:r>
              <w:t>Областной комитет</w:t>
            </w: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43459" w:rsidRDefault="00081B3F" w:rsidP="006D0000">
            <w:pPr>
              <w:pStyle w:val="table10"/>
              <w:rPr>
                <w:b/>
              </w:rPr>
            </w:pPr>
            <w:r w:rsidRPr="00E43459">
              <w:rPr>
                <w:b/>
              </w:rPr>
              <w:t>для выдачи комплексного природоохранного разрешения или продления срока его действия при вводе объектов в эксплуатацию:</w:t>
            </w:r>
          </w:p>
          <w:p w:rsidR="00081B3F" w:rsidRPr="00E43459" w:rsidRDefault="00081B3F" w:rsidP="00834C62">
            <w:pPr>
              <w:pStyle w:val="ConsPlusNonformat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  </w:t>
            </w: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заявление по установленной форме (на бумажном и (или) электронном  носителях) </w:t>
            </w: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t xml:space="preserve">                                         </w:t>
            </w:r>
            <w:r w:rsidRPr="00E43459">
              <w:rPr>
                <w:rFonts w:ascii="Times New Roman" w:hAnsi="Times New Roman" w:cs="Times New Roman"/>
              </w:rPr>
              <w:t>общественное уведомление по</w:t>
            </w: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>установленной форме (на бумажном и (или) электронном носителях)</w:t>
            </w: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>документ, подтверждающий уплату государственной пошлины</w:t>
            </w:r>
            <w:r w:rsidRPr="00E43459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081B3F" w:rsidRPr="00E43459" w:rsidRDefault="00081B3F" w:rsidP="0002436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E43459">
              <w:t xml:space="preserve">                                         </w:t>
            </w:r>
            <w:r w:rsidRPr="00E43459">
              <w:rPr>
                <w:rFonts w:ascii="Times New Roman" w:hAnsi="Times New Roman" w:cs="Times New Roman"/>
                <w:b/>
              </w:rPr>
              <w:t>для выдачи комплексного природоохранного разрешения или</w:t>
            </w:r>
          </w:p>
          <w:p w:rsidR="00081B3F" w:rsidRPr="00E43459" w:rsidRDefault="00081B3F" w:rsidP="0002436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E43459">
              <w:rPr>
                <w:rFonts w:ascii="Times New Roman" w:hAnsi="Times New Roman" w:cs="Times New Roman"/>
                <w:b/>
              </w:rPr>
              <w:t>продления срока его действия при</w:t>
            </w:r>
          </w:p>
          <w:p w:rsidR="00081B3F" w:rsidRPr="00E43459" w:rsidRDefault="00081B3F" w:rsidP="00024366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E43459">
              <w:rPr>
                <w:rFonts w:ascii="Times New Roman" w:hAnsi="Times New Roman" w:cs="Times New Roman"/>
                <w:b/>
              </w:rPr>
              <w:t xml:space="preserve"> эксплуатации объектов:</w:t>
            </w:r>
          </w:p>
          <w:p w:rsidR="00081B3F" w:rsidRPr="00E43459" w:rsidRDefault="00081B3F" w:rsidP="0002436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  заявление по установленной форме</w:t>
            </w: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 (на бумажном и (или) электронном</w:t>
            </w: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   носителях) </w:t>
            </w: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>общественное уведомление по установленной форме   (на бумажном и (или) электронном</w:t>
            </w: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носителях) </w:t>
            </w: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проект нормативов  допустимых выбросов загрязняющих веществ в атмосферный воздух с приложением акта   инвентаризации   выбросов загрязняющих   веществ в атмосферный   воздух (на бумажном и   (или) электронном   носителях) </w:t>
            </w: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акт инвентаризации    отходов производства,  оформленный по      форме, устанавливаемой      Минприроды    </w:t>
            </w: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>схема водоснабжения и                                        канализации с   указанием мест добычи  (изъятия) воды, сброса сточных вод в окружающую среду, а также установки средств измерения расхода (объема) вод</w:t>
            </w:r>
          </w:p>
          <w:p w:rsidR="00081B3F" w:rsidRPr="00E43459" w:rsidRDefault="00081B3F" w:rsidP="00024366">
            <w:pPr>
              <w:pStyle w:val="ConsPlusNonformat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 </w:t>
            </w:r>
          </w:p>
          <w:p w:rsidR="00081B3F" w:rsidRPr="00E43459" w:rsidRDefault="00081B3F" w:rsidP="00824649">
            <w:pPr>
              <w:autoSpaceDE w:val="0"/>
              <w:autoSpaceDN w:val="0"/>
              <w:adjustRightInd w:val="0"/>
              <w:spacing w:line="220" w:lineRule="exact"/>
              <w:ind w:left="261"/>
              <w:rPr>
                <w:sz w:val="20"/>
                <w:szCs w:val="20"/>
              </w:rPr>
            </w:pPr>
            <w:r w:rsidRPr="00E43459">
              <w:rPr>
                <w:sz w:val="20"/>
                <w:szCs w:val="20"/>
              </w:rPr>
              <w:t>утвержденные индивидуальные технологические нормативы водопользования (в случае необходимости их разработки)</w:t>
            </w:r>
          </w:p>
          <w:p w:rsidR="00081B3F" w:rsidRPr="00E43459" w:rsidRDefault="00081B3F" w:rsidP="00824649">
            <w:pPr>
              <w:autoSpaceDE w:val="0"/>
              <w:autoSpaceDN w:val="0"/>
              <w:adjustRightInd w:val="0"/>
              <w:spacing w:line="220" w:lineRule="exact"/>
              <w:ind w:left="261"/>
              <w:rPr>
                <w:sz w:val="20"/>
                <w:szCs w:val="20"/>
              </w:rPr>
            </w:pPr>
          </w:p>
          <w:p w:rsidR="00081B3F" w:rsidRPr="00E43459" w:rsidRDefault="00081B3F" w:rsidP="00824649">
            <w:pPr>
              <w:autoSpaceDE w:val="0"/>
              <w:autoSpaceDN w:val="0"/>
              <w:adjustRightInd w:val="0"/>
              <w:spacing w:line="220" w:lineRule="exact"/>
              <w:ind w:left="261"/>
              <w:rPr>
                <w:sz w:val="20"/>
                <w:szCs w:val="20"/>
                <w:highlight w:val="yellow"/>
              </w:rPr>
            </w:pPr>
            <w:r w:rsidRPr="00E43459">
              <w:rPr>
                <w:sz w:val="20"/>
                <w:szCs w:val="20"/>
              </w:rPr>
              <w:t>расчет нормативов допустимых сбросов химических и иных веществ в составе сточных вод (в случае сброса сточных вод в поверхностные водные объекты)</w:t>
            </w:r>
          </w:p>
          <w:p w:rsidR="00081B3F" w:rsidRPr="00E43459" w:rsidRDefault="00081B3F" w:rsidP="00824649">
            <w:pPr>
              <w:autoSpaceDE w:val="0"/>
              <w:autoSpaceDN w:val="0"/>
              <w:adjustRightInd w:val="0"/>
              <w:spacing w:line="220" w:lineRule="exact"/>
              <w:ind w:left="252"/>
              <w:rPr>
                <w:sz w:val="20"/>
                <w:szCs w:val="20"/>
                <w:highlight w:val="yellow"/>
              </w:rPr>
            </w:pPr>
          </w:p>
          <w:p w:rsidR="00081B3F" w:rsidRPr="00E43459" w:rsidRDefault="00081B3F" w:rsidP="00824649">
            <w:pPr>
              <w:autoSpaceDE w:val="0"/>
              <w:autoSpaceDN w:val="0"/>
              <w:adjustRightInd w:val="0"/>
              <w:spacing w:line="220" w:lineRule="exact"/>
              <w:ind w:left="252"/>
              <w:rPr>
                <w:sz w:val="20"/>
                <w:szCs w:val="20"/>
              </w:rPr>
            </w:pPr>
            <w:r w:rsidRPr="00E43459">
              <w:rPr>
                <w:sz w:val="20"/>
                <w:szCs w:val="20"/>
              </w:rPr>
              <w:t>документ, подтверждающий уплату государственной пошлины</w:t>
            </w:r>
            <w:r w:rsidRPr="00E43459">
              <w:rPr>
                <w:sz w:val="20"/>
                <w:szCs w:val="20"/>
                <w:vertAlign w:val="superscript"/>
              </w:rPr>
              <w:t>15</w:t>
            </w:r>
          </w:p>
          <w:p w:rsidR="00081B3F" w:rsidRPr="00E43459" w:rsidRDefault="00081B3F" w:rsidP="003B36D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E43459">
              <w:t xml:space="preserve">                                    </w:t>
            </w:r>
            <w:r w:rsidRPr="00E43459">
              <w:rPr>
                <w:rFonts w:ascii="Times New Roman" w:hAnsi="Times New Roman" w:cs="Times New Roman"/>
                <w:b/>
              </w:rPr>
              <w:t>для внесения изменений  и (или) дополнений в  комплексное                                    природоохранное разрешение:</w:t>
            </w:r>
          </w:p>
          <w:p w:rsidR="00081B3F" w:rsidRPr="00E43459" w:rsidRDefault="00081B3F" w:rsidP="003B36DA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 заявление по установленной форме</w:t>
            </w: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>(на бумажном и (или) электронном</w:t>
            </w: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  носителях) </w:t>
            </w: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>оригинал разрешения</w:t>
            </w: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>документы и (или) сведения,  подтверждающие  необходимость</w:t>
            </w: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  <w:r w:rsidRPr="00E43459">
              <w:rPr>
                <w:rFonts w:ascii="Times New Roman" w:hAnsi="Times New Roman" w:cs="Times New Roman"/>
              </w:rPr>
              <w:t xml:space="preserve"> внесения в комплексное природоохранное разрешение изменений и (или) дополнений</w:t>
            </w: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</w:p>
          <w:p w:rsidR="00081B3F" w:rsidRPr="00E43459" w:rsidRDefault="00081B3F" w:rsidP="00824649">
            <w:pPr>
              <w:autoSpaceDE w:val="0"/>
              <w:autoSpaceDN w:val="0"/>
              <w:adjustRightInd w:val="0"/>
              <w:spacing w:line="220" w:lineRule="exact"/>
              <w:ind w:left="252"/>
              <w:rPr>
                <w:sz w:val="20"/>
                <w:szCs w:val="20"/>
              </w:rPr>
            </w:pPr>
            <w:r w:rsidRPr="00E43459">
              <w:rPr>
                <w:sz w:val="20"/>
                <w:szCs w:val="20"/>
              </w:rPr>
              <w:t>документ, подтверждающий уплату государственной пошлины</w:t>
            </w:r>
            <w:r w:rsidRPr="00E43459">
              <w:rPr>
                <w:sz w:val="20"/>
                <w:szCs w:val="20"/>
                <w:vertAlign w:val="superscript"/>
              </w:rPr>
              <w:t>15</w:t>
            </w:r>
          </w:p>
          <w:p w:rsidR="00081B3F" w:rsidRPr="00E43459" w:rsidRDefault="00081B3F" w:rsidP="00824649">
            <w:pPr>
              <w:pStyle w:val="ConsPlusNonformat"/>
              <w:ind w:left="199"/>
              <w:rPr>
                <w:rFonts w:ascii="Times New Roman" w:hAnsi="Times New Roman" w:cs="Times New Roman"/>
              </w:rPr>
            </w:pPr>
          </w:p>
          <w:p w:rsidR="00081B3F" w:rsidRPr="00E43459" w:rsidRDefault="00081B3F" w:rsidP="0002436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1B3F" w:rsidRPr="00E43459" w:rsidRDefault="00081B3F" w:rsidP="003B36D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E43459">
              <w:rPr>
                <w:rFonts w:ascii="Times New Roman" w:hAnsi="Times New Roman" w:cs="Times New Roman"/>
              </w:rPr>
              <w:t xml:space="preserve"> </w:t>
            </w:r>
            <w:r w:rsidRPr="00E43459">
              <w:rPr>
                <w:rFonts w:ascii="Times New Roman" w:hAnsi="Times New Roman" w:cs="Times New Roman"/>
                <w:b/>
              </w:rPr>
              <w:t>для выдачи дубликата  комплексного природоохранного</w:t>
            </w:r>
          </w:p>
          <w:p w:rsidR="00081B3F" w:rsidRPr="00E43459" w:rsidRDefault="00081B3F" w:rsidP="003B36D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E43459">
              <w:rPr>
                <w:rFonts w:ascii="Times New Roman" w:hAnsi="Times New Roman" w:cs="Times New Roman"/>
                <w:b/>
              </w:rPr>
              <w:t>разрешения:</w:t>
            </w:r>
          </w:p>
          <w:p w:rsidR="00081B3F" w:rsidRPr="00E43459" w:rsidRDefault="00081B3F" w:rsidP="003B36D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1B3F" w:rsidRPr="00E43459" w:rsidRDefault="00081B3F" w:rsidP="00824649">
            <w:pPr>
              <w:pStyle w:val="table10"/>
              <w:ind w:left="199"/>
            </w:pPr>
            <w:r w:rsidRPr="00E43459">
              <w:t>заявление в произвольной форме</w:t>
            </w:r>
          </w:p>
          <w:p w:rsidR="00081B3F" w:rsidRPr="00E43459" w:rsidRDefault="00081B3F" w:rsidP="00824649">
            <w:pPr>
              <w:pStyle w:val="table10"/>
              <w:ind w:left="199"/>
            </w:pPr>
          </w:p>
          <w:p w:rsidR="00081B3F" w:rsidRPr="00E43459" w:rsidRDefault="00081B3F" w:rsidP="00824649">
            <w:pPr>
              <w:autoSpaceDE w:val="0"/>
              <w:autoSpaceDN w:val="0"/>
              <w:adjustRightInd w:val="0"/>
              <w:spacing w:line="220" w:lineRule="exact"/>
              <w:ind w:left="252"/>
              <w:rPr>
                <w:sz w:val="20"/>
                <w:szCs w:val="20"/>
                <w:vertAlign w:val="superscript"/>
              </w:rPr>
            </w:pPr>
            <w:r w:rsidRPr="00E43459">
              <w:rPr>
                <w:sz w:val="20"/>
                <w:szCs w:val="20"/>
              </w:rPr>
              <w:t>документ, подтверждающий уплату государственной пошлины</w:t>
            </w:r>
            <w:r w:rsidRPr="00E43459">
              <w:rPr>
                <w:sz w:val="20"/>
                <w:szCs w:val="20"/>
                <w:vertAlign w:val="superscript"/>
              </w:rPr>
              <w:t>15</w:t>
            </w:r>
          </w:p>
          <w:p w:rsidR="00081B3F" w:rsidRPr="00E43459" w:rsidRDefault="00081B3F" w:rsidP="00824649">
            <w:pPr>
              <w:autoSpaceDE w:val="0"/>
              <w:autoSpaceDN w:val="0"/>
              <w:adjustRightInd w:val="0"/>
              <w:spacing w:line="220" w:lineRule="exact"/>
              <w:ind w:left="252"/>
            </w:pP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43459" w:rsidRDefault="00081B3F" w:rsidP="000F1473">
            <w:pPr>
              <w:pStyle w:val="table10"/>
              <w:jc w:val="center"/>
            </w:pPr>
            <w:r w:rsidRPr="00E43459">
              <w:t>2 месяца</w:t>
            </w:r>
          </w:p>
          <w:p w:rsidR="00081B3F" w:rsidRPr="00E43459" w:rsidRDefault="00081B3F" w:rsidP="000F1473">
            <w:pPr>
              <w:jc w:val="center"/>
            </w:pPr>
          </w:p>
          <w:p w:rsidR="00081B3F" w:rsidRPr="00E43459" w:rsidRDefault="00081B3F" w:rsidP="000F1473">
            <w:pPr>
              <w:jc w:val="center"/>
            </w:pPr>
          </w:p>
          <w:p w:rsidR="00081B3F" w:rsidRPr="00E43459" w:rsidRDefault="00081B3F" w:rsidP="000F1473">
            <w:pPr>
              <w:jc w:val="center"/>
            </w:pPr>
          </w:p>
          <w:p w:rsidR="00081B3F" w:rsidRPr="00E43459" w:rsidRDefault="00081B3F" w:rsidP="000F1473">
            <w:pPr>
              <w:jc w:val="center"/>
            </w:pPr>
          </w:p>
          <w:p w:rsidR="00081B3F" w:rsidRPr="00E43459" w:rsidRDefault="00081B3F" w:rsidP="000F1473">
            <w:pPr>
              <w:jc w:val="center"/>
            </w:pPr>
          </w:p>
          <w:p w:rsidR="00081B3F" w:rsidRPr="00E43459" w:rsidRDefault="00081B3F" w:rsidP="000F1473">
            <w:pPr>
              <w:jc w:val="center"/>
            </w:pPr>
          </w:p>
          <w:p w:rsidR="00081B3F" w:rsidRPr="00E43459" w:rsidRDefault="00081B3F" w:rsidP="000F1473">
            <w:pPr>
              <w:jc w:val="center"/>
            </w:pPr>
          </w:p>
          <w:p w:rsidR="00081B3F" w:rsidRPr="00E43459" w:rsidRDefault="00081B3F" w:rsidP="000F1473">
            <w:pPr>
              <w:jc w:val="center"/>
            </w:pPr>
          </w:p>
          <w:p w:rsidR="00081B3F" w:rsidRPr="00E43459" w:rsidRDefault="00081B3F" w:rsidP="000F1473">
            <w:pPr>
              <w:jc w:val="center"/>
            </w:pPr>
          </w:p>
          <w:p w:rsidR="00081B3F" w:rsidRPr="00E43459" w:rsidRDefault="00081B3F" w:rsidP="000F1473">
            <w:pPr>
              <w:jc w:val="center"/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  <w:r w:rsidRPr="00E43459">
              <w:rPr>
                <w:sz w:val="20"/>
                <w:szCs w:val="20"/>
              </w:rPr>
              <w:t>2 месяца</w:t>
            </w: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  <w:r w:rsidRPr="00E43459">
              <w:rPr>
                <w:sz w:val="20"/>
                <w:szCs w:val="20"/>
              </w:rPr>
              <w:t>30 дней</w:t>
            </w: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0F1473">
            <w:pPr>
              <w:jc w:val="center"/>
              <w:rPr>
                <w:sz w:val="20"/>
                <w:szCs w:val="20"/>
              </w:rPr>
            </w:pPr>
            <w:r w:rsidRPr="00E43459">
              <w:rPr>
                <w:sz w:val="20"/>
                <w:szCs w:val="20"/>
              </w:rPr>
              <w:t>5 дней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43459" w:rsidRDefault="00081B3F" w:rsidP="00824649">
            <w:pPr>
              <w:pStyle w:val="table10"/>
              <w:jc w:val="center"/>
            </w:pPr>
            <w:r w:rsidRPr="00E43459">
              <w:t>от 5 до 10 лет</w:t>
            </w:r>
          </w:p>
          <w:p w:rsidR="00081B3F" w:rsidRPr="00E43459" w:rsidRDefault="00081B3F" w:rsidP="00824649">
            <w:pPr>
              <w:jc w:val="center"/>
            </w:pPr>
          </w:p>
          <w:p w:rsidR="00081B3F" w:rsidRPr="00E43459" w:rsidRDefault="00081B3F" w:rsidP="00824649">
            <w:pPr>
              <w:jc w:val="center"/>
            </w:pPr>
          </w:p>
          <w:p w:rsidR="00081B3F" w:rsidRPr="00E43459" w:rsidRDefault="00081B3F" w:rsidP="00824649">
            <w:pPr>
              <w:jc w:val="center"/>
            </w:pPr>
          </w:p>
          <w:p w:rsidR="00081B3F" w:rsidRPr="00E43459" w:rsidRDefault="00081B3F" w:rsidP="00824649">
            <w:pPr>
              <w:jc w:val="center"/>
            </w:pPr>
          </w:p>
          <w:p w:rsidR="00081B3F" w:rsidRPr="00E43459" w:rsidRDefault="00081B3F" w:rsidP="00824649">
            <w:pPr>
              <w:jc w:val="center"/>
            </w:pPr>
          </w:p>
          <w:p w:rsidR="00081B3F" w:rsidRPr="00E43459" w:rsidRDefault="00081B3F" w:rsidP="00824649">
            <w:pPr>
              <w:jc w:val="center"/>
            </w:pPr>
          </w:p>
          <w:p w:rsidR="00081B3F" w:rsidRPr="00E43459" w:rsidRDefault="00081B3F" w:rsidP="00824649">
            <w:pPr>
              <w:jc w:val="center"/>
            </w:pPr>
          </w:p>
          <w:p w:rsidR="00081B3F" w:rsidRPr="00E43459" w:rsidRDefault="00081B3F" w:rsidP="00824649">
            <w:pPr>
              <w:jc w:val="center"/>
            </w:pPr>
          </w:p>
          <w:p w:rsidR="00081B3F" w:rsidRPr="00E43459" w:rsidRDefault="00081B3F" w:rsidP="00824649">
            <w:pPr>
              <w:jc w:val="center"/>
            </w:pPr>
          </w:p>
          <w:p w:rsidR="00081B3F" w:rsidRPr="00E43459" w:rsidRDefault="00081B3F" w:rsidP="00824649">
            <w:pPr>
              <w:jc w:val="center"/>
            </w:pPr>
          </w:p>
          <w:p w:rsidR="00081B3F" w:rsidRPr="00E43459" w:rsidRDefault="00081B3F" w:rsidP="00824649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824649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824649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824649">
            <w:pPr>
              <w:jc w:val="center"/>
              <w:rPr>
                <w:sz w:val="20"/>
                <w:szCs w:val="20"/>
              </w:rPr>
            </w:pPr>
          </w:p>
          <w:p w:rsidR="00081B3F" w:rsidRPr="00E43459" w:rsidRDefault="00081B3F" w:rsidP="00824649">
            <w:pPr>
              <w:jc w:val="center"/>
              <w:rPr>
                <w:sz w:val="20"/>
                <w:szCs w:val="20"/>
              </w:rPr>
            </w:pPr>
            <w:r w:rsidRPr="00E43459">
              <w:rPr>
                <w:sz w:val="20"/>
                <w:szCs w:val="20"/>
              </w:rPr>
              <w:t>от 5 до 10 лет</w:t>
            </w:r>
          </w:p>
        </w:tc>
        <w:tc>
          <w:tcPr>
            <w:tcW w:w="510" w:type="pct"/>
          </w:tcPr>
          <w:p w:rsidR="00081B3F" w:rsidRPr="00E43459" w:rsidRDefault="00081B3F" w:rsidP="00824649">
            <w:pPr>
              <w:ind w:left="57"/>
              <w:rPr>
                <w:sz w:val="20"/>
                <w:szCs w:val="20"/>
              </w:rPr>
            </w:pPr>
            <w:r w:rsidRPr="00E43459">
              <w:rPr>
                <w:sz w:val="20"/>
                <w:szCs w:val="20"/>
              </w:rPr>
              <w:t>20 базовых величин – за выдачу комплексного природоохранного разрешения</w:t>
            </w:r>
          </w:p>
          <w:p w:rsidR="00081B3F" w:rsidRPr="00E43459" w:rsidRDefault="00081B3F" w:rsidP="00824649">
            <w:pPr>
              <w:ind w:left="57"/>
              <w:rPr>
                <w:sz w:val="20"/>
                <w:szCs w:val="20"/>
              </w:rPr>
            </w:pPr>
          </w:p>
          <w:p w:rsidR="00081B3F" w:rsidRPr="00E43459" w:rsidRDefault="00081B3F" w:rsidP="00824649">
            <w:pPr>
              <w:ind w:left="57"/>
              <w:rPr>
                <w:sz w:val="20"/>
                <w:szCs w:val="20"/>
              </w:rPr>
            </w:pPr>
            <w:r w:rsidRPr="00E43459">
              <w:rPr>
                <w:sz w:val="20"/>
                <w:szCs w:val="20"/>
              </w:rPr>
              <w:t>8 базовых величин – за внесение изменений и (или) дополнений в комплексное природоохранное разрешение, продление срока действия такого разрешения, выдачу его дубликата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Default="00081B3F" w:rsidP="00D64EEB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Отдел </w:t>
            </w:r>
            <w:r w:rsidRPr="00AC6832">
              <w:rPr>
                <w:szCs w:val="18"/>
              </w:rPr>
              <w:t>контроля за охраной и использованием атмосферного воздуха и водных ресурсов</w:t>
            </w:r>
          </w:p>
          <w:p w:rsidR="00081B3F" w:rsidRPr="00AC6832" w:rsidRDefault="00081B3F" w:rsidP="00D64EEB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>Зам. начальника отдела Яцевич А.С.. к. 27 (тел. 62</w:t>
            </w:r>
            <w:r w:rsidRPr="00AC6832">
              <w:rPr>
                <w:szCs w:val="18"/>
              </w:rPr>
              <w:t xml:space="preserve"> </w:t>
            </w:r>
            <w:r>
              <w:rPr>
                <w:szCs w:val="18"/>
              </w:rPr>
              <w:t>01</w:t>
            </w:r>
            <w:r w:rsidRPr="00AC6832">
              <w:rPr>
                <w:szCs w:val="18"/>
              </w:rPr>
              <w:t xml:space="preserve"> </w:t>
            </w:r>
            <w:r>
              <w:rPr>
                <w:szCs w:val="18"/>
              </w:rPr>
              <w:t>63</w:t>
            </w:r>
            <w:r w:rsidRPr="00AC6832">
              <w:rPr>
                <w:szCs w:val="18"/>
              </w:rPr>
              <w:t>)</w:t>
            </w:r>
          </w:p>
          <w:p w:rsidR="00081B3F" w:rsidRDefault="00081B3F" w:rsidP="00D64EEB">
            <w:pPr>
              <w:autoSpaceDE w:val="0"/>
              <w:autoSpaceDN w:val="0"/>
              <w:adjustRightInd w:val="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Главный специалист отдела Лутцев П.П.к. 27 (тел. 62 01</w:t>
            </w:r>
            <w:r w:rsidRPr="00AC6832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63</w:t>
            </w:r>
            <w:r w:rsidRPr="00AC6832">
              <w:rPr>
                <w:sz w:val="20"/>
                <w:szCs w:val="18"/>
              </w:rPr>
              <w:t>)</w:t>
            </w:r>
          </w:p>
          <w:p w:rsidR="00081B3F" w:rsidRDefault="00081B3F" w:rsidP="00ED01F6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Главный специалист отдела Каркозов В.С. </w:t>
            </w:r>
            <w:r w:rsidRPr="00AC6832">
              <w:rPr>
                <w:szCs w:val="18"/>
              </w:rPr>
              <w:t xml:space="preserve"> к. 23 (тел. </w:t>
            </w:r>
            <w:r>
              <w:rPr>
                <w:szCs w:val="18"/>
              </w:rPr>
              <w:t>62</w:t>
            </w:r>
            <w:r w:rsidRPr="00AC6832">
              <w:rPr>
                <w:szCs w:val="18"/>
              </w:rPr>
              <w:t xml:space="preserve"> </w:t>
            </w:r>
            <w:r>
              <w:rPr>
                <w:szCs w:val="18"/>
              </w:rPr>
              <w:t>01</w:t>
            </w:r>
            <w:r w:rsidRPr="00AC6832">
              <w:rPr>
                <w:szCs w:val="18"/>
              </w:rPr>
              <w:t xml:space="preserve"> </w:t>
            </w:r>
            <w:r>
              <w:rPr>
                <w:szCs w:val="18"/>
              </w:rPr>
              <w:t>64</w:t>
            </w:r>
            <w:r w:rsidRPr="00AC6832">
              <w:rPr>
                <w:szCs w:val="18"/>
              </w:rPr>
              <w:t>)</w:t>
            </w:r>
          </w:p>
          <w:p w:rsidR="00081B3F" w:rsidRDefault="00081B3F" w:rsidP="00ED01F6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>Отдел контроля за обращением</w:t>
            </w:r>
          </w:p>
          <w:p w:rsidR="00081B3F" w:rsidRDefault="00081B3F" w:rsidP="00ED01F6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>с отходами</w:t>
            </w:r>
          </w:p>
          <w:p w:rsidR="00081B3F" w:rsidRDefault="00081B3F" w:rsidP="00721E9F">
            <w:pPr>
              <w:pStyle w:val="table10"/>
              <w:jc w:val="both"/>
              <w:rPr>
                <w:szCs w:val="18"/>
              </w:rPr>
            </w:pPr>
            <w:r w:rsidRPr="003342EC">
              <w:rPr>
                <w:szCs w:val="18"/>
              </w:rPr>
              <w:t>Начальник отдела</w:t>
            </w:r>
            <w:r>
              <w:rPr>
                <w:szCs w:val="18"/>
              </w:rPr>
              <w:t xml:space="preserve"> Путро В.И. к. 22</w:t>
            </w:r>
            <w:r w:rsidRPr="003342EC">
              <w:rPr>
                <w:szCs w:val="18"/>
              </w:rPr>
              <w:t xml:space="preserve"> (тел. </w:t>
            </w:r>
            <w:r>
              <w:rPr>
                <w:szCs w:val="18"/>
              </w:rPr>
              <w:t>62 01</w:t>
            </w:r>
            <w:r w:rsidRPr="003342EC">
              <w:rPr>
                <w:szCs w:val="18"/>
              </w:rPr>
              <w:t xml:space="preserve"> </w:t>
            </w:r>
            <w:r>
              <w:rPr>
                <w:szCs w:val="18"/>
              </w:rPr>
              <w:t>68</w:t>
            </w:r>
            <w:r w:rsidRPr="003342EC">
              <w:rPr>
                <w:szCs w:val="18"/>
              </w:rPr>
              <w:t>)</w:t>
            </w:r>
          </w:p>
          <w:p w:rsidR="00081B3F" w:rsidRPr="003342EC" w:rsidRDefault="00081B3F" w:rsidP="00721E9F">
            <w:pPr>
              <w:pStyle w:val="table10"/>
              <w:jc w:val="both"/>
              <w:rPr>
                <w:szCs w:val="18"/>
              </w:rPr>
            </w:pPr>
            <w:r>
              <w:rPr>
                <w:szCs w:val="18"/>
              </w:rPr>
              <w:t>Гл. специалист отдела Гвоздовская О.Е. к. 26 (тел.62 01 70)</w:t>
            </w:r>
          </w:p>
          <w:p w:rsidR="00081B3F" w:rsidRDefault="00081B3F" w:rsidP="00ED01F6">
            <w:pPr>
              <w:pStyle w:val="table10"/>
              <w:jc w:val="both"/>
              <w:rPr>
                <w:szCs w:val="18"/>
              </w:rPr>
            </w:pPr>
          </w:p>
          <w:p w:rsidR="00081B3F" w:rsidRDefault="00081B3F" w:rsidP="00ED01F6">
            <w:pPr>
              <w:rPr>
                <w:sz w:val="20"/>
                <w:szCs w:val="20"/>
              </w:rPr>
            </w:pPr>
          </w:p>
          <w:p w:rsidR="00081B3F" w:rsidRPr="00E43459" w:rsidRDefault="00081B3F" w:rsidP="00ED01F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024366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  <w:p w:rsidR="00081B3F" w:rsidRPr="00E43459" w:rsidRDefault="00081B3F" w:rsidP="003B36DA">
            <w:pPr>
              <w:rPr>
                <w:sz w:val="20"/>
                <w:szCs w:val="20"/>
              </w:rPr>
            </w:pPr>
          </w:p>
        </w:tc>
      </w:tr>
      <w:tr w:rsidR="00081B3F" w:rsidRPr="00E911EB" w:rsidTr="00B57013">
        <w:trPr>
          <w:trHeight w:val="240"/>
        </w:trPr>
        <w:tc>
          <w:tcPr>
            <w:tcW w:w="79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9742D1">
            <w:pPr>
              <w:pStyle w:val="ConsPlusNonformat"/>
              <w:ind w:left="180"/>
              <w:rPr>
                <w:rStyle w:val="FontStyle13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E911E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(6.43) </w:t>
            </w:r>
            <w:r w:rsidRPr="00E911EB">
              <w:rPr>
                <w:rFonts w:ascii="Times New Roman" w:hAnsi="Times New Roman" w:cs="Times New Roman"/>
              </w:rPr>
              <w:t xml:space="preserve"> </w:t>
            </w:r>
            <w:r w:rsidRPr="00E911EB">
              <w:rPr>
                <w:rStyle w:val="FontStyle13"/>
                <w:sz w:val="20"/>
                <w:szCs w:val="20"/>
              </w:rPr>
              <w:t>Согласование биолого-экономического обоснования ведения рыболовного хозяйства</w:t>
            </w:r>
          </w:p>
          <w:p w:rsidR="00081B3F" w:rsidRPr="00E911EB" w:rsidRDefault="00081B3F" w:rsidP="009742D1">
            <w:pPr>
              <w:pStyle w:val="ConsPlusNonforma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1E5BE4">
            <w:pPr>
              <w:pStyle w:val="ConsPlusCell"/>
            </w:pPr>
            <w:r>
              <w:t>Областной комитет</w:t>
            </w:r>
          </w:p>
          <w:p w:rsidR="00081B3F" w:rsidRPr="00E911EB" w:rsidRDefault="00081B3F" w:rsidP="00AD1BE7">
            <w:pPr>
              <w:pStyle w:val="ConsPlusCell"/>
            </w:pPr>
          </w:p>
        </w:tc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9742D1">
            <w:pPr>
              <w:pStyle w:val="table10"/>
            </w:pPr>
            <w:r w:rsidRPr="00E911EB">
              <w:t>заявление</w:t>
            </w:r>
          </w:p>
          <w:p w:rsidR="00081B3F" w:rsidRPr="00E911EB" w:rsidRDefault="00081B3F" w:rsidP="009742D1">
            <w:pPr>
              <w:pStyle w:val="table10"/>
            </w:pPr>
          </w:p>
          <w:p w:rsidR="00081B3F" w:rsidRPr="00E911EB" w:rsidRDefault="00081B3F" w:rsidP="009742D1">
            <w:pPr>
              <w:pStyle w:val="table10"/>
            </w:pPr>
            <w:r w:rsidRPr="00E911EB">
              <w:t>биолого-экономическое обоснование ведения рыболовного хозяйства</w:t>
            </w:r>
          </w:p>
        </w:tc>
        <w:tc>
          <w:tcPr>
            <w:tcW w:w="53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0F1473">
            <w:pPr>
              <w:pStyle w:val="table10"/>
              <w:jc w:val="center"/>
            </w:pPr>
            <w:r w:rsidRPr="00E911EB">
              <w:t>1 месяц</w:t>
            </w:r>
          </w:p>
        </w:tc>
        <w:tc>
          <w:tcPr>
            <w:tcW w:w="53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E911EB" w:rsidRDefault="00081B3F" w:rsidP="00E662DA">
            <w:pPr>
              <w:pStyle w:val="table10"/>
            </w:pPr>
            <w:r w:rsidRPr="00E911EB">
              <w:t>на срок действия биолого-экономического обоснования ведения рыболовного хозяйства</w:t>
            </w:r>
          </w:p>
        </w:tc>
        <w:tc>
          <w:tcPr>
            <w:tcW w:w="510" w:type="pct"/>
          </w:tcPr>
          <w:p w:rsidR="00081B3F" w:rsidRPr="00E911EB" w:rsidRDefault="00081B3F" w:rsidP="00D6710E">
            <w:pPr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>бесплатно</w:t>
            </w:r>
          </w:p>
        </w:tc>
        <w:tc>
          <w:tcPr>
            <w:tcW w:w="95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81B3F" w:rsidRPr="0001561D" w:rsidRDefault="00081B3F" w:rsidP="00430F3D">
            <w:pPr>
              <w:pStyle w:val="table10"/>
              <w:jc w:val="both"/>
            </w:pPr>
            <w:r w:rsidRPr="0001561D">
              <w:t>Отдел  контроля за охраной и использованием зем</w:t>
            </w:r>
            <w:r>
              <w:t>ель</w:t>
            </w:r>
            <w:r w:rsidRPr="0001561D">
              <w:t>, недр</w:t>
            </w:r>
            <w:r>
              <w:t xml:space="preserve">, биоразнообразия, </w:t>
            </w:r>
            <w:r w:rsidRPr="0001561D">
              <w:t>особо охраняемых природных территорий</w:t>
            </w:r>
          </w:p>
          <w:p w:rsidR="00081B3F" w:rsidRDefault="00081B3F" w:rsidP="00430F3D">
            <w:pPr>
              <w:pStyle w:val="table10"/>
            </w:pPr>
            <w:r>
              <w:t xml:space="preserve"> Начальник</w:t>
            </w:r>
            <w:r w:rsidRPr="0001561D">
              <w:t xml:space="preserve"> отдела </w:t>
            </w:r>
            <w:r>
              <w:t>Лебедев Д.И.</w:t>
            </w:r>
            <w:r w:rsidRPr="0001561D">
              <w:t xml:space="preserve"> к.</w:t>
            </w:r>
            <w:r>
              <w:t>35 (тел. 62 01</w:t>
            </w:r>
            <w:r w:rsidRPr="0001561D">
              <w:t xml:space="preserve"> </w:t>
            </w:r>
            <w:r>
              <w:t>65</w:t>
            </w:r>
            <w:r w:rsidRPr="0001561D">
              <w:t>)</w:t>
            </w:r>
          </w:p>
          <w:p w:rsidR="00081B3F" w:rsidRPr="0001561D" w:rsidRDefault="00081B3F" w:rsidP="00430F3D">
            <w:pPr>
              <w:pStyle w:val="table10"/>
            </w:pPr>
            <w:r>
              <w:t>Зам. н</w:t>
            </w:r>
            <w:r w:rsidRPr="0001561D">
              <w:t xml:space="preserve">ачальника отдела </w:t>
            </w:r>
            <w:r>
              <w:t>Шпаркович С.А. к. 35 (тел. 62 01</w:t>
            </w:r>
            <w:r w:rsidRPr="0001561D">
              <w:t xml:space="preserve"> </w:t>
            </w:r>
            <w:r>
              <w:t>66</w:t>
            </w:r>
            <w:r w:rsidRPr="0001561D">
              <w:t>)</w:t>
            </w:r>
          </w:p>
          <w:p w:rsidR="00081B3F" w:rsidRPr="0001561D" w:rsidRDefault="00081B3F" w:rsidP="00430F3D">
            <w:pPr>
              <w:pStyle w:val="table10"/>
              <w:spacing w:line="280" w:lineRule="exact"/>
            </w:pPr>
            <w:r w:rsidRPr="0001561D">
              <w:t>Главный специалист</w:t>
            </w:r>
            <w:r>
              <w:t xml:space="preserve"> Андрушевич А.Н.</w:t>
            </w:r>
            <w:r w:rsidRPr="0001561D">
              <w:t xml:space="preserve"> к.</w:t>
            </w:r>
            <w:r>
              <w:t xml:space="preserve"> 35 (тел. 62 01 67</w:t>
            </w:r>
            <w:r w:rsidRPr="0001561D">
              <w:t>)</w:t>
            </w:r>
          </w:p>
          <w:p w:rsidR="00081B3F" w:rsidRPr="00E911EB" w:rsidRDefault="00081B3F" w:rsidP="001E5BE4">
            <w:pPr>
              <w:rPr>
                <w:sz w:val="20"/>
                <w:szCs w:val="20"/>
              </w:rPr>
            </w:pPr>
            <w:r w:rsidRPr="00E911EB">
              <w:rPr>
                <w:sz w:val="20"/>
                <w:szCs w:val="20"/>
              </w:rPr>
              <w:t xml:space="preserve"> </w:t>
            </w:r>
          </w:p>
          <w:p w:rsidR="00081B3F" w:rsidRPr="00E911EB" w:rsidRDefault="00081B3F" w:rsidP="00D6710E">
            <w:pPr>
              <w:rPr>
                <w:sz w:val="20"/>
                <w:szCs w:val="20"/>
              </w:rPr>
            </w:pPr>
          </w:p>
          <w:p w:rsidR="00081B3F" w:rsidRPr="00E911EB" w:rsidRDefault="00081B3F" w:rsidP="00E662DA">
            <w:pPr>
              <w:rPr>
                <w:sz w:val="20"/>
                <w:szCs w:val="20"/>
              </w:rPr>
            </w:pPr>
          </w:p>
        </w:tc>
      </w:tr>
    </w:tbl>
    <w:p w:rsidR="00081B3F" w:rsidRDefault="00081B3F" w:rsidP="00001F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1B3F" w:rsidRDefault="00081B3F" w:rsidP="00001F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1B3F" w:rsidRDefault="00081B3F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B3F" w:rsidRDefault="00081B3F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B3F" w:rsidRDefault="00081B3F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B3F" w:rsidRDefault="00081B3F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B3F" w:rsidRDefault="00081B3F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B3F" w:rsidRDefault="00081B3F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B3F" w:rsidRDefault="00081B3F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B3F" w:rsidRDefault="00081B3F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B3F" w:rsidRDefault="00081B3F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B3F" w:rsidRDefault="00081B3F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B3F" w:rsidRDefault="00081B3F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B3F" w:rsidRDefault="00081B3F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B3F" w:rsidRDefault="00081B3F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B3F" w:rsidRDefault="00081B3F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&lt;8&gt; Предъявляется без изъятия.</w:t>
      </w:r>
    </w:p>
    <w:p w:rsidR="00081B3F" w:rsidRDefault="00081B3F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81B3F" w:rsidRDefault="00081B3F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&lt;15&gt; 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</w:r>
    </w:p>
    <w:p w:rsidR="00081B3F" w:rsidRDefault="00081B3F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</w:r>
    </w:p>
    <w:p w:rsidR="00081B3F" w:rsidRDefault="00081B3F" w:rsidP="00BC757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</w:r>
    </w:p>
    <w:p w:rsidR="00081B3F" w:rsidRDefault="00081B3F" w:rsidP="00001F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1B3F" w:rsidRPr="00F3302D" w:rsidRDefault="00081B3F" w:rsidP="00001F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3302D">
        <w:rPr>
          <w:sz w:val="20"/>
          <w:szCs w:val="20"/>
        </w:rPr>
        <w:t>* изменения внесены в соответствии с постановлением Совета Министров Республики Беларусь от 01.02.2017 № 92.</w:t>
      </w:r>
    </w:p>
    <w:sectPr w:rsidR="00081B3F" w:rsidRPr="00F3302D" w:rsidSect="00570BE8">
      <w:headerReference w:type="even" r:id="rId11"/>
      <w:headerReference w:type="default" r:id="rId12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3F" w:rsidRDefault="00081B3F">
      <w:r>
        <w:separator/>
      </w:r>
    </w:p>
  </w:endnote>
  <w:endnote w:type="continuationSeparator" w:id="0">
    <w:p w:rsidR="00081B3F" w:rsidRDefault="00081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3F" w:rsidRDefault="00081B3F">
      <w:r>
        <w:separator/>
      </w:r>
    </w:p>
  </w:footnote>
  <w:footnote w:type="continuationSeparator" w:id="0">
    <w:p w:rsidR="00081B3F" w:rsidRDefault="00081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3F" w:rsidRDefault="00081B3F" w:rsidP="00E31B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B3F" w:rsidRDefault="00081B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3F" w:rsidRDefault="00081B3F" w:rsidP="00E31B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081B3F" w:rsidRDefault="00081B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403"/>
    <w:rsid w:val="00000530"/>
    <w:rsid w:val="00001F70"/>
    <w:rsid w:val="00002644"/>
    <w:rsid w:val="0000737C"/>
    <w:rsid w:val="00007EE9"/>
    <w:rsid w:val="000137F2"/>
    <w:rsid w:val="0001561D"/>
    <w:rsid w:val="00016012"/>
    <w:rsid w:val="00024366"/>
    <w:rsid w:val="00030564"/>
    <w:rsid w:val="00033ECC"/>
    <w:rsid w:val="00037C8C"/>
    <w:rsid w:val="00041C19"/>
    <w:rsid w:val="000422CC"/>
    <w:rsid w:val="00047DA3"/>
    <w:rsid w:val="00052EE9"/>
    <w:rsid w:val="000546AC"/>
    <w:rsid w:val="000617E2"/>
    <w:rsid w:val="000670C9"/>
    <w:rsid w:val="000757DC"/>
    <w:rsid w:val="00077405"/>
    <w:rsid w:val="00077ED4"/>
    <w:rsid w:val="00081B3F"/>
    <w:rsid w:val="00083BE2"/>
    <w:rsid w:val="00083EF0"/>
    <w:rsid w:val="00092367"/>
    <w:rsid w:val="000929BD"/>
    <w:rsid w:val="00096A48"/>
    <w:rsid w:val="000A20A0"/>
    <w:rsid w:val="000A562F"/>
    <w:rsid w:val="000A78B7"/>
    <w:rsid w:val="000A7CC0"/>
    <w:rsid w:val="000B2184"/>
    <w:rsid w:val="000B3CF9"/>
    <w:rsid w:val="000B4699"/>
    <w:rsid w:val="000B4F32"/>
    <w:rsid w:val="000C232C"/>
    <w:rsid w:val="000C2DAC"/>
    <w:rsid w:val="000D1D46"/>
    <w:rsid w:val="000D3E3D"/>
    <w:rsid w:val="000E0EA4"/>
    <w:rsid w:val="000E28CF"/>
    <w:rsid w:val="000E3C56"/>
    <w:rsid w:val="000E6336"/>
    <w:rsid w:val="000F0927"/>
    <w:rsid w:val="000F1473"/>
    <w:rsid w:val="000F2DD0"/>
    <w:rsid w:val="000F37FE"/>
    <w:rsid w:val="000F46B9"/>
    <w:rsid w:val="000F4FB7"/>
    <w:rsid w:val="000F5034"/>
    <w:rsid w:val="000F5238"/>
    <w:rsid w:val="00100789"/>
    <w:rsid w:val="001012BC"/>
    <w:rsid w:val="00107809"/>
    <w:rsid w:val="001111D6"/>
    <w:rsid w:val="00112459"/>
    <w:rsid w:val="001129B0"/>
    <w:rsid w:val="00115B46"/>
    <w:rsid w:val="00121175"/>
    <w:rsid w:val="00123B80"/>
    <w:rsid w:val="00123BE8"/>
    <w:rsid w:val="0012601B"/>
    <w:rsid w:val="00126A0D"/>
    <w:rsid w:val="0013190A"/>
    <w:rsid w:val="00132418"/>
    <w:rsid w:val="001337D0"/>
    <w:rsid w:val="00135CD3"/>
    <w:rsid w:val="00141F84"/>
    <w:rsid w:val="0014570E"/>
    <w:rsid w:val="00146545"/>
    <w:rsid w:val="0015097D"/>
    <w:rsid w:val="00150C18"/>
    <w:rsid w:val="00152251"/>
    <w:rsid w:val="00152F07"/>
    <w:rsid w:val="0015526A"/>
    <w:rsid w:val="00166919"/>
    <w:rsid w:val="00167B41"/>
    <w:rsid w:val="001766CE"/>
    <w:rsid w:val="00176A82"/>
    <w:rsid w:val="00177C06"/>
    <w:rsid w:val="00180AD1"/>
    <w:rsid w:val="00183286"/>
    <w:rsid w:val="001854C0"/>
    <w:rsid w:val="00191BA1"/>
    <w:rsid w:val="001943FA"/>
    <w:rsid w:val="00194B07"/>
    <w:rsid w:val="00196D08"/>
    <w:rsid w:val="001A22AC"/>
    <w:rsid w:val="001A2EA6"/>
    <w:rsid w:val="001A6135"/>
    <w:rsid w:val="001A6C52"/>
    <w:rsid w:val="001B022F"/>
    <w:rsid w:val="001B1EBD"/>
    <w:rsid w:val="001B773A"/>
    <w:rsid w:val="001C1D92"/>
    <w:rsid w:val="001C52F6"/>
    <w:rsid w:val="001C72D1"/>
    <w:rsid w:val="001C7C56"/>
    <w:rsid w:val="001D01A6"/>
    <w:rsid w:val="001D38D8"/>
    <w:rsid w:val="001E5BE4"/>
    <w:rsid w:val="001E6E22"/>
    <w:rsid w:val="001E7BFB"/>
    <w:rsid w:val="001F1CAF"/>
    <w:rsid w:val="001F2509"/>
    <w:rsid w:val="001F35A4"/>
    <w:rsid w:val="002039B9"/>
    <w:rsid w:val="00215885"/>
    <w:rsid w:val="00217703"/>
    <w:rsid w:val="00217D42"/>
    <w:rsid w:val="002202CF"/>
    <w:rsid w:val="00225568"/>
    <w:rsid w:val="00227691"/>
    <w:rsid w:val="00232907"/>
    <w:rsid w:val="0023363B"/>
    <w:rsid w:val="00233C60"/>
    <w:rsid w:val="00236F36"/>
    <w:rsid w:val="00243196"/>
    <w:rsid w:val="00243E7C"/>
    <w:rsid w:val="00247429"/>
    <w:rsid w:val="00250FB6"/>
    <w:rsid w:val="0025300E"/>
    <w:rsid w:val="00253E43"/>
    <w:rsid w:val="00256AF3"/>
    <w:rsid w:val="002571E4"/>
    <w:rsid w:val="00263AF3"/>
    <w:rsid w:val="00264E7F"/>
    <w:rsid w:val="002661DE"/>
    <w:rsid w:val="00273710"/>
    <w:rsid w:val="00277B4F"/>
    <w:rsid w:val="002848BF"/>
    <w:rsid w:val="002872E2"/>
    <w:rsid w:val="002929DC"/>
    <w:rsid w:val="00295AD9"/>
    <w:rsid w:val="00297496"/>
    <w:rsid w:val="002A1755"/>
    <w:rsid w:val="002A4F00"/>
    <w:rsid w:val="002B0176"/>
    <w:rsid w:val="002B6815"/>
    <w:rsid w:val="002C3312"/>
    <w:rsid w:val="002C4A4D"/>
    <w:rsid w:val="002C5084"/>
    <w:rsid w:val="002C5369"/>
    <w:rsid w:val="002C71DD"/>
    <w:rsid w:val="002D67BA"/>
    <w:rsid w:val="002E2135"/>
    <w:rsid w:val="002E2295"/>
    <w:rsid w:val="002E3CAB"/>
    <w:rsid w:val="002E40D3"/>
    <w:rsid w:val="002E7E3D"/>
    <w:rsid w:val="002F6612"/>
    <w:rsid w:val="002F7537"/>
    <w:rsid w:val="002F762C"/>
    <w:rsid w:val="003005AE"/>
    <w:rsid w:val="00300C47"/>
    <w:rsid w:val="00301C82"/>
    <w:rsid w:val="00302D6D"/>
    <w:rsid w:val="003046AD"/>
    <w:rsid w:val="0031129D"/>
    <w:rsid w:val="00311B40"/>
    <w:rsid w:val="003125E1"/>
    <w:rsid w:val="00312DD4"/>
    <w:rsid w:val="0032199E"/>
    <w:rsid w:val="00325A07"/>
    <w:rsid w:val="003266EA"/>
    <w:rsid w:val="003307D7"/>
    <w:rsid w:val="00331DBB"/>
    <w:rsid w:val="003342EC"/>
    <w:rsid w:val="003348DA"/>
    <w:rsid w:val="00337B7E"/>
    <w:rsid w:val="00337CD5"/>
    <w:rsid w:val="0035238F"/>
    <w:rsid w:val="00352857"/>
    <w:rsid w:val="00360E12"/>
    <w:rsid w:val="00361102"/>
    <w:rsid w:val="0036171E"/>
    <w:rsid w:val="003620DF"/>
    <w:rsid w:val="003629B7"/>
    <w:rsid w:val="003665EE"/>
    <w:rsid w:val="00370AC8"/>
    <w:rsid w:val="003711E6"/>
    <w:rsid w:val="0037306C"/>
    <w:rsid w:val="00374D5F"/>
    <w:rsid w:val="003772F5"/>
    <w:rsid w:val="00393074"/>
    <w:rsid w:val="00393554"/>
    <w:rsid w:val="00393F8D"/>
    <w:rsid w:val="00397549"/>
    <w:rsid w:val="003A3484"/>
    <w:rsid w:val="003A6E7D"/>
    <w:rsid w:val="003B145C"/>
    <w:rsid w:val="003B225F"/>
    <w:rsid w:val="003B36DA"/>
    <w:rsid w:val="003B5B78"/>
    <w:rsid w:val="003B7638"/>
    <w:rsid w:val="003C1690"/>
    <w:rsid w:val="003C1873"/>
    <w:rsid w:val="003C1B77"/>
    <w:rsid w:val="003C4836"/>
    <w:rsid w:val="003C7694"/>
    <w:rsid w:val="003D0224"/>
    <w:rsid w:val="003D7082"/>
    <w:rsid w:val="003D7A3F"/>
    <w:rsid w:val="003E6230"/>
    <w:rsid w:val="003E626F"/>
    <w:rsid w:val="003E66E2"/>
    <w:rsid w:val="003E6FA0"/>
    <w:rsid w:val="003E749E"/>
    <w:rsid w:val="003F237B"/>
    <w:rsid w:val="003F4471"/>
    <w:rsid w:val="003F5D3A"/>
    <w:rsid w:val="003F7BCF"/>
    <w:rsid w:val="00401966"/>
    <w:rsid w:val="004019FA"/>
    <w:rsid w:val="00413251"/>
    <w:rsid w:val="004247E1"/>
    <w:rsid w:val="004256C1"/>
    <w:rsid w:val="00430F3D"/>
    <w:rsid w:val="004325B3"/>
    <w:rsid w:val="004328FA"/>
    <w:rsid w:val="00432909"/>
    <w:rsid w:val="00433311"/>
    <w:rsid w:val="00443D56"/>
    <w:rsid w:val="004468C6"/>
    <w:rsid w:val="00447148"/>
    <w:rsid w:val="00450368"/>
    <w:rsid w:val="004505FC"/>
    <w:rsid w:val="0045409F"/>
    <w:rsid w:val="00465074"/>
    <w:rsid w:val="00465690"/>
    <w:rsid w:val="00465D62"/>
    <w:rsid w:val="00470FA5"/>
    <w:rsid w:val="00473248"/>
    <w:rsid w:val="0048006F"/>
    <w:rsid w:val="00485602"/>
    <w:rsid w:val="00487798"/>
    <w:rsid w:val="00490B15"/>
    <w:rsid w:val="0049265B"/>
    <w:rsid w:val="00492C6E"/>
    <w:rsid w:val="004A17C9"/>
    <w:rsid w:val="004A1C37"/>
    <w:rsid w:val="004A5783"/>
    <w:rsid w:val="004A77FA"/>
    <w:rsid w:val="004A7F5E"/>
    <w:rsid w:val="004B223A"/>
    <w:rsid w:val="004B2A3D"/>
    <w:rsid w:val="004B326E"/>
    <w:rsid w:val="004B5956"/>
    <w:rsid w:val="004B5B34"/>
    <w:rsid w:val="004C3478"/>
    <w:rsid w:val="004C35C8"/>
    <w:rsid w:val="004C35FC"/>
    <w:rsid w:val="004C7554"/>
    <w:rsid w:val="004C79E2"/>
    <w:rsid w:val="004D15EB"/>
    <w:rsid w:val="004D572D"/>
    <w:rsid w:val="004D5D01"/>
    <w:rsid w:val="004E2307"/>
    <w:rsid w:val="004E57F4"/>
    <w:rsid w:val="004E7091"/>
    <w:rsid w:val="004F19AB"/>
    <w:rsid w:val="004F1DAB"/>
    <w:rsid w:val="004F6B75"/>
    <w:rsid w:val="00502D55"/>
    <w:rsid w:val="00506E9A"/>
    <w:rsid w:val="00511A2A"/>
    <w:rsid w:val="00516140"/>
    <w:rsid w:val="00517BAA"/>
    <w:rsid w:val="0052173C"/>
    <w:rsid w:val="005340CC"/>
    <w:rsid w:val="005357D3"/>
    <w:rsid w:val="00546BC6"/>
    <w:rsid w:val="0055129E"/>
    <w:rsid w:val="0055782C"/>
    <w:rsid w:val="00567D79"/>
    <w:rsid w:val="00570BE8"/>
    <w:rsid w:val="00574257"/>
    <w:rsid w:val="005805C2"/>
    <w:rsid w:val="00580BBA"/>
    <w:rsid w:val="00582B7E"/>
    <w:rsid w:val="00583DA1"/>
    <w:rsid w:val="00584BEB"/>
    <w:rsid w:val="0058709E"/>
    <w:rsid w:val="00595416"/>
    <w:rsid w:val="00596F32"/>
    <w:rsid w:val="0059786E"/>
    <w:rsid w:val="005A0B82"/>
    <w:rsid w:val="005A17D1"/>
    <w:rsid w:val="005A74B8"/>
    <w:rsid w:val="005A7D73"/>
    <w:rsid w:val="005B2747"/>
    <w:rsid w:val="005C0611"/>
    <w:rsid w:val="005C2B9B"/>
    <w:rsid w:val="005C37CC"/>
    <w:rsid w:val="005C6201"/>
    <w:rsid w:val="005D1879"/>
    <w:rsid w:val="005D7C1D"/>
    <w:rsid w:val="005E0916"/>
    <w:rsid w:val="005E315E"/>
    <w:rsid w:val="005F1677"/>
    <w:rsid w:val="005F4299"/>
    <w:rsid w:val="005F527F"/>
    <w:rsid w:val="00600331"/>
    <w:rsid w:val="00605220"/>
    <w:rsid w:val="00606C33"/>
    <w:rsid w:val="0060739A"/>
    <w:rsid w:val="00611C79"/>
    <w:rsid w:val="00612FB3"/>
    <w:rsid w:val="00614C3B"/>
    <w:rsid w:val="00625540"/>
    <w:rsid w:val="00626499"/>
    <w:rsid w:val="00632FBC"/>
    <w:rsid w:val="0064135B"/>
    <w:rsid w:val="0064137F"/>
    <w:rsid w:val="00641A8C"/>
    <w:rsid w:val="0064348D"/>
    <w:rsid w:val="006467B9"/>
    <w:rsid w:val="00657186"/>
    <w:rsid w:val="006604C9"/>
    <w:rsid w:val="00660721"/>
    <w:rsid w:val="0066091B"/>
    <w:rsid w:val="006674CB"/>
    <w:rsid w:val="00670E54"/>
    <w:rsid w:val="00674B1C"/>
    <w:rsid w:val="00675B0E"/>
    <w:rsid w:val="00676598"/>
    <w:rsid w:val="00677F97"/>
    <w:rsid w:val="006804E2"/>
    <w:rsid w:val="00686E94"/>
    <w:rsid w:val="0069186D"/>
    <w:rsid w:val="00692091"/>
    <w:rsid w:val="00694CAC"/>
    <w:rsid w:val="006A4BC2"/>
    <w:rsid w:val="006B0AE2"/>
    <w:rsid w:val="006B1014"/>
    <w:rsid w:val="006B1F77"/>
    <w:rsid w:val="006B4BAD"/>
    <w:rsid w:val="006B759D"/>
    <w:rsid w:val="006B7659"/>
    <w:rsid w:val="006B7A5F"/>
    <w:rsid w:val="006C1439"/>
    <w:rsid w:val="006C2E12"/>
    <w:rsid w:val="006C4576"/>
    <w:rsid w:val="006C57D3"/>
    <w:rsid w:val="006C67F6"/>
    <w:rsid w:val="006D0000"/>
    <w:rsid w:val="006D655E"/>
    <w:rsid w:val="006E2A2A"/>
    <w:rsid w:val="006E4CD1"/>
    <w:rsid w:val="006E6B63"/>
    <w:rsid w:val="006E7288"/>
    <w:rsid w:val="006F1BC4"/>
    <w:rsid w:val="006F45A1"/>
    <w:rsid w:val="006F5501"/>
    <w:rsid w:val="006F6D93"/>
    <w:rsid w:val="007079B2"/>
    <w:rsid w:val="007102F2"/>
    <w:rsid w:val="00710EB0"/>
    <w:rsid w:val="00711140"/>
    <w:rsid w:val="00714469"/>
    <w:rsid w:val="00716B27"/>
    <w:rsid w:val="00717826"/>
    <w:rsid w:val="00721E9F"/>
    <w:rsid w:val="00723069"/>
    <w:rsid w:val="00724614"/>
    <w:rsid w:val="00725979"/>
    <w:rsid w:val="0073055F"/>
    <w:rsid w:val="00733090"/>
    <w:rsid w:val="00735299"/>
    <w:rsid w:val="00742603"/>
    <w:rsid w:val="007430F1"/>
    <w:rsid w:val="0075584E"/>
    <w:rsid w:val="00761483"/>
    <w:rsid w:val="00762960"/>
    <w:rsid w:val="00765E9E"/>
    <w:rsid w:val="007677F3"/>
    <w:rsid w:val="007751CF"/>
    <w:rsid w:val="007778EA"/>
    <w:rsid w:val="00781FF2"/>
    <w:rsid w:val="00791AC0"/>
    <w:rsid w:val="00791F5D"/>
    <w:rsid w:val="007933AE"/>
    <w:rsid w:val="007947A0"/>
    <w:rsid w:val="00794A9D"/>
    <w:rsid w:val="00796E73"/>
    <w:rsid w:val="007A4E65"/>
    <w:rsid w:val="007B021F"/>
    <w:rsid w:val="007B2608"/>
    <w:rsid w:val="007B3E8B"/>
    <w:rsid w:val="007B509F"/>
    <w:rsid w:val="007C1221"/>
    <w:rsid w:val="007C22E2"/>
    <w:rsid w:val="007D11AB"/>
    <w:rsid w:val="007E15BB"/>
    <w:rsid w:val="007E1BA8"/>
    <w:rsid w:val="007E48E2"/>
    <w:rsid w:val="00801AF3"/>
    <w:rsid w:val="00804322"/>
    <w:rsid w:val="00811B24"/>
    <w:rsid w:val="008133D6"/>
    <w:rsid w:val="00813D17"/>
    <w:rsid w:val="008148B6"/>
    <w:rsid w:val="00816A00"/>
    <w:rsid w:val="00817795"/>
    <w:rsid w:val="00822E97"/>
    <w:rsid w:val="00824649"/>
    <w:rsid w:val="00825A4B"/>
    <w:rsid w:val="00825D76"/>
    <w:rsid w:val="00826655"/>
    <w:rsid w:val="00834C62"/>
    <w:rsid w:val="00840511"/>
    <w:rsid w:val="00840D82"/>
    <w:rsid w:val="00840E79"/>
    <w:rsid w:val="0084127F"/>
    <w:rsid w:val="008442D8"/>
    <w:rsid w:val="00844542"/>
    <w:rsid w:val="00844D59"/>
    <w:rsid w:val="008476CF"/>
    <w:rsid w:val="00851407"/>
    <w:rsid w:val="008531A7"/>
    <w:rsid w:val="0085725B"/>
    <w:rsid w:val="008624CD"/>
    <w:rsid w:val="00866058"/>
    <w:rsid w:val="008677F5"/>
    <w:rsid w:val="00871ABC"/>
    <w:rsid w:val="008733B3"/>
    <w:rsid w:val="00875B55"/>
    <w:rsid w:val="00875C84"/>
    <w:rsid w:val="00875FA6"/>
    <w:rsid w:val="00882B27"/>
    <w:rsid w:val="0088740A"/>
    <w:rsid w:val="008978B4"/>
    <w:rsid w:val="008B0834"/>
    <w:rsid w:val="008B12E5"/>
    <w:rsid w:val="008B1AA0"/>
    <w:rsid w:val="008B2101"/>
    <w:rsid w:val="008B31B1"/>
    <w:rsid w:val="008B49B1"/>
    <w:rsid w:val="008B4D3B"/>
    <w:rsid w:val="008B6718"/>
    <w:rsid w:val="008B701C"/>
    <w:rsid w:val="008C0D80"/>
    <w:rsid w:val="008C74CF"/>
    <w:rsid w:val="008D14D5"/>
    <w:rsid w:val="008D27C6"/>
    <w:rsid w:val="008D3B2A"/>
    <w:rsid w:val="008E07D3"/>
    <w:rsid w:val="008E1050"/>
    <w:rsid w:val="008E3ECA"/>
    <w:rsid w:val="008E57B1"/>
    <w:rsid w:val="008E6170"/>
    <w:rsid w:val="008E65DE"/>
    <w:rsid w:val="008E6FB0"/>
    <w:rsid w:val="008E7562"/>
    <w:rsid w:val="008E7DE6"/>
    <w:rsid w:val="008F22FC"/>
    <w:rsid w:val="008F4DD8"/>
    <w:rsid w:val="008F5D8D"/>
    <w:rsid w:val="008F6472"/>
    <w:rsid w:val="009012C0"/>
    <w:rsid w:val="00901D25"/>
    <w:rsid w:val="009064B6"/>
    <w:rsid w:val="00907B7A"/>
    <w:rsid w:val="00913D2D"/>
    <w:rsid w:val="00914C68"/>
    <w:rsid w:val="00914CD2"/>
    <w:rsid w:val="00922B3F"/>
    <w:rsid w:val="009240CB"/>
    <w:rsid w:val="00930497"/>
    <w:rsid w:val="00931E6F"/>
    <w:rsid w:val="00934092"/>
    <w:rsid w:val="009343B8"/>
    <w:rsid w:val="00934513"/>
    <w:rsid w:val="00935A37"/>
    <w:rsid w:val="009408AF"/>
    <w:rsid w:val="00941D4A"/>
    <w:rsid w:val="00943334"/>
    <w:rsid w:val="009439F1"/>
    <w:rsid w:val="00944649"/>
    <w:rsid w:val="00951A9A"/>
    <w:rsid w:val="009524B9"/>
    <w:rsid w:val="00953341"/>
    <w:rsid w:val="009616D9"/>
    <w:rsid w:val="00962662"/>
    <w:rsid w:val="00962FF0"/>
    <w:rsid w:val="00966C88"/>
    <w:rsid w:val="00967CBA"/>
    <w:rsid w:val="0097270C"/>
    <w:rsid w:val="009742D1"/>
    <w:rsid w:val="009766EE"/>
    <w:rsid w:val="00982AEC"/>
    <w:rsid w:val="009852D1"/>
    <w:rsid w:val="009915A8"/>
    <w:rsid w:val="00991AEE"/>
    <w:rsid w:val="00991D3F"/>
    <w:rsid w:val="009964DC"/>
    <w:rsid w:val="009A2C9A"/>
    <w:rsid w:val="009A7371"/>
    <w:rsid w:val="009B0418"/>
    <w:rsid w:val="009B108F"/>
    <w:rsid w:val="009B78B6"/>
    <w:rsid w:val="009C188A"/>
    <w:rsid w:val="009C59DF"/>
    <w:rsid w:val="009D58DB"/>
    <w:rsid w:val="009D6447"/>
    <w:rsid w:val="009D7129"/>
    <w:rsid w:val="009E0C29"/>
    <w:rsid w:val="009E401F"/>
    <w:rsid w:val="009E681E"/>
    <w:rsid w:val="009F1A1F"/>
    <w:rsid w:val="009F3DA5"/>
    <w:rsid w:val="009F5F3C"/>
    <w:rsid w:val="009F72A4"/>
    <w:rsid w:val="00A0213B"/>
    <w:rsid w:val="00A05DBD"/>
    <w:rsid w:val="00A127A8"/>
    <w:rsid w:val="00A14C08"/>
    <w:rsid w:val="00A243A1"/>
    <w:rsid w:val="00A248F3"/>
    <w:rsid w:val="00A3021D"/>
    <w:rsid w:val="00A351EB"/>
    <w:rsid w:val="00A36BE5"/>
    <w:rsid w:val="00A37ED6"/>
    <w:rsid w:val="00A414CD"/>
    <w:rsid w:val="00A45AA5"/>
    <w:rsid w:val="00A45ECE"/>
    <w:rsid w:val="00A547B4"/>
    <w:rsid w:val="00A54E10"/>
    <w:rsid w:val="00A56753"/>
    <w:rsid w:val="00A617DC"/>
    <w:rsid w:val="00A65308"/>
    <w:rsid w:val="00A66E94"/>
    <w:rsid w:val="00A7205A"/>
    <w:rsid w:val="00A73840"/>
    <w:rsid w:val="00A7579B"/>
    <w:rsid w:val="00A816B5"/>
    <w:rsid w:val="00A83BB6"/>
    <w:rsid w:val="00A85D88"/>
    <w:rsid w:val="00A91170"/>
    <w:rsid w:val="00A93662"/>
    <w:rsid w:val="00A94005"/>
    <w:rsid w:val="00A94B4A"/>
    <w:rsid w:val="00A953F6"/>
    <w:rsid w:val="00AA0C91"/>
    <w:rsid w:val="00AA28F3"/>
    <w:rsid w:val="00AA6D1A"/>
    <w:rsid w:val="00AB058F"/>
    <w:rsid w:val="00AB3B8E"/>
    <w:rsid w:val="00AC3D4F"/>
    <w:rsid w:val="00AC6832"/>
    <w:rsid w:val="00AD1BE7"/>
    <w:rsid w:val="00AD3889"/>
    <w:rsid w:val="00AD79D3"/>
    <w:rsid w:val="00AE2F37"/>
    <w:rsid w:val="00AE6202"/>
    <w:rsid w:val="00AE6C3B"/>
    <w:rsid w:val="00AF5B16"/>
    <w:rsid w:val="00AF657C"/>
    <w:rsid w:val="00B00D2B"/>
    <w:rsid w:val="00B1178D"/>
    <w:rsid w:val="00B14091"/>
    <w:rsid w:val="00B16F80"/>
    <w:rsid w:val="00B177C1"/>
    <w:rsid w:val="00B21393"/>
    <w:rsid w:val="00B21D9C"/>
    <w:rsid w:val="00B224C3"/>
    <w:rsid w:val="00B26C11"/>
    <w:rsid w:val="00B31CAF"/>
    <w:rsid w:val="00B35A30"/>
    <w:rsid w:val="00B40F01"/>
    <w:rsid w:val="00B47A53"/>
    <w:rsid w:val="00B50234"/>
    <w:rsid w:val="00B5104B"/>
    <w:rsid w:val="00B543F0"/>
    <w:rsid w:val="00B55B4B"/>
    <w:rsid w:val="00B55B5C"/>
    <w:rsid w:val="00B56CBC"/>
    <w:rsid w:val="00B57013"/>
    <w:rsid w:val="00B65DB3"/>
    <w:rsid w:val="00B67D08"/>
    <w:rsid w:val="00B70502"/>
    <w:rsid w:val="00B744F1"/>
    <w:rsid w:val="00B7685E"/>
    <w:rsid w:val="00B80403"/>
    <w:rsid w:val="00B83E37"/>
    <w:rsid w:val="00B92BA7"/>
    <w:rsid w:val="00B930BD"/>
    <w:rsid w:val="00B948C5"/>
    <w:rsid w:val="00B94BEB"/>
    <w:rsid w:val="00B953C9"/>
    <w:rsid w:val="00B96E42"/>
    <w:rsid w:val="00B974D4"/>
    <w:rsid w:val="00BA1629"/>
    <w:rsid w:val="00BA7470"/>
    <w:rsid w:val="00BB33C9"/>
    <w:rsid w:val="00BB7BFF"/>
    <w:rsid w:val="00BC1DD0"/>
    <w:rsid w:val="00BC200C"/>
    <w:rsid w:val="00BC684A"/>
    <w:rsid w:val="00BC7572"/>
    <w:rsid w:val="00BD1C3F"/>
    <w:rsid w:val="00BE3FB9"/>
    <w:rsid w:val="00BE76AA"/>
    <w:rsid w:val="00BF00B3"/>
    <w:rsid w:val="00BF29EE"/>
    <w:rsid w:val="00BF4A13"/>
    <w:rsid w:val="00BF66A1"/>
    <w:rsid w:val="00BF6DA6"/>
    <w:rsid w:val="00C06530"/>
    <w:rsid w:val="00C0701E"/>
    <w:rsid w:val="00C07353"/>
    <w:rsid w:val="00C10381"/>
    <w:rsid w:val="00C136EE"/>
    <w:rsid w:val="00C14861"/>
    <w:rsid w:val="00C154D3"/>
    <w:rsid w:val="00C16D55"/>
    <w:rsid w:val="00C23156"/>
    <w:rsid w:val="00C240DD"/>
    <w:rsid w:val="00C273AC"/>
    <w:rsid w:val="00C27763"/>
    <w:rsid w:val="00C32DF8"/>
    <w:rsid w:val="00C375F3"/>
    <w:rsid w:val="00C41982"/>
    <w:rsid w:val="00C4209C"/>
    <w:rsid w:val="00C42755"/>
    <w:rsid w:val="00C46CFA"/>
    <w:rsid w:val="00C54E03"/>
    <w:rsid w:val="00C639FD"/>
    <w:rsid w:val="00C65C3F"/>
    <w:rsid w:val="00C711D6"/>
    <w:rsid w:val="00C714DC"/>
    <w:rsid w:val="00C7778E"/>
    <w:rsid w:val="00C81798"/>
    <w:rsid w:val="00C83F73"/>
    <w:rsid w:val="00C90265"/>
    <w:rsid w:val="00C902B8"/>
    <w:rsid w:val="00C92A96"/>
    <w:rsid w:val="00C93C34"/>
    <w:rsid w:val="00C96254"/>
    <w:rsid w:val="00CA03B1"/>
    <w:rsid w:val="00CA2EAB"/>
    <w:rsid w:val="00CB3EC4"/>
    <w:rsid w:val="00CB5CC8"/>
    <w:rsid w:val="00CB5F26"/>
    <w:rsid w:val="00CB62E9"/>
    <w:rsid w:val="00CC3484"/>
    <w:rsid w:val="00CC385A"/>
    <w:rsid w:val="00CC3E1F"/>
    <w:rsid w:val="00CC438B"/>
    <w:rsid w:val="00CC61B1"/>
    <w:rsid w:val="00CD4158"/>
    <w:rsid w:val="00CD439E"/>
    <w:rsid w:val="00CE6792"/>
    <w:rsid w:val="00CE6A7E"/>
    <w:rsid w:val="00CF166E"/>
    <w:rsid w:val="00CF2375"/>
    <w:rsid w:val="00D00C35"/>
    <w:rsid w:val="00D014E0"/>
    <w:rsid w:val="00D01718"/>
    <w:rsid w:val="00D0288B"/>
    <w:rsid w:val="00D035BC"/>
    <w:rsid w:val="00D064B8"/>
    <w:rsid w:val="00D134CE"/>
    <w:rsid w:val="00D20E39"/>
    <w:rsid w:val="00D325BB"/>
    <w:rsid w:val="00D33810"/>
    <w:rsid w:val="00D3481F"/>
    <w:rsid w:val="00D36031"/>
    <w:rsid w:val="00D40BB5"/>
    <w:rsid w:val="00D5188D"/>
    <w:rsid w:val="00D60FBD"/>
    <w:rsid w:val="00D62FA8"/>
    <w:rsid w:val="00D64EEB"/>
    <w:rsid w:val="00D66096"/>
    <w:rsid w:val="00D6710E"/>
    <w:rsid w:val="00D710CD"/>
    <w:rsid w:val="00D72284"/>
    <w:rsid w:val="00D74FAD"/>
    <w:rsid w:val="00D764D4"/>
    <w:rsid w:val="00D76658"/>
    <w:rsid w:val="00D76909"/>
    <w:rsid w:val="00D76C86"/>
    <w:rsid w:val="00D80614"/>
    <w:rsid w:val="00D87E93"/>
    <w:rsid w:val="00D91B3F"/>
    <w:rsid w:val="00D941A0"/>
    <w:rsid w:val="00DA0ECF"/>
    <w:rsid w:val="00DA6A32"/>
    <w:rsid w:val="00DB27E6"/>
    <w:rsid w:val="00DB3018"/>
    <w:rsid w:val="00DC44D6"/>
    <w:rsid w:val="00DC4A46"/>
    <w:rsid w:val="00DC796F"/>
    <w:rsid w:val="00DD02B4"/>
    <w:rsid w:val="00DD1BB2"/>
    <w:rsid w:val="00DD4EBD"/>
    <w:rsid w:val="00DD6615"/>
    <w:rsid w:val="00DE1C6B"/>
    <w:rsid w:val="00DE5D8A"/>
    <w:rsid w:val="00DE67EF"/>
    <w:rsid w:val="00DF1A63"/>
    <w:rsid w:val="00DF2281"/>
    <w:rsid w:val="00DF4985"/>
    <w:rsid w:val="00DF6126"/>
    <w:rsid w:val="00DF7337"/>
    <w:rsid w:val="00E01C80"/>
    <w:rsid w:val="00E03796"/>
    <w:rsid w:val="00E046CC"/>
    <w:rsid w:val="00E0604A"/>
    <w:rsid w:val="00E0729F"/>
    <w:rsid w:val="00E10AD5"/>
    <w:rsid w:val="00E112BD"/>
    <w:rsid w:val="00E13C4F"/>
    <w:rsid w:val="00E140E5"/>
    <w:rsid w:val="00E14AEF"/>
    <w:rsid w:val="00E17747"/>
    <w:rsid w:val="00E21224"/>
    <w:rsid w:val="00E223AD"/>
    <w:rsid w:val="00E25E12"/>
    <w:rsid w:val="00E31BB7"/>
    <w:rsid w:val="00E32763"/>
    <w:rsid w:val="00E32CAE"/>
    <w:rsid w:val="00E42AB8"/>
    <w:rsid w:val="00E43459"/>
    <w:rsid w:val="00E470F4"/>
    <w:rsid w:val="00E53377"/>
    <w:rsid w:val="00E54285"/>
    <w:rsid w:val="00E54340"/>
    <w:rsid w:val="00E55881"/>
    <w:rsid w:val="00E566AB"/>
    <w:rsid w:val="00E56C80"/>
    <w:rsid w:val="00E63FF0"/>
    <w:rsid w:val="00E65182"/>
    <w:rsid w:val="00E662DA"/>
    <w:rsid w:val="00E666C4"/>
    <w:rsid w:val="00E71F04"/>
    <w:rsid w:val="00E749A4"/>
    <w:rsid w:val="00E86EFD"/>
    <w:rsid w:val="00E87F66"/>
    <w:rsid w:val="00E911EB"/>
    <w:rsid w:val="00E94905"/>
    <w:rsid w:val="00EA1FB3"/>
    <w:rsid w:val="00EA6CF0"/>
    <w:rsid w:val="00EA7A65"/>
    <w:rsid w:val="00EB2BC6"/>
    <w:rsid w:val="00EB70F0"/>
    <w:rsid w:val="00EC0096"/>
    <w:rsid w:val="00EC06BD"/>
    <w:rsid w:val="00EC4CD1"/>
    <w:rsid w:val="00EC60F3"/>
    <w:rsid w:val="00EC67CA"/>
    <w:rsid w:val="00EC68D5"/>
    <w:rsid w:val="00ED01F6"/>
    <w:rsid w:val="00ED2B76"/>
    <w:rsid w:val="00ED51BA"/>
    <w:rsid w:val="00ED6E30"/>
    <w:rsid w:val="00EE0EF7"/>
    <w:rsid w:val="00EF5920"/>
    <w:rsid w:val="00EF62D8"/>
    <w:rsid w:val="00F0296E"/>
    <w:rsid w:val="00F038E7"/>
    <w:rsid w:val="00F06898"/>
    <w:rsid w:val="00F11E0A"/>
    <w:rsid w:val="00F125F6"/>
    <w:rsid w:val="00F12FED"/>
    <w:rsid w:val="00F13819"/>
    <w:rsid w:val="00F13912"/>
    <w:rsid w:val="00F14849"/>
    <w:rsid w:val="00F1555E"/>
    <w:rsid w:val="00F15997"/>
    <w:rsid w:val="00F20FE8"/>
    <w:rsid w:val="00F26341"/>
    <w:rsid w:val="00F2684A"/>
    <w:rsid w:val="00F271E0"/>
    <w:rsid w:val="00F27F2A"/>
    <w:rsid w:val="00F3302D"/>
    <w:rsid w:val="00F42B64"/>
    <w:rsid w:val="00F51A14"/>
    <w:rsid w:val="00F52599"/>
    <w:rsid w:val="00F56147"/>
    <w:rsid w:val="00F56204"/>
    <w:rsid w:val="00F62A8B"/>
    <w:rsid w:val="00F639E7"/>
    <w:rsid w:val="00F717D4"/>
    <w:rsid w:val="00F719FA"/>
    <w:rsid w:val="00F752DC"/>
    <w:rsid w:val="00F77D96"/>
    <w:rsid w:val="00F82381"/>
    <w:rsid w:val="00F842A3"/>
    <w:rsid w:val="00F86636"/>
    <w:rsid w:val="00F86D57"/>
    <w:rsid w:val="00F86D94"/>
    <w:rsid w:val="00F90C83"/>
    <w:rsid w:val="00F92D51"/>
    <w:rsid w:val="00F95B3E"/>
    <w:rsid w:val="00FA200B"/>
    <w:rsid w:val="00FA40A8"/>
    <w:rsid w:val="00FB0674"/>
    <w:rsid w:val="00FB13AF"/>
    <w:rsid w:val="00FB78B1"/>
    <w:rsid w:val="00FC53C9"/>
    <w:rsid w:val="00FD10C9"/>
    <w:rsid w:val="00FD2DF1"/>
    <w:rsid w:val="00FD3B89"/>
    <w:rsid w:val="00FD53CE"/>
    <w:rsid w:val="00FD5724"/>
    <w:rsid w:val="00FD743D"/>
    <w:rsid w:val="00FE2CA4"/>
    <w:rsid w:val="00FE6912"/>
    <w:rsid w:val="00FE7839"/>
    <w:rsid w:val="00FF0A29"/>
    <w:rsid w:val="00FF2186"/>
    <w:rsid w:val="00FF262F"/>
    <w:rsid w:val="00FF578E"/>
    <w:rsid w:val="00FF5D54"/>
    <w:rsid w:val="00FF69B3"/>
    <w:rsid w:val="00FF73DE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6710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5920"/>
    <w:pPr>
      <w:keepNext/>
      <w:spacing w:line="216" w:lineRule="auto"/>
      <w:jc w:val="center"/>
      <w:outlineLvl w:val="2"/>
    </w:pPr>
    <w:rPr>
      <w:b/>
      <w:sz w:val="1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B80403"/>
    <w:rPr>
      <w:rFonts w:cs="Times New Roman"/>
      <w:color w:val="E77860"/>
      <w:u w:val="single"/>
    </w:rPr>
  </w:style>
  <w:style w:type="paragraph" w:customStyle="1" w:styleId="titleu">
    <w:name w:val="titleu"/>
    <w:basedOn w:val="Normal"/>
    <w:uiPriority w:val="99"/>
    <w:rsid w:val="00B80403"/>
    <w:pPr>
      <w:spacing w:before="240" w:after="240"/>
    </w:pPr>
    <w:rPr>
      <w:b/>
      <w:bCs/>
    </w:rPr>
  </w:style>
  <w:style w:type="paragraph" w:customStyle="1" w:styleId="snoski">
    <w:name w:val="snoski"/>
    <w:basedOn w:val="Normal"/>
    <w:uiPriority w:val="99"/>
    <w:rsid w:val="00B8040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Normal"/>
    <w:uiPriority w:val="99"/>
    <w:rsid w:val="00B80403"/>
    <w:pPr>
      <w:jc w:val="both"/>
    </w:pPr>
    <w:rPr>
      <w:sz w:val="20"/>
      <w:szCs w:val="20"/>
    </w:rPr>
  </w:style>
  <w:style w:type="paragraph" w:customStyle="1" w:styleId="table10">
    <w:name w:val="table10"/>
    <w:basedOn w:val="Normal"/>
    <w:uiPriority w:val="99"/>
    <w:rsid w:val="00B80403"/>
    <w:rPr>
      <w:sz w:val="20"/>
      <w:szCs w:val="20"/>
    </w:rPr>
  </w:style>
  <w:style w:type="paragraph" w:customStyle="1" w:styleId="cap1">
    <w:name w:val="cap1"/>
    <w:basedOn w:val="Normal"/>
    <w:uiPriority w:val="99"/>
    <w:rsid w:val="00B80403"/>
    <w:rPr>
      <w:sz w:val="22"/>
      <w:szCs w:val="22"/>
    </w:rPr>
  </w:style>
  <w:style w:type="paragraph" w:customStyle="1" w:styleId="capu1">
    <w:name w:val="capu1"/>
    <w:basedOn w:val="Normal"/>
    <w:uiPriority w:val="99"/>
    <w:rsid w:val="00B80403"/>
    <w:pPr>
      <w:spacing w:after="120"/>
    </w:pPr>
    <w:rPr>
      <w:sz w:val="22"/>
      <w:szCs w:val="22"/>
    </w:rPr>
  </w:style>
  <w:style w:type="paragraph" w:customStyle="1" w:styleId="newncpi">
    <w:name w:val="newncpi"/>
    <w:basedOn w:val="Normal"/>
    <w:uiPriority w:val="99"/>
    <w:rsid w:val="00B80403"/>
    <w:pPr>
      <w:ind w:firstLine="567"/>
      <w:jc w:val="both"/>
    </w:pPr>
  </w:style>
  <w:style w:type="paragraph" w:styleId="Header">
    <w:name w:val="header"/>
    <w:basedOn w:val="Normal"/>
    <w:link w:val="HeaderChar"/>
    <w:uiPriority w:val="99"/>
    <w:rsid w:val="00EF592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97D"/>
    <w:rPr>
      <w:rFonts w:cs="Times New Roman"/>
    </w:rPr>
  </w:style>
  <w:style w:type="paragraph" w:customStyle="1" w:styleId="ConsPlusNonformat">
    <w:name w:val="ConsPlusNonformat"/>
    <w:uiPriority w:val="99"/>
    <w:rsid w:val="008C74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8">
    <w:name w:val="Знак8 Знак Знак Знак Знак Знак Знак"/>
    <w:basedOn w:val="Normal"/>
    <w:autoRedefine/>
    <w:uiPriority w:val="99"/>
    <w:rsid w:val="00325A0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">
    <w:name w:val="Знак"/>
    <w:basedOn w:val="Normal"/>
    <w:autoRedefine/>
    <w:uiPriority w:val="99"/>
    <w:rsid w:val="00E112B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PageNumber">
    <w:name w:val="page number"/>
    <w:basedOn w:val="DefaultParagraphFont"/>
    <w:uiPriority w:val="99"/>
    <w:rsid w:val="007330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3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8660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customStyle="1" w:styleId="81">
    <w:name w:val="Знак8 Знак Знак Знак Знак Знак Знак1"/>
    <w:basedOn w:val="Normal"/>
    <w:autoRedefine/>
    <w:uiPriority w:val="99"/>
    <w:rsid w:val="001111D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0">
    <w:name w:val="Стиль"/>
    <w:basedOn w:val="Normal"/>
    <w:autoRedefine/>
    <w:uiPriority w:val="99"/>
    <w:rsid w:val="00677F97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NormalWeb">
    <w:name w:val="Normal (Web)"/>
    <w:basedOn w:val="Normal"/>
    <w:uiPriority w:val="99"/>
    <w:rsid w:val="00126A0D"/>
    <w:pPr>
      <w:spacing w:before="100" w:beforeAutospacing="1" w:after="100" w:afterAutospacing="1"/>
    </w:pPr>
  </w:style>
  <w:style w:type="paragraph" w:customStyle="1" w:styleId="changei">
    <w:name w:val="changei"/>
    <w:basedOn w:val="Normal"/>
    <w:uiPriority w:val="99"/>
    <w:rsid w:val="00DE1C6B"/>
    <w:pPr>
      <w:ind w:left="1021"/>
    </w:pPr>
  </w:style>
  <w:style w:type="character" w:customStyle="1" w:styleId="apple-converted-space">
    <w:name w:val="apple-converted-space"/>
    <w:basedOn w:val="DefaultParagraphFont"/>
    <w:uiPriority w:val="99"/>
    <w:rsid w:val="00611C79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3F7BC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DefaultParagraphFont"/>
    <w:uiPriority w:val="99"/>
    <w:rsid w:val="00E662DA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80AD1"/>
    <w:pPr>
      <w:autoSpaceDE w:val="0"/>
      <w:autoSpaceDN w:val="0"/>
      <w:adjustRightInd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F6D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6DA6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3046AD"/>
    <w:rPr>
      <w:rFonts w:ascii="Times New Roman" w:hAnsi="Times New Roman"/>
      <w:sz w:val="28"/>
    </w:rPr>
  </w:style>
  <w:style w:type="paragraph" w:customStyle="1" w:styleId="1">
    <w:name w:val="Знак Знак1 Знак Знак"/>
    <w:basedOn w:val="Normal"/>
    <w:autoRedefine/>
    <w:uiPriority w:val="99"/>
    <w:rsid w:val="00A127A8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F66153254655241B4EA7A1D353BFF67C07CE0874B9497CACB583B1843F0CC88BE2C3656F930D8D74B99054A5O3QF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F66153254655241B4EA7A1D353BFF67C07CE0874B9497CACB583B1843F0CC88BE2C3656F930D8D74B99057A0O3QFJ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F7BB830B387B68E21D451BFEEDD12779D838D19A60AD7E5E4E0DDEA140896D5A0627ED7A394DACF856A8C8A0g46C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1CB672DC04E84A1BA75682E1ED57CD3566CBC233424007B95C6E56D1BC106BAB3C444F3B69E0C2F606A09F9EFOBb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B00932F0A18890288A3683F6779F6190F216B7FB74DC114197BD544348CFDCFADE3028C67D6876A5662E854Cv3X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730</TotalTime>
  <Pages>15</Pages>
  <Words>3673</Words>
  <Characters>20939</Characters>
  <Application>Microsoft Office Outlook</Application>
  <DocSecurity>0</DocSecurity>
  <Lines>0</Lines>
  <Paragraphs>0</Paragraphs>
  <ScaleCrop>false</ScaleCrop>
  <Company>MINPRIRODA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PC</dc:creator>
  <cp:keywords/>
  <dc:description/>
  <cp:lastModifiedBy>Admin</cp:lastModifiedBy>
  <cp:revision>32</cp:revision>
  <cp:lastPrinted>2018-02-27T11:24:00Z</cp:lastPrinted>
  <dcterms:created xsi:type="dcterms:W3CDTF">2018-06-15T15:35:00Z</dcterms:created>
  <dcterms:modified xsi:type="dcterms:W3CDTF">2020-08-24T13:26:00Z</dcterms:modified>
</cp:coreProperties>
</file>