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EF" w:rsidRPr="00E573FB" w:rsidRDefault="008808EF" w:rsidP="00E57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>ОБЩЕСТВЕННОЕ УВЕДОМЛЕНИЕ</w:t>
      </w:r>
    </w:p>
    <w:p w:rsidR="008808EF" w:rsidRPr="00E573FB" w:rsidRDefault="008808EF" w:rsidP="00E57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8EF" w:rsidRDefault="008808EF" w:rsidP="00604A0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Настоящим уведомляется о том, что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Производственное унитарное предприятие</w:t>
      </w:r>
    </w:p>
    <w:p w:rsidR="008808EF" w:rsidRPr="00E573FB" w:rsidRDefault="008808EF" w:rsidP="003B75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3FB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ЦБК-Картон</w:t>
      </w:r>
      <w:r w:rsidRPr="00E573F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808EF" w:rsidRPr="00CD7A19" w:rsidRDefault="008808EF" w:rsidP="00CD7A1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D7A19">
        <w:rPr>
          <w:rFonts w:ascii="Times New Roman" w:hAnsi="Times New Roman" w:cs="Times New Roman"/>
          <w:i/>
        </w:rPr>
        <w:t>(полное наименование юридического</w:t>
      </w:r>
      <w:r>
        <w:rPr>
          <w:rFonts w:ascii="Times New Roman" w:hAnsi="Times New Roman" w:cs="Times New Roman"/>
          <w:i/>
        </w:rPr>
        <w:t xml:space="preserve"> </w:t>
      </w:r>
      <w:r w:rsidRPr="00CD7A19">
        <w:rPr>
          <w:rFonts w:ascii="Times New Roman" w:hAnsi="Times New Roman" w:cs="Times New Roman"/>
          <w:i/>
        </w:rPr>
        <w:t>лица в соответствии с уставом или фамилия, собственное имя, отчество</w:t>
      </w:r>
      <w:r>
        <w:rPr>
          <w:rFonts w:ascii="Times New Roman" w:hAnsi="Times New Roman" w:cs="Times New Roman"/>
          <w:i/>
        </w:rPr>
        <w:t xml:space="preserve"> </w:t>
      </w:r>
      <w:r w:rsidRPr="00CD7A19">
        <w:rPr>
          <w:rFonts w:ascii="Times New Roman" w:hAnsi="Times New Roman" w:cs="Times New Roman"/>
          <w:i/>
        </w:rPr>
        <w:t>(если таковое имеется) индивидуального предпринимателя, осуществляющего</w:t>
      </w:r>
      <w:r>
        <w:rPr>
          <w:rFonts w:ascii="Times New Roman" w:hAnsi="Times New Roman" w:cs="Times New Roman"/>
          <w:i/>
        </w:rPr>
        <w:t xml:space="preserve"> </w:t>
      </w:r>
      <w:r w:rsidRPr="00CD7A19">
        <w:rPr>
          <w:rFonts w:ascii="Times New Roman" w:hAnsi="Times New Roman" w:cs="Times New Roman"/>
          <w:i/>
        </w:rPr>
        <w:t>(планирующего осуществлять) деятельность, связанную с эксплуатацией</w:t>
      </w:r>
      <w:r>
        <w:rPr>
          <w:rFonts w:ascii="Times New Roman" w:hAnsi="Times New Roman" w:cs="Times New Roman"/>
          <w:i/>
        </w:rPr>
        <w:t xml:space="preserve"> </w:t>
      </w:r>
      <w:r w:rsidRPr="00CD7A19">
        <w:rPr>
          <w:rFonts w:ascii="Times New Roman" w:hAnsi="Times New Roman" w:cs="Times New Roman"/>
          <w:i/>
        </w:rPr>
        <w:t>объектов, оказывающих комплексное воздействие на окружающую среду</w:t>
      </w:r>
      <w:r>
        <w:rPr>
          <w:rFonts w:ascii="Times New Roman" w:hAnsi="Times New Roman" w:cs="Times New Roman"/>
          <w:i/>
        </w:rPr>
        <w:t>)</w:t>
      </w:r>
    </w:p>
    <w:p w:rsidR="008808EF" w:rsidRPr="00604A09" w:rsidRDefault="008808EF" w:rsidP="00604A0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231223, Гродненская обл., Островецкий р-н, д. Ольховка, ул. Фабричная, 1</w:t>
      </w:r>
      <w:r w:rsidRPr="00604A09">
        <w:rPr>
          <w:rFonts w:ascii="Times New Roman" w:hAnsi="Times New Roman" w:cs="Times New Roman"/>
          <w:sz w:val="24"/>
          <w:szCs w:val="24"/>
        </w:rPr>
        <w:t xml:space="preserve">, </w:t>
      </w:r>
      <w:r w:rsidRPr="003B7592">
        <w:rPr>
          <w:rFonts w:ascii="Times New Roman" w:hAnsi="Times New Roman" w:cs="Times New Roman"/>
          <w:sz w:val="24"/>
          <w:szCs w:val="24"/>
        </w:rPr>
        <w:t>olhovka@karton.by</w:t>
      </w:r>
      <w:r w:rsidRPr="00604A09">
        <w:rPr>
          <w:rFonts w:ascii="Times New Roman" w:hAnsi="Times New Roman" w:cs="Times New Roman"/>
          <w:sz w:val="24"/>
          <w:szCs w:val="24"/>
        </w:rPr>
        <w:t xml:space="preserve">, </w:t>
      </w:r>
      <w:r w:rsidRPr="003B7592">
        <w:rPr>
          <w:rFonts w:ascii="Times New Roman" w:hAnsi="Times New Roman" w:cs="Times New Roman"/>
          <w:sz w:val="24"/>
          <w:szCs w:val="24"/>
        </w:rPr>
        <w:t>+375159171837</w:t>
      </w:r>
    </w:p>
    <w:p w:rsidR="008808EF" w:rsidRPr="00E573FB" w:rsidRDefault="008808EF" w:rsidP="00E573FB">
      <w:pPr>
        <w:pStyle w:val="ConsPlusNonformat"/>
        <w:jc w:val="center"/>
        <w:rPr>
          <w:rFonts w:ascii="Times New Roman" w:hAnsi="Times New Roman" w:cs="Times New Roman"/>
        </w:rPr>
      </w:pPr>
      <w:r w:rsidRPr="00E573FB">
        <w:rPr>
          <w:rFonts w:ascii="Times New Roman" w:hAnsi="Times New Roman" w:cs="Times New Roman"/>
        </w:rPr>
        <w:t>почтовый и электронный адреса, номера телефона и факса)</w:t>
      </w:r>
    </w:p>
    <w:p w:rsidR="008808EF" w:rsidRDefault="008808EF" w:rsidP="00CA781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подал заявление в </w:t>
      </w:r>
      <w:r>
        <w:rPr>
          <w:rFonts w:ascii="Times New Roman" w:hAnsi="Times New Roman" w:cs="Times New Roman"/>
          <w:sz w:val="24"/>
          <w:szCs w:val="24"/>
          <w:u w:val="single"/>
        </w:rPr>
        <w:t>Гродненский</w:t>
      </w:r>
      <w:r w:rsidRPr="00CA7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областной</w:t>
      </w:r>
      <w:r w:rsidRPr="00CA7815">
        <w:rPr>
          <w:rFonts w:ascii="Times New Roman" w:hAnsi="Times New Roman" w:cs="Times New Roman"/>
          <w:sz w:val="24"/>
          <w:szCs w:val="24"/>
          <w:u w:val="single"/>
        </w:rPr>
        <w:t xml:space="preserve"> комитет природных ресурсов и охраны</w:t>
      </w:r>
      <w:r w:rsidRPr="00E33C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7815">
        <w:rPr>
          <w:rFonts w:ascii="Times New Roman" w:hAnsi="Times New Roman" w:cs="Times New Roman"/>
          <w:sz w:val="24"/>
          <w:szCs w:val="24"/>
          <w:u w:val="single"/>
        </w:rPr>
        <w:t>окружающей среды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3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08EF" w:rsidRPr="00CD7A19" w:rsidRDefault="008808EF" w:rsidP="00E573F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D7A19">
        <w:rPr>
          <w:rFonts w:ascii="Times New Roman" w:hAnsi="Times New Roman" w:cs="Times New Roman"/>
          <w:i/>
        </w:rPr>
        <w:t>(название органа выдачи комплексного природоохранного разрешения)</w:t>
      </w:r>
    </w:p>
    <w:p w:rsidR="008808EF" w:rsidRDefault="008808EF" w:rsidP="00E57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на получение комплексного природоохранного разрешения </w:t>
      </w:r>
      <w:r>
        <w:rPr>
          <w:rFonts w:ascii="Times New Roman" w:hAnsi="Times New Roman" w:cs="Times New Roman"/>
          <w:sz w:val="24"/>
          <w:szCs w:val="24"/>
        </w:rPr>
        <w:t>на э</w:t>
      </w:r>
      <w:r w:rsidRPr="00E573FB">
        <w:rPr>
          <w:rFonts w:ascii="Times New Roman" w:hAnsi="Times New Roman" w:cs="Times New Roman"/>
          <w:sz w:val="24"/>
          <w:szCs w:val="24"/>
        </w:rPr>
        <w:t>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FB">
        <w:rPr>
          <w:rFonts w:ascii="Times New Roman" w:hAnsi="Times New Roman" w:cs="Times New Roman"/>
          <w:sz w:val="24"/>
          <w:szCs w:val="24"/>
        </w:rPr>
        <w:t xml:space="preserve">объекта </w:t>
      </w:r>
    </w:p>
    <w:p w:rsidR="008808EF" w:rsidRPr="00E573FB" w:rsidRDefault="008808EF" w:rsidP="00083522">
      <w:pPr>
        <w:pStyle w:val="ConsPlusNonformat"/>
        <w:jc w:val="center"/>
        <w:rPr>
          <w:rFonts w:ascii="Times New Roman" w:hAnsi="Times New Roman" w:cs="Times New Roman"/>
        </w:rPr>
      </w:pPr>
      <w:r w:rsidRPr="00083522"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Производственное унитарное предприятие «ЦБК-Картон»», зарегистрированного в Едином </w:t>
      </w:r>
    </w:p>
    <w:p w:rsidR="008808EF" w:rsidRPr="00E573FB" w:rsidRDefault="008808EF" w:rsidP="00083522">
      <w:pPr>
        <w:pStyle w:val="ConsPlusNonformat"/>
        <w:jc w:val="center"/>
        <w:rPr>
          <w:rFonts w:ascii="Times New Roman" w:hAnsi="Times New Roman" w:cs="Times New Roman"/>
        </w:rPr>
      </w:pPr>
      <w:r w:rsidRPr="00083522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государственном реестре юридических лиц и индивидуальных предпринимателей 1 августа </w:t>
      </w:r>
    </w:p>
    <w:p w:rsidR="008808EF" w:rsidRPr="00083522" w:rsidRDefault="008808EF" w:rsidP="003B75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017 г"/>
        </w:smartTagPr>
        <w:r w:rsidRPr="00083522">
          <w:rPr>
            <w:rFonts w:ascii="Times New Roman" w:hAnsi="Times New Roman" w:cs="Times New Roman"/>
            <w:sz w:val="24"/>
            <w:szCs w:val="24"/>
            <w:u w:val="single"/>
          </w:rPr>
          <w:t>2017 г</w:t>
        </w:r>
      </w:smartTag>
      <w:r w:rsidRPr="0008352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691937746.</w:t>
      </w:r>
    </w:p>
    <w:p w:rsidR="008808EF" w:rsidRPr="00CD7A19" w:rsidRDefault="008808EF" w:rsidP="00CD7A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A19">
        <w:rPr>
          <w:rFonts w:ascii="Times New Roman" w:hAnsi="Times New Roman" w:cs="Times New Roman"/>
          <w:sz w:val="24"/>
          <w:szCs w:val="24"/>
          <w:u w:val="single"/>
        </w:rPr>
        <w:t>Основным видом деятельности является производство картона</w:t>
      </w:r>
    </w:p>
    <w:p w:rsidR="008808EF" w:rsidRDefault="008808EF" w:rsidP="00F71B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Производственная мощность – 8100т/год.</w:t>
      </w:r>
    </w:p>
    <w:p w:rsidR="008808EF" w:rsidRDefault="008808EF" w:rsidP="00F71B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виды выпускаемой продукции – картон.</w:t>
      </w:r>
      <w:r w:rsidRPr="00271B0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808EF" w:rsidRDefault="008808EF" w:rsidP="002E3E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3EC0">
        <w:rPr>
          <w:rFonts w:ascii="Times New Roman" w:hAnsi="Times New Roman"/>
          <w:sz w:val="24"/>
          <w:szCs w:val="24"/>
          <w:u w:val="single"/>
          <w:lang w:eastAsia="ru-RU"/>
        </w:rPr>
        <w:t>Основны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е производственные подразделения: </w:t>
      </w:r>
      <w:r w:rsidRPr="00083522">
        <w:rPr>
          <w:rFonts w:ascii="Times New Roman" w:hAnsi="Times New Roman"/>
          <w:sz w:val="24"/>
          <w:szCs w:val="24"/>
          <w:u w:val="single"/>
          <w:lang w:eastAsia="ru-RU"/>
        </w:rPr>
        <w:t>Площадка №1. Производственная, Площадка №2. Очистные сооружения.</w:t>
      </w:r>
    </w:p>
    <w:p w:rsidR="008808EF" w:rsidRDefault="008808EF" w:rsidP="002E3EC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Всего на предприятии насчитывается 25 источников выбросов загрязняющих веществ, из них организованных – 9, неорганизованных – 16, оснащенных ГОУ – 1, из них:</w:t>
      </w:r>
    </w:p>
    <w:p w:rsidR="008808EF" w:rsidRDefault="008808EF" w:rsidP="00E24CAB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522">
        <w:rPr>
          <w:rFonts w:ascii="Times New Roman" w:hAnsi="Times New Roman" w:cs="Times New Roman"/>
          <w:sz w:val="24"/>
          <w:szCs w:val="24"/>
          <w:u w:val="single"/>
        </w:rPr>
        <w:t>Площадка №1. Производственная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организованных – 7, неорганизованных – 9. Количество наименований выбрасываемых загрязняющих веществ – 39. Валовый выброс загрязняющих веществ – 190,494 т/год;</w:t>
      </w:r>
    </w:p>
    <w:p w:rsidR="008808EF" w:rsidRDefault="008808EF" w:rsidP="00E24CAB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522">
        <w:rPr>
          <w:rFonts w:ascii="Times New Roman" w:hAnsi="Times New Roman" w:cs="Times New Roman"/>
          <w:sz w:val="24"/>
          <w:szCs w:val="24"/>
          <w:u w:val="single"/>
        </w:rPr>
        <w:t>Площадка №2. Очистные сооружения</w:t>
      </w:r>
      <w:r w:rsidRPr="00B01B76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организованных – 2, неорганизованных – 7. Количество наименований выбрасываемых загрязняющих веществ – 26. Валовый выброс загрязняющих веществ – 8,229 т/год.</w:t>
      </w:r>
    </w:p>
    <w:p w:rsidR="008808EF" w:rsidRPr="00CD7A19" w:rsidRDefault="008808EF" w:rsidP="00CD7A1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D7A19">
        <w:rPr>
          <w:rFonts w:ascii="Times New Roman" w:hAnsi="Times New Roman" w:cs="Times New Roman"/>
          <w:i/>
        </w:rPr>
        <w:t>(краткая характеристика деятельности: дата ввода в эксплуатацию,</w:t>
      </w:r>
    </w:p>
    <w:p w:rsidR="008808EF" w:rsidRPr="00CD7A19" w:rsidRDefault="008808EF" w:rsidP="00CD7A1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D7A19">
        <w:rPr>
          <w:rFonts w:ascii="Times New Roman" w:hAnsi="Times New Roman" w:cs="Times New Roman"/>
          <w:i/>
        </w:rPr>
        <w:t>последней реконструкции, производственная специализация, выходная</w:t>
      </w:r>
    </w:p>
    <w:p w:rsidR="008808EF" w:rsidRPr="00CD7A19" w:rsidRDefault="008808EF" w:rsidP="00CD7A1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D7A19">
        <w:rPr>
          <w:rFonts w:ascii="Times New Roman" w:hAnsi="Times New Roman" w:cs="Times New Roman"/>
          <w:i/>
        </w:rPr>
        <w:t>продукция, установленная мощность, характер воздействия на компоненты природной среды)</w:t>
      </w:r>
    </w:p>
    <w:p w:rsidR="008808EF" w:rsidRDefault="008808EF" w:rsidP="00CD7A19">
      <w:pPr>
        <w:widowControl w:val="0"/>
        <w:suppressAutoHyphens/>
        <w:autoSpaceDE w:val="0"/>
        <w:autoSpaceDN w:val="0"/>
        <w:adjustRightInd w:val="0"/>
        <w:ind w:firstLine="36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08EF" w:rsidRDefault="008808EF" w:rsidP="00CD7A19">
      <w:pPr>
        <w:widowControl w:val="0"/>
        <w:suppressAutoHyphens/>
        <w:autoSpaceDE w:val="0"/>
        <w:autoSpaceDN w:val="0"/>
        <w:adjustRightInd w:val="0"/>
        <w:ind w:firstLine="363"/>
        <w:jc w:val="both"/>
        <w:rPr>
          <w:rFonts w:ascii="Times New Roman" w:hAnsi="Times New Roman"/>
          <w:sz w:val="24"/>
          <w:szCs w:val="24"/>
          <w:u w:val="single"/>
        </w:rPr>
      </w:pPr>
      <w:r w:rsidRPr="00293FB8">
        <w:rPr>
          <w:rFonts w:ascii="Times New Roman" w:hAnsi="Times New Roman"/>
          <w:sz w:val="24"/>
          <w:szCs w:val="24"/>
          <w:u w:val="single"/>
        </w:rPr>
        <w:t xml:space="preserve">Осуществляется забор воды из </w:t>
      </w:r>
      <w:r>
        <w:rPr>
          <w:rFonts w:ascii="Times New Roman" w:hAnsi="Times New Roman"/>
          <w:sz w:val="24"/>
          <w:szCs w:val="24"/>
          <w:u w:val="single"/>
        </w:rPr>
        <w:t xml:space="preserve">поверхностного водного объекта (р. Страча) </w:t>
      </w:r>
      <w:r w:rsidRPr="00293FB8">
        <w:rPr>
          <w:rFonts w:ascii="Times New Roman" w:hAnsi="Times New Roman"/>
          <w:sz w:val="24"/>
          <w:szCs w:val="24"/>
          <w:u w:val="single"/>
        </w:rPr>
        <w:t xml:space="preserve">в бассейне реки </w:t>
      </w:r>
      <w:r>
        <w:rPr>
          <w:rFonts w:ascii="Times New Roman" w:hAnsi="Times New Roman"/>
          <w:sz w:val="24"/>
          <w:szCs w:val="24"/>
          <w:u w:val="single"/>
        </w:rPr>
        <w:t>Неман</w:t>
      </w:r>
      <w:r w:rsidRPr="00293FB8">
        <w:rPr>
          <w:rFonts w:ascii="Times New Roman" w:hAnsi="Times New Roman"/>
          <w:sz w:val="24"/>
          <w:szCs w:val="24"/>
          <w:u w:val="single"/>
        </w:rPr>
        <w:t xml:space="preserve"> для нужд промышленности</w:t>
      </w:r>
      <w:r>
        <w:rPr>
          <w:rFonts w:ascii="Times New Roman" w:hAnsi="Times New Roman"/>
          <w:sz w:val="24"/>
          <w:szCs w:val="24"/>
          <w:u w:val="single"/>
        </w:rPr>
        <w:t xml:space="preserve">, источник хозяйственно-питьевого водоснабжения – </w:t>
      </w:r>
      <w:r w:rsidRPr="00CD7A19">
        <w:rPr>
          <w:rFonts w:ascii="Times New Roman" w:hAnsi="Times New Roman"/>
          <w:sz w:val="24"/>
          <w:szCs w:val="24"/>
          <w:u w:val="single"/>
          <w:lang w:eastAsia="ru-RU"/>
        </w:rPr>
        <w:t>сети коммунального водопровода Островецкого РУП ЖКХ.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u w:val="single"/>
        </w:rPr>
        <w:t xml:space="preserve">брос очищенных хозяйственно-бытовых, производственных сточных вод </w:t>
      </w:r>
      <w:r w:rsidRPr="0063152B">
        <w:rPr>
          <w:rFonts w:ascii="Times New Roman" w:hAnsi="Times New Roman"/>
          <w:sz w:val="24"/>
          <w:szCs w:val="24"/>
          <w:u w:val="single"/>
        </w:rPr>
        <w:t>поступает на доочистку в пруд и через канал гидроэлектростанции сбрасывается в реку Страча.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93FB8">
        <w:rPr>
          <w:rFonts w:ascii="Times New Roman" w:hAnsi="Times New Roman"/>
          <w:sz w:val="24"/>
          <w:szCs w:val="24"/>
          <w:u w:val="single"/>
        </w:rPr>
        <w:t>Учет объемов водопотребления ведется инструментальным методом.</w:t>
      </w:r>
    </w:p>
    <w:p w:rsidR="008808EF" w:rsidRPr="0063152B" w:rsidRDefault="008808EF" w:rsidP="0063152B">
      <w:pPr>
        <w:widowControl w:val="0"/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u w:val="single"/>
        </w:rPr>
      </w:pPr>
      <w:r w:rsidRPr="0063152B">
        <w:rPr>
          <w:rFonts w:ascii="Times New Roman" w:hAnsi="Times New Roman"/>
          <w:sz w:val="24"/>
          <w:szCs w:val="24"/>
          <w:u w:val="single"/>
        </w:rPr>
        <w:t>Отведение дождевых сточных вод осуществляется через существующие сети дождевой канализации в р. Страча после предварительной очистки их на локальных очистных сооружениях дождевых сточных вод.</w:t>
      </w:r>
    </w:p>
    <w:p w:rsidR="008808EF" w:rsidRDefault="008808EF" w:rsidP="00CD7A19">
      <w:pPr>
        <w:widowControl w:val="0"/>
        <w:suppressAutoHyphens/>
        <w:autoSpaceDE w:val="0"/>
        <w:autoSpaceDN w:val="0"/>
        <w:adjustRightInd w:val="0"/>
        <w:ind w:firstLine="36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08EF" w:rsidRPr="00355054" w:rsidRDefault="008808EF" w:rsidP="0035505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054">
        <w:rPr>
          <w:rFonts w:ascii="Times New Roman" w:hAnsi="Times New Roman" w:cs="Times New Roman"/>
          <w:sz w:val="24"/>
          <w:szCs w:val="24"/>
          <w:u w:val="single"/>
        </w:rPr>
        <w:t xml:space="preserve">На предприятии образуется </w:t>
      </w:r>
      <w:r>
        <w:rPr>
          <w:rFonts w:ascii="Times New Roman" w:hAnsi="Times New Roman" w:cs="Times New Roman"/>
          <w:sz w:val="24"/>
          <w:szCs w:val="24"/>
          <w:u w:val="single"/>
        </w:rPr>
        <w:t>45 видов</w:t>
      </w:r>
      <w:r w:rsidRPr="00355054">
        <w:rPr>
          <w:rFonts w:ascii="Times New Roman" w:hAnsi="Times New Roman" w:cs="Times New Roman"/>
          <w:sz w:val="24"/>
          <w:szCs w:val="24"/>
          <w:u w:val="single"/>
        </w:rPr>
        <w:t xml:space="preserve"> отходов, в том числе относящиеся к </w:t>
      </w:r>
      <w:r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355054">
        <w:rPr>
          <w:rFonts w:ascii="Times New Roman" w:hAnsi="Times New Roman" w:cs="Times New Roman"/>
          <w:sz w:val="24"/>
          <w:szCs w:val="24"/>
          <w:u w:val="single"/>
        </w:rPr>
        <w:t xml:space="preserve"> классу опасности –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55054">
        <w:rPr>
          <w:rFonts w:ascii="Times New Roman" w:hAnsi="Times New Roman" w:cs="Times New Roman"/>
          <w:sz w:val="24"/>
          <w:szCs w:val="24"/>
          <w:u w:val="single"/>
        </w:rPr>
        <w:t xml:space="preserve">. На захоронение направляются </w:t>
      </w:r>
      <w:r>
        <w:rPr>
          <w:rFonts w:ascii="Times New Roman" w:hAnsi="Times New Roman" w:cs="Times New Roman"/>
          <w:sz w:val="24"/>
          <w:szCs w:val="24"/>
          <w:u w:val="single"/>
        </w:rPr>
        <w:t>6 видов</w:t>
      </w:r>
      <w:r w:rsidRPr="00355054">
        <w:rPr>
          <w:rFonts w:ascii="Times New Roman" w:hAnsi="Times New Roman" w:cs="Times New Roman"/>
          <w:sz w:val="24"/>
          <w:szCs w:val="24"/>
          <w:u w:val="single"/>
        </w:rPr>
        <w:t xml:space="preserve"> отходов общим весом </w:t>
      </w:r>
      <w:r>
        <w:rPr>
          <w:rFonts w:ascii="Times New Roman" w:hAnsi="Times New Roman" w:cs="Times New Roman"/>
          <w:sz w:val="24"/>
          <w:szCs w:val="24"/>
          <w:u w:val="single"/>
        </w:rPr>
        <w:t>1274,983 тонн/год.</w:t>
      </w:r>
    </w:p>
    <w:p w:rsidR="008808EF" w:rsidRDefault="008808EF" w:rsidP="000F488E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Pr="000F488E">
        <w:rPr>
          <w:rFonts w:ascii="Times New Roman" w:hAnsi="Times New Roman" w:cs="Times New Roman"/>
          <w:sz w:val="24"/>
          <w:szCs w:val="24"/>
          <w:u w:val="single"/>
        </w:rPr>
        <w:t>в Гродненской обл., Островецком р-н, д. Ольховка,</w:t>
      </w:r>
    </w:p>
    <w:p w:rsidR="008808EF" w:rsidRPr="000F488E" w:rsidRDefault="008808EF" w:rsidP="000F488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rFonts w:ascii="Times New Roman" w:hAnsi="Times New Roman" w:cs="Times New Roman"/>
          <w:i/>
        </w:rPr>
        <w:t>(место нахождения объекта, оказывающего комплексное воздействие на окружающую среду)</w:t>
      </w:r>
    </w:p>
    <w:p w:rsidR="008808EF" w:rsidRPr="00AE6A6F" w:rsidRDefault="008808EF" w:rsidP="00AE6A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08EF" w:rsidRPr="00E573FB" w:rsidRDefault="008808EF" w:rsidP="00604A0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>В соответствии с заявлением на получение комплексного природоохранного</w:t>
      </w:r>
    </w:p>
    <w:p w:rsidR="008808EF" w:rsidRPr="00E573FB" w:rsidRDefault="008808EF" w:rsidP="000F488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Производственное унитарное предприятие </w:t>
      </w:r>
      <w:r w:rsidRPr="00E573FB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ЦБК-Картон</w:t>
      </w:r>
      <w:r w:rsidRPr="00E573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808EF" w:rsidRPr="000F488E" w:rsidRDefault="008808EF" w:rsidP="00E573F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rFonts w:ascii="Times New Roman" w:hAnsi="Times New Roman" w:cs="Times New Roman"/>
          <w:i/>
        </w:rPr>
        <w:t>(наименование природопользователя)</w:t>
      </w:r>
    </w:p>
    <w:p w:rsidR="008808EF" w:rsidRDefault="008808EF" w:rsidP="000F4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планирует осуществлять деятельность на основании данного разрешения до </w:t>
      </w:r>
      <w:r w:rsidRPr="007D2C9C">
        <w:rPr>
          <w:rFonts w:ascii="Times New Roman" w:hAnsi="Times New Roman" w:cs="Times New Roman"/>
          <w:sz w:val="24"/>
          <w:szCs w:val="24"/>
          <w:u w:val="single"/>
        </w:rPr>
        <w:t>2027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FB">
        <w:rPr>
          <w:rFonts w:ascii="Times New Roman" w:hAnsi="Times New Roman" w:cs="Times New Roman"/>
          <w:sz w:val="24"/>
          <w:szCs w:val="24"/>
        </w:rPr>
        <w:t>года.</w:t>
      </w:r>
      <w:bookmarkStart w:id="0" w:name="_GoBack"/>
      <w:bookmarkEnd w:id="0"/>
    </w:p>
    <w:p w:rsidR="008808EF" w:rsidRDefault="008808EF" w:rsidP="00604A09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9326E">
        <w:rPr>
          <w:rFonts w:ascii="Times New Roman" w:hAnsi="Times New Roman" w:cs="Times New Roman"/>
          <w:sz w:val="24"/>
          <w:szCs w:val="24"/>
        </w:rPr>
        <w:t>Основные мероприятия по обеспечению экологической безопасности:</w:t>
      </w:r>
    </w:p>
    <w:p w:rsidR="008808EF" w:rsidRPr="000F488E" w:rsidRDefault="008808EF" w:rsidP="000F488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488E">
        <w:rPr>
          <w:rFonts w:ascii="Times New Roman" w:hAnsi="Times New Roman" w:cs="Times New Roman"/>
          <w:sz w:val="24"/>
          <w:szCs w:val="24"/>
        </w:rPr>
        <w:t>- Использование оборотной системы водоснабжения на производственные нужды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8EF" w:rsidRPr="000F488E" w:rsidRDefault="008808EF" w:rsidP="00D932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488E">
        <w:rPr>
          <w:rFonts w:ascii="Times New Roman" w:hAnsi="Times New Roman" w:cs="Times New Roman"/>
          <w:i/>
        </w:rPr>
        <w:t>принятые и планируемые меры и мероприятия по охране окружающей среды,</w:t>
      </w:r>
    </w:p>
    <w:p w:rsidR="008808EF" w:rsidRPr="000F488E" w:rsidRDefault="008808EF" w:rsidP="000F488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88E">
        <w:rPr>
          <w:rFonts w:ascii="Times New Roman" w:hAnsi="Times New Roman" w:cs="Times New Roman"/>
          <w:sz w:val="24"/>
          <w:szCs w:val="24"/>
        </w:rPr>
        <w:t>Проведение пуско-наладочных работ (источник выбросов № 0001)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8EF" w:rsidRPr="000F488E" w:rsidRDefault="008808EF" w:rsidP="00E6279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rFonts w:ascii="Times New Roman" w:hAnsi="Times New Roman" w:cs="Times New Roman"/>
          <w:i/>
        </w:rPr>
        <w:t>рациональному использованию природных ресурсов, сокращению образования</w:t>
      </w:r>
    </w:p>
    <w:p w:rsidR="008808EF" w:rsidRDefault="008808EF" w:rsidP="000F488E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88E">
        <w:rPr>
          <w:rFonts w:ascii="Times New Roman" w:hAnsi="Times New Roman" w:cs="Times New Roman"/>
          <w:sz w:val="24"/>
          <w:szCs w:val="24"/>
        </w:rPr>
        <w:t>Предварительное очищение сырья и топлива от вредных примесей (источник выбросов № 0001)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8EF" w:rsidRPr="000F488E" w:rsidRDefault="008808EF" w:rsidP="00D9326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rFonts w:ascii="Times New Roman" w:hAnsi="Times New Roman" w:cs="Times New Roman"/>
          <w:i/>
        </w:rPr>
        <w:t>отходов производства: организация производственного контроля в области</w:t>
      </w:r>
    </w:p>
    <w:p w:rsidR="008808EF" w:rsidRPr="000F488E" w:rsidRDefault="008808EF" w:rsidP="000F488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F488E">
        <w:rPr>
          <w:rFonts w:ascii="Times New Roman" w:hAnsi="Times New Roman"/>
          <w:sz w:val="24"/>
          <w:szCs w:val="24"/>
          <w:u w:val="single"/>
          <w:lang w:eastAsia="ru-RU"/>
        </w:rPr>
        <w:t>- Замена котла (источник выбросов № 0001)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8808EF" w:rsidRPr="000F488E" w:rsidRDefault="008808EF" w:rsidP="00D9326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rFonts w:ascii="Times New Roman" w:hAnsi="Times New Roman" w:cs="Times New Roman"/>
          <w:i/>
        </w:rPr>
        <w:t>охраны окружающей среды, внедрение системы управления окружающей средой,</w:t>
      </w:r>
    </w:p>
    <w:p w:rsidR="008808EF" w:rsidRPr="000F488E" w:rsidRDefault="008808EF" w:rsidP="000F488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- </w:t>
      </w:r>
      <w:r w:rsidRPr="000F488E">
        <w:rPr>
          <w:rFonts w:ascii="Times New Roman" w:hAnsi="Times New Roman"/>
          <w:sz w:val="24"/>
          <w:szCs w:val="24"/>
          <w:u w:val="single"/>
          <w:lang w:eastAsia="ru-RU"/>
        </w:rPr>
        <w:t xml:space="preserve">Очистка пруда и иловых площадок </w:t>
      </w:r>
    </w:p>
    <w:p w:rsidR="008808EF" w:rsidRPr="000F488E" w:rsidRDefault="008808EF" w:rsidP="00D9326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rFonts w:ascii="Times New Roman" w:hAnsi="Times New Roman" w:cs="Times New Roman"/>
          <w:i/>
        </w:rPr>
        <w:t>сертифицированной в соответствии с международным стандартом ИСО 14001)</w:t>
      </w:r>
    </w:p>
    <w:p w:rsidR="008808EF" w:rsidRPr="000F488E" w:rsidRDefault="008808EF" w:rsidP="000F488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F488E">
        <w:rPr>
          <w:rFonts w:ascii="Times New Roman" w:hAnsi="Times New Roman"/>
          <w:sz w:val="24"/>
          <w:szCs w:val="24"/>
          <w:u w:val="single"/>
          <w:lang w:eastAsia="ru-RU"/>
        </w:rPr>
        <w:t>- Снижение удельных норм расхода электроэнергии</w:t>
      </w:r>
    </w:p>
    <w:p w:rsidR="008808EF" w:rsidRDefault="008808EF" w:rsidP="000F488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08EF" w:rsidRPr="00E573FB" w:rsidRDefault="008808EF" w:rsidP="000F488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Предложения и замечания по заявлению на получение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Производственным унитарным предприятием </w:t>
      </w:r>
      <w:r w:rsidRPr="00E573FB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ЦБК-Картон</w:t>
      </w:r>
      <w:r w:rsidRPr="00E573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808EF" w:rsidRPr="000F488E" w:rsidRDefault="008808EF" w:rsidP="00E573FB">
      <w:pPr>
        <w:pStyle w:val="ConsPlusNonformat"/>
        <w:jc w:val="both"/>
        <w:rPr>
          <w:rFonts w:ascii="Times New Roman" w:hAnsi="Times New Roman" w:cs="Times New Roman"/>
          <w:i/>
        </w:rPr>
      </w:pPr>
      <w:r w:rsidRPr="000F488E">
        <w:rPr>
          <w:rFonts w:ascii="Times New Roman" w:hAnsi="Times New Roman" w:cs="Times New Roman"/>
          <w:i/>
        </w:rPr>
        <w:tab/>
      </w:r>
      <w:r w:rsidRPr="000F488E">
        <w:rPr>
          <w:rFonts w:ascii="Times New Roman" w:hAnsi="Times New Roman" w:cs="Times New Roman"/>
          <w:i/>
        </w:rPr>
        <w:tab/>
      </w:r>
      <w:r w:rsidRPr="000F488E">
        <w:rPr>
          <w:rFonts w:ascii="Times New Roman" w:hAnsi="Times New Roman" w:cs="Times New Roman"/>
          <w:i/>
        </w:rPr>
        <w:tab/>
      </w:r>
      <w:r w:rsidRPr="000F488E">
        <w:rPr>
          <w:rFonts w:ascii="Times New Roman" w:hAnsi="Times New Roman" w:cs="Times New Roman"/>
          <w:i/>
        </w:rPr>
        <w:tab/>
        <w:t xml:space="preserve"> (наименование природопользователя)</w:t>
      </w:r>
    </w:p>
    <w:p w:rsidR="008808EF" w:rsidRPr="00355054" w:rsidRDefault="008808EF" w:rsidP="0035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3FB">
        <w:rPr>
          <w:rFonts w:ascii="Times New Roman" w:hAnsi="Times New Roman" w:cs="Times New Roman"/>
          <w:sz w:val="24"/>
          <w:szCs w:val="24"/>
        </w:rPr>
        <w:t xml:space="preserve">комплексного природоохранного разрешения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Pr="00355054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54">
        <w:rPr>
          <w:rFonts w:ascii="Times New Roman" w:hAnsi="Times New Roman" w:cs="Times New Roman"/>
          <w:sz w:val="24"/>
          <w:szCs w:val="24"/>
        </w:rPr>
        <w:t>форме в орган выдачи комплексного природоохранного разрешения по адресу:</w:t>
      </w:r>
    </w:p>
    <w:p w:rsidR="008808EF" w:rsidRDefault="008808EF" w:rsidP="0035505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Гродненский областной комитет природных ресурсов и охраны окружающей среды,</w:t>
      </w:r>
    </w:p>
    <w:p w:rsidR="008808EF" w:rsidRPr="000F488E" w:rsidRDefault="008808EF" w:rsidP="0035505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488E">
        <w:rPr>
          <w:rFonts w:ascii="Times New Roman" w:hAnsi="Times New Roman" w:cs="Times New Roman"/>
          <w:i/>
        </w:rPr>
        <w:t>(наименование,</w:t>
      </w:r>
    </w:p>
    <w:p w:rsidR="008808EF" w:rsidRPr="000F488E" w:rsidRDefault="008808EF" w:rsidP="0035505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hyperlink r:id="rId6" w:history="1">
          <w:r w:rsidRPr="000F488E">
            <w:rPr>
              <w:rFonts w:ascii="Times New Roman" w:hAnsi="Times New Roman" w:cs="Times New Roman"/>
              <w:sz w:val="24"/>
              <w:szCs w:val="24"/>
              <w:u w:val="single"/>
            </w:rPr>
            <w:t>oblkomprios@mail.grodno.by</w:t>
          </w:r>
        </w:hyperlink>
        <w:r w:rsidRPr="000F488E">
          <w:rPr>
            <w:rFonts w:ascii="Times New Roman" w:hAnsi="Times New Roman" w:cs="Times New Roman"/>
            <w:sz w:val="24"/>
            <w:szCs w:val="24"/>
            <w:u w:val="single"/>
          </w:rPr>
          <w:t xml:space="preserve">, </w:t>
        </w:r>
      </w:hyperlink>
      <w:r w:rsidRPr="000F488E">
        <w:rPr>
          <w:rFonts w:ascii="Times New Roman" w:hAnsi="Times New Roman" w:cs="Times New Roman"/>
          <w:sz w:val="24"/>
          <w:szCs w:val="24"/>
          <w:u w:val="single"/>
        </w:rPr>
        <w:t>230023, г. Гродно, ул. Советская, 23</w:t>
      </w:r>
    </w:p>
    <w:p w:rsidR="008808EF" w:rsidRPr="000F488E" w:rsidRDefault="008808EF" w:rsidP="003550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rFonts w:ascii="Times New Roman" w:hAnsi="Times New Roman" w:cs="Times New Roman"/>
          <w:i/>
        </w:rPr>
        <w:t>электронный адрес, почтовый адрес,</w:t>
      </w:r>
    </w:p>
    <w:p w:rsidR="008808EF" w:rsidRPr="000F488E" w:rsidRDefault="008808EF" w:rsidP="0035505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0F488E">
          <w:rPr>
            <w:rFonts w:ascii="Times New Roman" w:hAnsi="Times New Roman" w:cs="Times New Roman"/>
            <w:sz w:val="24"/>
            <w:szCs w:val="24"/>
            <w:u w:val="single"/>
          </w:rPr>
          <w:t>(80152) 62-01-60</w:t>
        </w:r>
      </w:hyperlink>
      <w:r w:rsidRPr="000F488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8" w:history="1">
        <w:r w:rsidRPr="000F488E">
          <w:rPr>
            <w:rFonts w:ascii="Times New Roman" w:hAnsi="Times New Roman" w:cs="Times New Roman"/>
            <w:sz w:val="24"/>
            <w:szCs w:val="24"/>
            <w:u w:val="single"/>
          </w:rPr>
          <w:t>(80152) 62-01-69</w:t>
        </w:r>
      </w:hyperlink>
      <w:r w:rsidRPr="000F48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08EF" w:rsidRPr="000F488E" w:rsidRDefault="008808EF" w:rsidP="003550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F488E">
        <w:rPr>
          <w:i/>
        </w:rPr>
        <w:t>(</w:t>
      </w:r>
      <w:r w:rsidRPr="000F488E">
        <w:rPr>
          <w:rFonts w:ascii="Times New Roman" w:hAnsi="Times New Roman" w:cs="Times New Roman"/>
          <w:i/>
        </w:rPr>
        <w:t>факс)</w:t>
      </w:r>
    </w:p>
    <w:p w:rsidR="008808EF" w:rsidRPr="00604A09" w:rsidRDefault="008808EF" w:rsidP="00E573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09">
        <w:rPr>
          <w:rFonts w:ascii="Times New Roman" w:hAnsi="Times New Roman" w:cs="Times New Roman"/>
          <w:sz w:val="24"/>
          <w:szCs w:val="24"/>
        </w:rPr>
        <w:t>Сроки проведения</w:t>
      </w:r>
      <w:r w:rsidRPr="00E573FB">
        <w:rPr>
          <w:rFonts w:ascii="Times New Roman" w:hAnsi="Times New Roman" w:cs="Times New Roman"/>
          <w:sz w:val="24"/>
          <w:szCs w:val="24"/>
        </w:rPr>
        <w:t xml:space="preserve"> общественных обсуждений заявления: </w:t>
      </w:r>
      <w:r>
        <w:rPr>
          <w:rFonts w:ascii="Times New Roman" w:hAnsi="Times New Roman" w:cs="Times New Roman"/>
          <w:sz w:val="24"/>
          <w:szCs w:val="24"/>
          <w:u w:val="single"/>
        </w:rPr>
        <w:t>с 01.02.2022 по 25.02.2022г.</w:t>
      </w:r>
    </w:p>
    <w:p w:rsidR="008808EF" w:rsidRPr="00AE6A6F" w:rsidRDefault="008808EF" w:rsidP="00CA7C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E6A6F">
        <w:rPr>
          <w:rFonts w:ascii="Times New Roman" w:hAnsi="Times New Roman" w:cs="Times New Roman"/>
        </w:rPr>
        <w:t>(начало-окончание)</w:t>
      </w:r>
    </w:p>
    <w:p w:rsidR="008808EF" w:rsidRDefault="008808EF"/>
    <w:sectPr w:rsidR="008808EF" w:rsidSect="00E33C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B7"/>
    <w:multiLevelType w:val="hybridMultilevel"/>
    <w:tmpl w:val="FC783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4026F4"/>
    <w:multiLevelType w:val="hybridMultilevel"/>
    <w:tmpl w:val="5280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3FB"/>
    <w:rsid w:val="000432DE"/>
    <w:rsid w:val="00083522"/>
    <w:rsid w:val="00087533"/>
    <w:rsid w:val="000F488E"/>
    <w:rsid w:val="0018413A"/>
    <w:rsid w:val="001C4F42"/>
    <w:rsid w:val="00271B00"/>
    <w:rsid w:val="00293FB8"/>
    <w:rsid w:val="002C1E7A"/>
    <w:rsid w:val="002E3EC0"/>
    <w:rsid w:val="00355054"/>
    <w:rsid w:val="003A0187"/>
    <w:rsid w:val="003B7592"/>
    <w:rsid w:val="00476034"/>
    <w:rsid w:val="004F1312"/>
    <w:rsid w:val="00510689"/>
    <w:rsid w:val="00570145"/>
    <w:rsid w:val="00593987"/>
    <w:rsid w:val="00604A09"/>
    <w:rsid w:val="0063152B"/>
    <w:rsid w:val="00692D3E"/>
    <w:rsid w:val="007208BC"/>
    <w:rsid w:val="00795E67"/>
    <w:rsid w:val="007D2C9C"/>
    <w:rsid w:val="0080417A"/>
    <w:rsid w:val="008808EF"/>
    <w:rsid w:val="0092463B"/>
    <w:rsid w:val="00967F3D"/>
    <w:rsid w:val="009E67C5"/>
    <w:rsid w:val="00A06354"/>
    <w:rsid w:val="00AA7638"/>
    <w:rsid w:val="00AD315A"/>
    <w:rsid w:val="00AE6A6F"/>
    <w:rsid w:val="00B01B76"/>
    <w:rsid w:val="00B045DE"/>
    <w:rsid w:val="00BC4CE3"/>
    <w:rsid w:val="00BE0DC0"/>
    <w:rsid w:val="00C3413D"/>
    <w:rsid w:val="00CA7815"/>
    <w:rsid w:val="00CA7C8F"/>
    <w:rsid w:val="00CD7A19"/>
    <w:rsid w:val="00D9326E"/>
    <w:rsid w:val="00DF0998"/>
    <w:rsid w:val="00E24CAB"/>
    <w:rsid w:val="00E33C6F"/>
    <w:rsid w:val="00E573FB"/>
    <w:rsid w:val="00E6279F"/>
    <w:rsid w:val="00EC2448"/>
    <w:rsid w:val="00F21305"/>
    <w:rsid w:val="00F22342"/>
    <w:rsid w:val="00F226B8"/>
    <w:rsid w:val="00F7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89"/>
    <w:pPr>
      <w:spacing w:line="276" w:lineRule="auto"/>
      <w:ind w:firstLine="567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26B8"/>
    <w:pPr>
      <w:keepNext/>
      <w:keepLines/>
      <w:spacing w:before="200" w:line="259" w:lineRule="auto"/>
      <w:ind w:firstLine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26B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E573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573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22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52620169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52620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komprios@mail.grodno.by" TargetMode="External"/><Relationship Id="rId5" Type="http://schemas.openxmlformats.org/officeDocument/2006/relationships/hyperlink" Target="mailto:mocprioos@mail.belpak.by,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2</Pages>
  <Words>734</Words>
  <Characters>4188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D.Zitkova</dc:creator>
  <cp:keywords/>
  <dc:description/>
  <cp:lastModifiedBy>Admin</cp:lastModifiedBy>
  <cp:revision>15</cp:revision>
  <cp:lastPrinted>2020-09-22T07:49:00Z</cp:lastPrinted>
  <dcterms:created xsi:type="dcterms:W3CDTF">2015-09-09T12:24:00Z</dcterms:created>
  <dcterms:modified xsi:type="dcterms:W3CDTF">2022-02-01T10:51:00Z</dcterms:modified>
</cp:coreProperties>
</file>