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BB" w:rsidRPr="00FF4134" w:rsidRDefault="003C0EBB" w:rsidP="00C8760C">
      <w:pPr>
        <w:pStyle w:val="newncpi"/>
        <w:jc w:val="center"/>
        <w:rPr>
          <w:sz w:val="4"/>
          <w:szCs w:val="4"/>
        </w:rPr>
      </w:pPr>
    </w:p>
    <w:p w:rsidR="003C0EBB" w:rsidRDefault="003C0EBB" w:rsidP="003C0815">
      <w:pPr>
        <w:pStyle w:val="newncpi"/>
        <w:jc w:val="right"/>
      </w:pPr>
    </w:p>
    <w:p w:rsidR="003C0EBB" w:rsidRDefault="003C0EBB" w:rsidP="003B6E2F">
      <w:pPr>
        <w:pStyle w:val="titlep"/>
        <w:spacing w:before="0" w:after="0"/>
      </w:pPr>
      <w:bookmarkStart w:id="0" w:name="Заг_Прил_1_Утв_10"/>
      <w:r>
        <w:t>ОБЩЕСТВЕННОЕ УВЕДОМЛЕНИЕ</w:t>
      </w:r>
      <w:bookmarkEnd w:id="0"/>
    </w:p>
    <w:p w:rsidR="003C0EBB" w:rsidRDefault="003C0EBB" w:rsidP="00F86B3C">
      <w:pPr>
        <w:pStyle w:val="newncpi"/>
        <w:jc w:val="center"/>
      </w:pPr>
    </w:p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567"/>
        <w:gridCol w:w="7943"/>
      </w:tblGrid>
      <w:tr w:rsidR="003C0EBB" w:rsidTr="009848A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EBB" w:rsidRDefault="003C0EBB" w:rsidP="009848A5">
            <w:pPr>
              <w:pStyle w:val="newncpi"/>
              <w:ind w:firstLine="0"/>
              <w:jc w:val="left"/>
            </w:pPr>
            <w:r>
              <w:t>Уведомляем о  том, что</w:t>
            </w:r>
          </w:p>
        </w:tc>
        <w:tc>
          <w:tcPr>
            <w:tcW w:w="7943" w:type="dxa"/>
            <w:tcBorders>
              <w:top w:val="nil"/>
              <w:left w:val="nil"/>
              <w:right w:val="nil"/>
            </w:tcBorders>
          </w:tcPr>
          <w:p w:rsidR="003C0EBB" w:rsidRPr="00F45FC9" w:rsidRDefault="003C0EBB" w:rsidP="009848A5">
            <w:pPr>
              <w:pStyle w:val="newncpi"/>
              <w:ind w:firstLine="0"/>
              <w:jc w:val="center"/>
            </w:pPr>
            <w:r w:rsidRPr="00F45FC9">
              <w:t>Общество с ограниченной ответственностью "</w:t>
            </w:r>
            <w:r>
              <w:t>Праймилк</w:t>
            </w:r>
            <w:r w:rsidRPr="00F45FC9">
              <w:t>"</w:t>
            </w:r>
          </w:p>
        </w:tc>
      </w:tr>
      <w:tr w:rsidR="003C0EBB" w:rsidRPr="003C0815" w:rsidTr="009848A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943" w:type="dxa"/>
            <w:tcBorders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(полное наименование юридического лица, фамилия, собственное имя,</w:t>
            </w:r>
          </w:p>
        </w:tc>
      </w:tr>
      <w:tr w:rsidR="003C0EBB" w:rsidRPr="003C0815" w:rsidTr="009848A5"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u w:val="single"/>
              </w:rPr>
            </w:pPr>
            <w:r w:rsidRPr="009848A5">
              <w:rPr>
                <w:u w:val="single"/>
              </w:rPr>
              <w:t>231513, Гродненская обл., г. Щучин,  ул. 17 Сентября, д. 51, корпус 2, тел./факс +375 (01514) 72-302,</w:t>
            </w:r>
            <w:r>
              <w:t xml:space="preserve"> </w:t>
            </w:r>
            <w:r w:rsidRPr="009848A5">
              <w:rPr>
                <w:lang w:val="en-US"/>
              </w:rPr>
              <w:t>www</w:t>
            </w:r>
            <w:r w:rsidRPr="004D3C09">
              <w:t>.primemilk.by</w:t>
            </w:r>
          </w:p>
        </w:tc>
      </w:tr>
      <w:tr w:rsidR="003C0EBB" w:rsidRPr="001769FC" w:rsidTr="009848A5"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отчество (если таковое имеется) индивидуального предпринимателя,</w:t>
            </w:r>
          </w:p>
        </w:tc>
      </w:tr>
      <w:tr w:rsidR="003C0EBB" w:rsidRPr="001769FC" w:rsidTr="009848A5">
        <w:tc>
          <w:tcPr>
            <w:tcW w:w="10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осуществляющих (планирующих осуществлять) деятельность, связанную с эксплуатацией объектов, оказывающих комплексное воздействие на окружающую среду, почтовый и электронный адреса, номер телефона, факса)</w:t>
            </w:r>
          </w:p>
        </w:tc>
      </w:tr>
      <w:tr w:rsidR="003C0EBB" w:rsidTr="009848A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0EBB" w:rsidRDefault="003C0EBB" w:rsidP="009848A5">
            <w:pPr>
              <w:pStyle w:val="newncpi"/>
              <w:ind w:firstLine="0"/>
              <w:jc w:val="left"/>
            </w:pPr>
            <w:r>
              <w:t>подал заявление в</w:t>
            </w:r>
          </w:p>
        </w:tc>
        <w:tc>
          <w:tcPr>
            <w:tcW w:w="8510" w:type="dxa"/>
            <w:gridSpan w:val="2"/>
            <w:tcBorders>
              <w:top w:val="nil"/>
              <w:left w:val="nil"/>
              <w:right w:val="nil"/>
            </w:tcBorders>
          </w:tcPr>
          <w:p w:rsidR="003C0EBB" w:rsidRDefault="003C0EBB" w:rsidP="009848A5">
            <w:pPr>
              <w:pStyle w:val="newncpi"/>
              <w:ind w:firstLine="0"/>
              <w:jc w:val="center"/>
            </w:pPr>
            <w:r w:rsidRPr="009848A5">
              <w:rPr>
                <w:u w:val="single"/>
              </w:rPr>
              <w:t>Гродненский областной комитет природных ресурсов и охраны окружающей</w:t>
            </w:r>
            <w:r>
              <w:t xml:space="preserve"> среды </w:t>
            </w:r>
          </w:p>
        </w:tc>
      </w:tr>
      <w:tr w:rsidR="003C0EBB" w:rsidRPr="003C0815" w:rsidTr="009848A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0" w:type="dxa"/>
            <w:gridSpan w:val="2"/>
            <w:tcBorders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undline"/>
              <w:jc w:val="center"/>
              <w:rPr>
                <w:i/>
              </w:rPr>
            </w:pPr>
            <w:r w:rsidRPr="009848A5">
              <w:rPr>
                <w:i/>
              </w:rPr>
              <w:t>(название органа выдачи комплексного природоохранного разрешения)</w:t>
            </w:r>
          </w:p>
        </w:tc>
      </w:tr>
    </w:tbl>
    <w:p w:rsidR="003C0EBB" w:rsidRDefault="003C0EBB" w:rsidP="003B6E2F">
      <w:pPr>
        <w:pStyle w:val="newncpi"/>
        <w:ind w:firstLine="0"/>
        <w:jc w:val="left"/>
      </w:pPr>
      <w:r>
        <w:t>на     получение     комплексного     природоохранного     разрешения  на   эксплуатацию    объекта</w:t>
      </w:r>
    </w:p>
    <w:tbl>
      <w:tblPr>
        <w:tblW w:w="10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8619"/>
        <w:gridCol w:w="276"/>
      </w:tblGrid>
      <w:tr w:rsidR="003C0EBB" w:rsidRPr="003C0815" w:rsidTr="009848A5">
        <w:tc>
          <w:tcPr>
            <w:tcW w:w="10596" w:type="dxa"/>
            <w:gridSpan w:val="3"/>
            <w:tcBorders>
              <w:top w:val="nil"/>
              <w:left w:val="nil"/>
              <w:right w:val="nil"/>
            </w:tcBorders>
          </w:tcPr>
          <w:p w:rsidR="003C0EBB" w:rsidRDefault="003C0EBB" w:rsidP="009848A5">
            <w:pPr>
              <w:pStyle w:val="newncpi"/>
              <w:ind w:firstLine="0"/>
            </w:pPr>
            <w:r w:rsidRPr="00F45FC9">
              <w:t>Общество с ограниченной ответственностью "</w:t>
            </w:r>
            <w:r>
              <w:t>Праймилк</w:t>
            </w:r>
            <w:r w:rsidRPr="00F45FC9">
              <w:t>"</w:t>
            </w:r>
            <w:r>
              <w:t xml:space="preserve">, </w:t>
            </w:r>
          </w:p>
          <w:p w:rsidR="003C0EBB" w:rsidRPr="003C0815" w:rsidRDefault="003C0EBB" w:rsidP="009848A5">
            <w:pPr>
              <w:pStyle w:val="newncpi"/>
              <w:ind w:firstLine="0"/>
            </w:pPr>
            <w:r>
              <w:t xml:space="preserve">дата ввода в эксплуатацию предприятия 22.09.2016г., дата последней реконструкции </w:t>
            </w:r>
            <w:r w:rsidRPr="004D3C09">
              <w:t>«</w:t>
            </w:r>
            <w:r>
              <w:t>Техническая модернизация локальных очистных сооружения ООО «Праймилк»</w:t>
            </w:r>
            <w:r w:rsidRPr="004D3C09">
              <w:t>»</w:t>
            </w:r>
            <w:r>
              <w:t xml:space="preserve"> - </w:t>
            </w:r>
            <w:r w:rsidRPr="00AE447C">
              <w:t xml:space="preserve">  </w:t>
            </w:r>
            <w:r>
              <w:t>29</w:t>
            </w:r>
            <w:r w:rsidRPr="00AE447C">
              <w:t>.0</w:t>
            </w:r>
            <w:r>
              <w:t>4</w:t>
            </w:r>
            <w:r w:rsidRPr="00AE447C">
              <w:t>.202</w:t>
            </w:r>
            <w:r>
              <w:t>1</w:t>
            </w:r>
            <w:r w:rsidRPr="00AE447C">
              <w:t>г.</w:t>
            </w:r>
          </w:p>
        </w:tc>
      </w:tr>
      <w:tr w:rsidR="003C0EBB" w:rsidRPr="001769FC" w:rsidTr="009848A5">
        <w:tc>
          <w:tcPr>
            <w:tcW w:w="10596" w:type="dxa"/>
            <w:gridSpan w:val="3"/>
            <w:tcBorders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(дата ввода в эксплуатацию,</w:t>
            </w:r>
          </w:p>
        </w:tc>
      </w:tr>
      <w:tr w:rsidR="003C0EBB" w:rsidRPr="003C0815" w:rsidTr="009848A5">
        <w:tc>
          <w:tcPr>
            <w:tcW w:w="10596" w:type="dxa"/>
            <w:gridSpan w:val="3"/>
            <w:tcBorders>
              <w:top w:val="nil"/>
              <w:left w:val="nil"/>
              <w:right w:val="nil"/>
            </w:tcBorders>
          </w:tcPr>
          <w:p w:rsidR="003C0EBB" w:rsidRPr="003C0815" w:rsidRDefault="003C0EBB" w:rsidP="009848A5">
            <w:pPr>
              <w:pStyle w:val="newncpi"/>
              <w:ind w:firstLine="0"/>
            </w:pPr>
            <w:r w:rsidRPr="0086222C">
              <w:t>П</w:t>
            </w:r>
            <w:r>
              <w:t>ереработка молока (переработка сыворотки, переработка сливок)</w:t>
            </w:r>
            <w:r w:rsidRPr="0086222C">
              <w:t xml:space="preserve"> </w:t>
            </w:r>
            <w:r>
              <w:t xml:space="preserve">производственной мощностью переработки </w:t>
            </w:r>
            <w:r w:rsidRPr="00A20C89">
              <w:t>70 т/ч (340,0 т/сутки)</w:t>
            </w:r>
          </w:p>
        </w:tc>
      </w:tr>
      <w:tr w:rsidR="003C0EBB" w:rsidRPr="001769FC" w:rsidTr="009848A5">
        <w:tc>
          <w:tcPr>
            <w:tcW w:w="10596" w:type="dxa"/>
            <w:gridSpan w:val="3"/>
            <w:tcBorders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дата последней реконструкции, производственная специализация, выходная продукция,</w:t>
            </w:r>
          </w:p>
        </w:tc>
      </w:tr>
      <w:tr w:rsidR="003C0EBB" w:rsidRPr="003C0815" w:rsidTr="009848A5">
        <w:tc>
          <w:tcPr>
            <w:tcW w:w="10320" w:type="dxa"/>
            <w:gridSpan w:val="2"/>
            <w:tcBorders>
              <w:top w:val="nil"/>
              <w:left w:val="nil"/>
              <w:right w:val="nil"/>
            </w:tcBorders>
          </w:tcPr>
          <w:p w:rsidR="003C0EBB" w:rsidRPr="003C0815" w:rsidRDefault="003C0EBB" w:rsidP="009848A5">
            <w:pPr>
              <w:pStyle w:val="newncpi"/>
              <w:ind w:firstLine="0"/>
            </w:pPr>
            <w:r w:rsidRPr="004801B3">
              <w:t>оказывает воздействие на компоненты природной среды в части выбросов загрязняющих веществ в атмосферный воздух, обращение с отходами производства, отведение хозяйственно-бытовых сточных вод</w:t>
            </w:r>
            <w:r>
              <w:t xml:space="preserve"> в сети централизованной канализации Щучинского ЖКХ, производственных сточных вод</w:t>
            </w:r>
            <w:r w:rsidRPr="004801B3">
              <w:t xml:space="preserve"> и поверхностных сточных вод (дождевых и талых) в поверхностные водные объекты</w:t>
            </w:r>
            <w:r w:rsidRPr="009848A5">
              <w:rPr>
                <w:rFonts w:ascii="Roboto" w:hAnsi="Roboto"/>
                <w:color w:val="212529"/>
                <w:u w:val="single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C0EBB" w:rsidRPr="003C0815" w:rsidRDefault="003C0EBB" w:rsidP="009848A5">
            <w:pPr>
              <w:pStyle w:val="newncpi"/>
              <w:ind w:firstLine="0"/>
              <w:jc w:val="left"/>
            </w:pPr>
            <w:r>
              <w:t>,</w:t>
            </w:r>
          </w:p>
        </w:tc>
      </w:tr>
      <w:tr w:rsidR="003C0EBB" w:rsidRPr="003C0815" w:rsidTr="009848A5">
        <w:tc>
          <w:tcPr>
            <w:tcW w:w="10320" w:type="dxa"/>
            <w:gridSpan w:val="2"/>
            <w:tcBorders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установленная мощность, характер воздействия на компоненты природной среды)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3C0EBB" w:rsidRPr="003C0815" w:rsidTr="009848A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EBB" w:rsidRPr="003C0815" w:rsidRDefault="003C0EBB" w:rsidP="009848A5">
            <w:pPr>
              <w:pStyle w:val="newncpi"/>
              <w:ind w:firstLine="0"/>
              <w:jc w:val="left"/>
            </w:pPr>
            <w:r>
              <w:t>находящегося</w:t>
            </w:r>
          </w:p>
        </w:tc>
        <w:tc>
          <w:tcPr>
            <w:tcW w:w="8619" w:type="dxa"/>
            <w:tcBorders>
              <w:top w:val="nil"/>
              <w:left w:val="nil"/>
              <w:right w:val="nil"/>
            </w:tcBorders>
          </w:tcPr>
          <w:p w:rsidR="003C0EBB" w:rsidRPr="00B830CF" w:rsidRDefault="003C0EBB" w:rsidP="009848A5">
            <w:pPr>
              <w:pStyle w:val="newncpi"/>
              <w:ind w:firstLine="0"/>
              <w:jc w:val="center"/>
            </w:pPr>
            <w:r w:rsidRPr="00B830CF">
              <w:t xml:space="preserve">Гродненская обл. </w:t>
            </w:r>
            <w:r w:rsidRPr="00A20C89">
              <w:t>г. Щучин,  ул. 17 Сентября, д. 51, корпус 2</w:t>
            </w:r>
            <w: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C0EBB" w:rsidRPr="003C0815" w:rsidRDefault="003C0EBB" w:rsidP="009848A5">
            <w:pPr>
              <w:pStyle w:val="newncpi"/>
              <w:ind w:firstLine="0"/>
              <w:jc w:val="left"/>
            </w:pPr>
            <w:r>
              <w:t>.</w:t>
            </w:r>
          </w:p>
        </w:tc>
      </w:tr>
      <w:tr w:rsidR="003C0EBB" w:rsidRPr="003C0815" w:rsidTr="009848A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19" w:type="dxa"/>
            <w:tcBorders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(место нахождения эксплуатируемого природопользователем объекта)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C0EBB" w:rsidRDefault="003C0EBB" w:rsidP="003B6E2F">
      <w:pPr>
        <w:pStyle w:val="newncpi"/>
        <w:ind w:firstLine="0"/>
        <w:jc w:val="left"/>
      </w:pPr>
      <w:r>
        <w:t>В    соответствии    с    заявлением    на    получение    комплексного   природоохранного   разрешения</w:t>
      </w:r>
    </w:p>
    <w:tbl>
      <w:tblPr>
        <w:tblW w:w="10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425"/>
        <w:gridCol w:w="1960"/>
      </w:tblGrid>
      <w:tr w:rsidR="003C0EBB" w:rsidRPr="003C0815" w:rsidTr="009848A5">
        <w:tc>
          <w:tcPr>
            <w:tcW w:w="10607" w:type="dxa"/>
            <w:gridSpan w:val="3"/>
            <w:tcBorders>
              <w:top w:val="nil"/>
              <w:left w:val="nil"/>
              <w:right w:val="nil"/>
            </w:tcBorders>
          </w:tcPr>
          <w:p w:rsidR="003C0EBB" w:rsidRPr="00D82387" w:rsidRDefault="003C0EBB" w:rsidP="009848A5">
            <w:pPr>
              <w:spacing w:before="160"/>
              <w:jc w:val="center"/>
            </w:pPr>
            <w:r w:rsidRPr="00D82387">
              <w:t>Общество с ограниченной ответственностью “</w:t>
            </w:r>
            <w:r>
              <w:t>Праймилк</w:t>
            </w:r>
            <w:r w:rsidRPr="00D82387">
              <w:t>”</w:t>
            </w:r>
          </w:p>
        </w:tc>
      </w:tr>
      <w:tr w:rsidR="003C0EBB" w:rsidRPr="001769FC" w:rsidTr="009848A5">
        <w:tc>
          <w:tcPr>
            <w:tcW w:w="10607" w:type="dxa"/>
            <w:gridSpan w:val="3"/>
            <w:tcBorders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(наименование природопользователя)</w:t>
            </w:r>
          </w:p>
        </w:tc>
      </w:tr>
      <w:tr w:rsidR="003C0EBB" w:rsidRPr="00FE7253" w:rsidTr="009848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c>
          <w:tcPr>
            <w:tcW w:w="8222" w:type="dxa"/>
          </w:tcPr>
          <w:p w:rsidR="003C0EBB" w:rsidRPr="00FE7253" w:rsidRDefault="003C0EBB" w:rsidP="009848A5">
            <w:pPr>
              <w:pStyle w:val="newncpi0"/>
              <w:jc w:val="left"/>
            </w:pPr>
            <w:r>
              <w:t>планирует осуществлять деятельность на основании данного разрешения до 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C0EBB" w:rsidRPr="00FE7253" w:rsidRDefault="003C0EBB" w:rsidP="003B6E2F">
            <w:pPr>
              <w:pStyle w:val="newncpi0"/>
            </w:pPr>
            <w:r>
              <w:t>32</w:t>
            </w:r>
          </w:p>
        </w:tc>
        <w:tc>
          <w:tcPr>
            <w:tcW w:w="1960" w:type="dxa"/>
          </w:tcPr>
          <w:p w:rsidR="003C0EBB" w:rsidRPr="00FE7253" w:rsidRDefault="003C0EBB" w:rsidP="003B6E2F">
            <w:pPr>
              <w:pStyle w:val="newncpi0"/>
            </w:pPr>
            <w:r>
              <w:t>года.</w:t>
            </w:r>
          </w:p>
        </w:tc>
      </w:tr>
    </w:tbl>
    <w:p w:rsidR="003C0EBB" w:rsidRDefault="003C0EBB" w:rsidP="003B6E2F">
      <w:pPr>
        <w:pStyle w:val="newncpi"/>
      </w:pPr>
      <w:r>
        <w:t>Основные          мероприятия          по          обеспечению           экологической         безопасности:</w:t>
      </w:r>
    </w:p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4508"/>
        <w:gridCol w:w="317"/>
      </w:tblGrid>
      <w:tr w:rsidR="003C0EBB" w:rsidRPr="003C0815" w:rsidTr="009848A5">
        <w:tc>
          <w:tcPr>
            <w:tcW w:w="10637" w:type="dxa"/>
            <w:gridSpan w:val="3"/>
            <w:tcBorders>
              <w:top w:val="nil"/>
              <w:left w:val="nil"/>
              <w:right w:val="nil"/>
            </w:tcBorders>
          </w:tcPr>
          <w:p w:rsidR="003C0EBB" w:rsidRPr="00D82387" w:rsidRDefault="003C0EBB" w:rsidP="009848A5">
            <w:pPr>
              <w:pStyle w:val="newncpi"/>
              <w:ind w:firstLine="0"/>
            </w:pPr>
            <w:r w:rsidRPr="00D82387">
              <w:t>мероприятия по охране и рациональному использованию вод</w:t>
            </w:r>
            <w:r>
              <w:t xml:space="preserve">; </w:t>
            </w:r>
            <w:r w:rsidRPr="00685585">
              <w:t xml:space="preserve"> </w:t>
            </w:r>
            <w:r>
              <w:t>м</w:t>
            </w:r>
            <w:r w:rsidRPr="00685585">
              <w:t>ероприятия по уменьшению объемов (предотвращению) образования отходов производства и вовлечению их в хозяйственный оборот</w:t>
            </w:r>
            <w:r>
              <w:t xml:space="preserve">; полное и своевременное </w:t>
            </w:r>
            <w:r w:rsidRPr="00D82387">
              <w:t xml:space="preserve">проведение </w:t>
            </w:r>
          </w:p>
        </w:tc>
      </w:tr>
      <w:tr w:rsidR="003C0EBB" w:rsidRPr="001769FC" w:rsidTr="009848A5">
        <w:tc>
          <w:tcPr>
            <w:tcW w:w="10637" w:type="dxa"/>
            <w:gridSpan w:val="3"/>
            <w:tcBorders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(принятые и планируемые меры и мероприятия по охране окружающей среды,</w:t>
            </w:r>
          </w:p>
        </w:tc>
      </w:tr>
      <w:tr w:rsidR="003C0EBB" w:rsidRPr="003C0815" w:rsidTr="009848A5">
        <w:tc>
          <w:tcPr>
            <w:tcW w:w="10637" w:type="dxa"/>
            <w:gridSpan w:val="3"/>
            <w:tcBorders>
              <w:top w:val="nil"/>
              <w:left w:val="nil"/>
              <w:right w:val="nil"/>
            </w:tcBorders>
          </w:tcPr>
          <w:p w:rsidR="003C0EBB" w:rsidRPr="003C0815" w:rsidRDefault="003C0EBB" w:rsidP="009848A5">
            <w:pPr>
              <w:pStyle w:val="newncpi"/>
              <w:ind w:firstLine="0"/>
            </w:pPr>
            <w:r w:rsidRPr="00D82387">
              <w:t>производственн</w:t>
            </w:r>
            <w:r>
              <w:t>ых наблюдений</w:t>
            </w:r>
            <w:r w:rsidRPr="00D82387">
              <w:t>; мероприятия по охране земель и растительного мира</w:t>
            </w:r>
            <w:r>
              <w:t>; о</w:t>
            </w:r>
            <w:r w:rsidRPr="00685585">
              <w:t>рганизация</w:t>
            </w:r>
          </w:p>
        </w:tc>
      </w:tr>
      <w:tr w:rsidR="003C0EBB" w:rsidRPr="001769FC" w:rsidTr="009848A5">
        <w:tc>
          <w:tcPr>
            <w:tcW w:w="10637" w:type="dxa"/>
            <w:gridSpan w:val="3"/>
            <w:tcBorders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рациональному использованию природных ресурсов, сокращению образования</w:t>
            </w:r>
          </w:p>
        </w:tc>
      </w:tr>
      <w:tr w:rsidR="003C0EBB" w:rsidRPr="003C0815" w:rsidTr="009848A5">
        <w:tc>
          <w:tcPr>
            <w:tcW w:w="10320" w:type="dxa"/>
            <w:gridSpan w:val="2"/>
            <w:tcBorders>
              <w:top w:val="nil"/>
              <w:left w:val="nil"/>
              <w:right w:val="nil"/>
            </w:tcBorders>
          </w:tcPr>
          <w:p w:rsidR="003C0EBB" w:rsidRPr="003C0815" w:rsidRDefault="003C0EBB" w:rsidP="009848A5">
            <w:pPr>
              <w:pStyle w:val="newncpi"/>
              <w:ind w:firstLine="0"/>
            </w:pPr>
            <w:r w:rsidRPr="00685585">
              <w:t>обучения по вопросам охраны окружающей среды сотрудников предприятия</w:t>
            </w:r>
            <w:r>
              <w:t>.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C0EBB" w:rsidRPr="003C0815" w:rsidRDefault="003C0EBB" w:rsidP="009848A5">
            <w:pPr>
              <w:pStyle w:val="newncpi"/>
              <w:ind w:firstLine="0"/>
              <w:jc w:val="left"/>
            </w:pPr>
            <w:r>
              <w:t>.</w:t>
            </w:r>
          </w:p>
        </w:tc>
      </w:tr>
      <w:tr w:rsidR="003C0EBB" w:rsidRPr="003C0815" w:rsidTr="009848A5">
        <w:tc>
          <w:tcPr>
            <w:tcW w:w="10320" w:type="dxa"/>
            <w:gridSpan w:val="2"/>
            <w:tcBorders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отходов производства)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3C0EBB" w:rsidTr="009848A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C0EBB" w:rsidRDefault="003C0EBB" w:rsidP="009848A5">
            <w:pPr>
              <w:pStyle w:val="newncpi"/>
              <w:ind w:firstLine="0"/>
              <w:jc w:val="left"/>
            </w:pPr>
            <w:r>
              <w:t>Предложения и замечания по заявлению на получение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EBB" w:rsidRDefault="003C0EBB" w:rsidP="009848A5">
            <w:pPr>
              <w:pStyle w:val="newncpi"/>
              <w:ind w:firstLine="0"/>
              <w:jc w:val="center"/>
            </w:pPr>
            <w:r w:rsidRPr="009848A5">
              <w:rPr>
                <w:u w:val="single"/>
              </w:rPr>
              <w:t>Обществом с ограниченной</w:t>
            </w:r>
            <w:r w:rsidRPr="00E348A8">
              <w:t xml:space="preserve"> </w:t>
            </w:r>
            <w:r w:rsidRPr="009848A5">
              <w:rPr>
                <w:u w:val="single"/>
              </w:rPr>
              <w:t>ответственностью "Праймилк"</w:t>
            </w:r>
          </w:p>
        </w:tc>
      </w:tr>
      <w:tr w:rsidR="003C0EBB" w:rsidRPr="003C0815" w:rsidTr="009848A5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(наименование природопользователя)</w:t>
            </w:r>
          </w:p>
        </w:tc>
      </w:tr>
    </w:tbl>
    <w:p w:rsidR="003C0EBB" w:rsidRDefault="003C0EBB" w:rsidP="003B6E2F">
      <w:pPr>
        <w:pStyle w:val="newncpi"/>
        <w:ind w:firstLine="0"/>
      </w:pPr>
      <w:r>
        <w:t xml:space="preserve">комплексного </w:t>
      </w:r>
      <w:r w:rsidRPr="003B6E2F">
        <w:rPr>
          <w:sz w:val="23"/>
          <w:szCs w:val="23"/>
        </w:rPr>
        <w:t>природоохранного</w:t>
      </w:r>
      <w:r>
        <w:t xml:space="preserve"> разрешения представляются в электронной форме в территориальный орган </w:t>
      </w:r>
      <w:r w:rsidRPr="003B6E2F">
        <w:rPr>
          <w:sz w:val="23"/>
          <w:szCs w:val="23"/>
        </w:rPr>
        <w:t>Министерства</w:t>
      </w:r>
      <w:r>
        <w:t xml:space="preserve"> природных ресурсов и </w:t>
      </w:r>
      <w:r w:rsidRPr="003B6E2F">
        <w:rPr>
          <w:sz w:val="23"/>
          <w:szCs w:val="23"/>
        </w:rPr>
        <w:t>охраны</w:t>
      </w:r>
      <w:r>
        <w:t xml:space="preserve"> окружающей среды по адресу:</w:t>
      </w:r>
    </w:p>
    <w:tbl>
      <w:tblPr>
        <w:tblW w:w="10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0"/>
        <w:gridCol w:w="317"/>
      </w:tblGrid>
      <w:tr w:rsidR="003C0EBB" w:rsidRPr="003C0815" w:rsidTr="009848A5">
        <w:tc>
          <w:tcPr>
            <w:tcW w:w="10637" w:type="dxa"/>
            <w:gridSpan w:val="2"/>
            <w:tcBorders>
              <w:top w:val="nil"/>
              <w:left w:val="nil"/>
              <w:right w:val="nil"/>
            </w:tcBorders>
          </w:tcPr>
          <w:p w:rsidR="003C0EBB" w:rsidRPr="003C0815" w:rsidRDefault="003C0EBB" w:rsidP="009848A5">
            <w:pPr>
              <w:pStyle w:val="newncpi"/>
              <w:ind w:firstLine="0"/>
              <w:jc w:val="center"/>
            </w:pPr>
            <w:r>
              <w:t xml:space="preserve">Гродненский областной комитет природных ресурсов и охраны окружающей среды, </w:t>
            </w:r>
          </w:p>
        </w:tc>
      </w:tr>
      <w:tr w:rsidR="003C0EBB" w:rsidRPr="001769FC" w:rsidTr="009848A5">
        <w:tc>
          <w:tcPr>
            <w:tcW w:w="10637" w:type="dxa"/>
            <w:gridSpan w:val="2"/>
            <w:tcBorders>
              <w:left w:val="nil"/>
              <w:bottom w:val="nil"/>
              <w:right w:val="nil"/>
            </w:tcBorders>
          </w:tcPr>
          <w:p w:rsidR="003C0EBB" w:rsidRPr="009848A5" w:rsidRDefault="003C0EBB" w:rsidP="009848A5">
            <w:pPr>
              <w:pStyle w:val="newncpi"/>
              <w:ind w:firstLine="0"/>
              <w:jc w:val="center"/>
              <w:rPr>
                <w:i/>
                <w:sz w:val="20"/>
                <w:szCs w:val="20"/>
              </w:rPr>
            </w:pPr>
            <w:r w:rsidRPr="009848A5">
              <w:rPr>
                <w:i/>
                <w:sz w:val="20"/>
                <w:szCs w:val="20"/>
              </w:rPr>
              <w:t>(наименование, электронный адрес, почтовый адрес, номер факса)</w:t>
            </w:r>
          </w:p>
        </w:tc>
      </w:tr>
      <w:tr w:rsidR="003C0EBB" w:rsidRPr="003C0815" w:rsidTr="009848A5">
        <w:tc>
          <w:tcPr>
            <w:tcW w:w="10320" w:type="dxa"/>
            <w:tcBorders>
              <w:top w:val="nil"/>
              <w:left w:val="nil"/>
              <w:right w:val="nil"/>
            </w:tcBorders>
          </w:tcPr>
          <w:p w:rsidR="003C0EBB" w:rsidRPr="003C0815" w:rsidRDefault="003C0EBB" w:rsidP="009848A5">
            <w:pPr>
              <w:pStyle w:val="newncpi"/>
              <w:ind w:firstLine="0"/>
              <w:jc w:val="center"/>
            </w:pPr>
            <w:smartTag w:uri="urn:schemas-microsoft-com:office:smarttags" w:element="metricconverter">
              <w:smartTagPr>
                <w:attr w:name="ProductID" w:val="230023, г"/>
              </w:smartTagPr>
              <w:r w:rsidRPr="00E348A8">
                <w:t>230023, г</w:t>
              </w:r>
            </w:smartTag>
            <w:r w:rsidRPr="00E348A8">
              <w:t>. Гродно, ул. Советская, 23</w:t>
            </w:r>
            <w:r>
              <w:t xml:space="preserve">, </w:t>
            </w:r>
            <w:r w:rsidRPr="000400C3">
              <w:t>oblkomprios@</w:t>
            </w:r>
            <w:r w:rsidRPr="00CC049F">
              <w:t>ohranaprirody.gov.by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C0EBB" w:rsidRPr="003C0815" w:rsidRDefault="003C0EBB" w:rsidP="009848A5">
            <w:pPr>
              <w:pStyle w:val="newncpi"/>
              <w:ind w:firstLine="0"/>
              <w:jc w:val="left"/>
            </w:pPr>
            <w:r>
              <w:t>.</w:t>
            </w:r>
          </w:p>
        </w:tc>
      </w:tr>
    </w:tbl>
    <w:p w:rsidR="003C0EBB" w:rsidRDefault="003C0EBB" w:rsidP="003B6E2F">
      <w:pPr>
        <w:pStyle w:val="newncpi"/>
        <w:ind w:firstLine="0"/>
        <w:jc w:val="center"/>
      </w:pPr>
    </w:p>
    <w:p w:rsidR="003C0EBB" w:rsidRDefault="003C0EBB" w:rsidP="003B6E2F">
      <w:pPr>
        <w:pStyle w:val="newncpi"/>
        <w:ind w:firstLine="0"/>
      </w:pPr>
      <w:r>
        <w:t>Срок    проведения     общественного     обсуждения     заявления      на      получение      комплексного</w:t>
      </w:r>
    </w:p>
    <w:tbl>
      <w:tblPr>
        <w:tblW w:w="0" w:type="auto"/>
        <w:tblLook w:val="00A0"/>
      </w:tblPr>
      <w:tblGrid>
        <w:gridCol w:w="3785"/>
        <w:gridCol w:w="2962"/>
        <w:gridCol w:w="465"/>
        <w:gridCol w:w="3215"/>
        <w:gridCol w:w="277"/>
      </w:tblGrid>
      <w:tr w:rsidR="003C0EBB" w:rsidTr="009848A5">
        <w:tc>
          <w:tcPr>
            <w:tcW w:w="3785" w:type="dxa"/>
          </w:tcPr>
          <w:p w:rsidR="003C0EBB" w:rsidRDefault="003C0EBB" w:rsidP="009848A5">
            <w:pPr>
              <w:pStyle w:val="newncpi"/>
              <w:ind w:firstLine="0"/>
            </w:pPr>
            <w:r>
              <w:t>природоохранного разрешения – с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3C0EBB" w:rsidRPr="00CC049F" w:rsidRDefault="003C0EBB" w:rsidP="009848A5">
            <w:pPr>
              <w:pStyle w:val="newncpi"/>
              <w:ind w:firstLine="0"/>
              <w:jc w:val="center"/>
            </w:pPr>
            <w:r w:rsidRPr="00CC049F">
              <w:t>2</w:t>
            </w:r>
            <w:r>
              <w:t>7</w:t>
            </w:r>
            <w:r w:rsidRPr="00CC049F">
              <w:t>.12.2022г.</w:t>
            </w:r>
          </w:p>
        </w:tc>
        <w:tc>
          <w:tcPr>
            <w:tcW w:w="465" w:type="dxa"/>
          </w:tcPr>
          <w:p w:rsidR="003C0EBB" w:rsidRPr="00CC049F" w:rsidRDefault="003C0EBB" w:rsidP="009848A5">
            <w:pPr>
              <w:pStyle w:val="newncpi"/>
              <w:ind w:firstLine="0"/>
              <w:jc w:val="center"/>
            </w:pPr>
            <w:r w:rsidRPr="00CC049F">
              <w:t>по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3C0EBB" w:rsidRPr="00CC049F" w:rsidRDefault="003C0EBB" w:rsidP="009848A5">
            <w:pPr>
              <w:pStyle w:val="newncpi"/>
              <w:ind w:firstLine="0"/>
              <w:jc w:val="center"/>
            </w:pPr>
            <w:r>
              <w:t>20</w:t>
            </w:r>
            <w:r w:rsidRPr="00CC049F">
              <w:t>.01.2023г.</w:t>
            </w:r>
          </w:p>
        </w:tc>
        <w:tc>
          <w:tcPr>
            <w:tcW w:w="277" w:type="dxa"/>
          </w:tcPr>
          <w:p w:rsidR="003C0EBB" w:rsidRDefault="003C0EBB" w:rsidP="009848A5">
            <w:pPr>
              <w:pStyle w:val="newncpi"/>
              <w:ind w:firstLine="0"/>
              <w:jc w:val="left"/>
            </w:pPr>
            <w:r>
              <w:t>.</w:t>
            </w:r>
          </w:p>
        </w:tc>
      </w:tr>
    </w:tbl>
    <w:p w:rsidR="003C0EBB" w:rsidRDefault="003C0EBB" w:rsidP="00FB5460">
      <w:pPr>
        <w:pStyle w:val="newncpi"/>
        <w:ind w:firstLine="0"/>
      </w:pPr>
    </w:p>
    <w:sectPr w:rsidR="003C0EBB" w:rsidSect="00FF4134">
      <w:pgSz w:w="11906" w:h="16838" w:code="9"/>
      <w:pgMar w:top="851" w:right="567" w:bottom="567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BB" w:rsidRDefault="003C0EBB">
      <w:r>
        <w:separator/>
      </w:r>
    </w:p>
  </w:endnote>
  <w:endnote w:type="continuationSeparator" w:id="0">
    <w:p w:rsidR="003C0EBB" w:rsidRDefault="003C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BB" w:rsidRDefault="003C0EBB">
      <w:r>
        <w:separator/>
      </w:r>
    </w:p>
  </w:footnote>
  <w:footnote w:type="continuationSeparator" w:id="0">
    <w:p w:rsidR="003C0EBB" w:rsidRDefault="003C0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D490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D45"/>
    <w:rsid w:val="00004384"/>
    <w:rsid w:val="00011030"/>
    <w:rsid w:val="000325C9"/>
    <w:rsid w:val="000400C3"/>
    <w:rsid w:val="00052FB5"/>
    <w:rsid w:val="00055553"/>
    <w:rsid w:val="000625AE"/>
    <w:rsid w:val="00065C8B"/>
    <w:rsid w:val="000660EE"/>
    <w:rsid w:val="0007291C"/>
    <w:rsid w:val="000A0C23"/>
    <w:rsid w:val="000A2F9A"/>
    <w:rsid w:val="000A321A"/>
    <w:rsid w:val="000A58A3"/>
    <w:rsid w:val="000B4D70"/>
    <w:rsid w:val="000B6366"/>
    <w:rsid w:val="000C1241"/>
    <w:rsid w:val="000C39BA"/>
    <w:rsid w:val="000D2424"/>
    <w:rsid w:val="000D7A6D"/>
    <w:rsid w:val="000F369A"/>
    <w:rsid w:val="000F68FE"/>
    <w:rsid w:val="001041C2"/>
    <w:rsid w:val="001067D7"/>
    <w:rsid w:val="001106B6"/>
    <w:rsid w:val="001220F0"/>
    <w:rsid w:val="00122E60"/>
    <w:rsid w:val="001239ED"/>
    <w:rsid w:val="00124F0D"/>
    <w:rsid w:val="001262C6"/>
    <w:rsid w:val="00134543"/>
    <w:rsid w:val="0014656A"/>
    <w:rsid w:val="00154FC2"/>
    <w:rsid w:val="0016490D"/>
    <w:rsid w:val="00166488"/>
    <w:rsid w:val="001673EB"/>
    <w:rsid w:val="001769FC"/>
    <w:rsid w:val="00181AAC"/>
    <w:rsid w:val="00185FCD"/>
    <w:rsid w:val="001B5B20"/>
    <w:rsid w:val="001C2835"/>
    <w:rsid w:val="001C3F9E"/>
    <w:rsid w:val="001C76F7"/>
    <w:rsid w:val="001E19CE"/>
    <w:rsid w:val="001F3DC3"/>
    <w:rsid w:val="002123B2"/>
    <w:rsid w:val="00227B39"/>
    <w:rsid w:val="002428D8"/>
    <w:rsid w:val="002459F0"/>
    <w:rsid w:val="00247C7C"/>
    <w:rsid w:val="0025592B"/>
    <w:rsid w:val="0025650D"/>
    <w:rsid w:val="00260CB3"/>
    <w:rsid w:val="002676D4"/>
    <w:rsid w:val="00286E25"/>
    <w:rsid w:val="00287BA1"/>
    <w:rsid w:val="00287D4A"/>
    <w:rsid w:val="002A2956"/>
    <w:rsid w:val="002A3ED6"/>
    <w:rsid w:val="002A658D"/>
    <w:rsid w:val="002C24E2"/>
    <w:rsid w:val="002C3877"/>
    <w:rsid w:val="002E1C59"/>
    <w:rsid w:val="002E1FF7"/>
    <w:rsid w:val="002F2094"/>
    <w:rsid w:val="003024E2"/>
    <w:rsid w:val="003036C3"/>
    <w:rsid w:val="00306DA2"/>
    <w:rsid w:val="003200E6"/>
    <w:rsid w:val="00320D31"/>
    <w:rsid w:val="00323C4B"/>
    <w:rsid w:val="00334910"/>
    <w:rsid w:val="003456AE"/>
    <w:rsid w:val="00354C3F"/>
    <w:rsid w:val="00362EEA"/>
    <w:rsid w:val="00391AA4"/>
    <w:rsid w:val="00391C33"/>
    <w:rsid w:val="00395BB6"/>
    <w:rsid w:val="003B6E2F"/>
    <w:rsid w:val="003C0815"/>
    <w:rsid w:val="003C0EBB"/>
    <w:rsid w:val="003C1438"/>
    <w:rsid w:val="003C1992"/>
    <w:rsid w:val="003C4106"/>
    <w:rsid w:val="003E174C"/>
    <w:rsid w:val="003E6F41"/>
    <w:rsid w:val="003F05B4"/>
    <w:rsid w:val="003F0BC7"/>
    <w:rsid w:val="003F4864"/>
    <w:rsid w:val="003F4F13"/>
    <w:rsid w:val="003F6205"/>
    <w:rsid w:val="00400A62"/>
    <w:rsid w:val="0041053B"/>
    <w:rsid w:val="004113C5"/>
    <w:rsid w:val="0042026B"/>
    <w:rsid w:val="0042159E"/>
    <w:rsid w:val="00426168"/>
    <w:rsid w:val="004340A6"/>
    <w:rsid w:val="0044039F"/>
    <w:rsid w:val="004439F0"/>
    <w:rsid w:val="004474EE"/>
    <w:rsid w:val="00452E0A"/>
    <w:rsid w:val="00455889"/>
    <w:rsid w:val="00463191"/>
    <w:rsid w:val="00465083"/>
    <w:rsid w:val="00474040"/>
    <w:rsid w:val="004801B3"/>
    <w:rsid w:val="0048038B"/>
    <w:rsid w:val="00480B4F"/>
    <w:rsid w:val="0048359D"/>
    <w:rsid w:val="00492A5F"/>
    <w:rsid w:val="00494764"/>
    <w:rsid w:val="00495B64"/>
    <w:rsid w:val="004A050C"/>
    <w:rsid w:val="004A5876"/>
    <w:rsid w:val="004B6784"/>
    <w:rsid w:val="004D3C09"/>
    <w:rsid w:val="004E0783"/>
    <w:rsid w:val="004E2FE8"/>
    <w:rsid w:val="004E7739"/>
    <w:rsid w:val="004F7109"/>
    <w:rsid w:val="00505AB2"/>
    <w:rsid w:val="0050765B"/>
    <w:rsid w:val="0052118F"/>
    <w:rsid w:val="00521BCC"/>
    <w:rsid w:val="00526D33"/>
    <w:rsid w:val="00531CE5"/>
    <w:rsid w:val="00537110"/>
    <w:rsid w:val="00564495"/>
    <w:rsid w:val="00570A34"/>
    <w:rsid w:val="0057178D"/>
    <w:rsid w:val="00574702"/>
    <w:rsid w:val="00574C6C"/>
    <w:rsid w:val="0058468E"/>
    <w:rsid w:val="00584AAC"/>
    <w:rsid w:val="0058543B"/>
    <w:rsid w:val="00591605"/>
    <w:rsid w:val="00592DFD"/>
    <w:rsid w:val="005931DD"/>
    <w:rsid w:val="00595D21"/>
    <w:rsid w:val="005A0A31"/>
    <w:rsid w:val="005A478F"/>
    <w:rsid w:val="005B7548"/>
    <w:rsid w:val="005C702D"/>
    <w:rsid w:val="005D0B4D"/>
    <w:rsid w:val="005D35E7"/>
    <w:rsid w:val="005E266A"/>
    <w:rsid w:val="005F2406"/>
    <w:rsid w:val="005F4322"/>
    <w:rsid w:val="00602B12"/>
    <w:rsid w:val="00612125"/>
    <w:rsid w:val="00617091"/>
    <w:rsid w:val="006275C3"/>
    <w:rsid w:val="006315FD"/>
    <w:rsid w:val="006431B6"/>
    <w:rsid w:val="00667A02"/>
    <w:rsid w:val="006720FA"/>
    <w:rsid w:val="006800C4"/>
    <w:rsid w:val="00685585"/>
    <w:rsid w:val="006A04F0"/>
    <w:rsid w:val="006A0BD8"/>
    <w:rsid w:val="006C5F0C"/>
    <w:rsid w:val="006E2DE7"/>
    <w:rsid w:val="006F4B0D"/>
    <w:rsid w:val="007033C4"/>
    <w:rsid w:val="00716B49"/>
    <w:rsid w:val="0072463A"/>
    <w:rsid w:val="0074082A"/>
    <w:rsid w:val="007409B3"/>
    <w:rsid w:val="007409EC"/>
    <w:rsid w:val="00742C6B"/>
    <w:rsid w:val="00760E6E"/>
    <w:rsid w:val="00772517"/>
    <w:rsid w:val="00775F21"/>
    <w:rsid w:val="007868C8"/>
    <w:rsid w:val="00791DE3"/>
    <w:rsid w:val="007954CF"/>
    <w:rsid w:val="007B426D"/>
    <w:rsid w:val="007C2864"/>
    <w:rsid w:val="007D356C"/>
    <w:rsid w:val="007E3A0B"/>
    <w:rsid w:val="007F56C2"/>
    <w:rsid w:val="007F6C8C"/>
    <w:rsid w:val="00801E45"/>
    <w:rsid w:val="008119B2"/>
    <w:rsid w:val="00820759"/>
    <w:rsid w:val="00822F1F"/>
    <w:rsid w:val="00827D5A"/>
    <w:rsid w:val="00830175"/>
    <w:rsid w:val="00831EDB"/>
    <w:rsid w:val="00842B02"/>
    <w:rsid w:val="00844F6D"/>
    <w:rsid w:val="008604D4"/>
    <w:rsid w:val="0086222C"/>
    <w:rsid w:val="00865A21"/>
    <w:rsid w:val="00873F68"/>
    <w:rsid w:val="008748C4"/>
    <w:rsid w:val="00887740"/>
    <w:rsid w:val="00895678"/>
    <w:rsid w:val="008A3D4A"/>
    <w:rsid w:val="008A5BD2"/>
    <w:rsid w:val="008B4D5A"/>
    <w:rsid w:val="008C48B5"/>
    <w:rsid w:val="008D0847"/>
    <w:rsid w:val="008D0F84"/>
    <w:rsid w:val="008D4CF2"/>
    <w:rsid w:val="008E28A6"/>
    <w:rsid w:val="008F594E"/>
    <w:rsid w:val="0091641D"/>
    <w:rsid w:val="009203A7"/>
    <w:rsid w:val="00920D45"/>
    <w:rsid w:val="00934DC0"/>
    <w:rsid w:val="00942D31"/>
    <w:rsid w:val="009434F7"/>
    <w:rsid w:val="00944DB6"/>
    <w:rsid w:val="00946BF3"/>
    <w:rsid w:val="0095073A"/>
    <w:rsid w:val="00962EA8"/>
    <w:rsid w:val="009717BE"/>
    <w:rsid w:val="00971A83"/>
    <w:rsid w:val="009848A5"/>
    <w:rsid w:val="00996C4D"/>
    <w:rsid w:val="009A1257"/>
    <w:rsid w:val="009A34E0"/>
    <w:rsid w:val="009A658C"/>
    <w:rsid w:val="009B0879"/>
    <w:rsid w:val="009B09DF"/>
    <w:rsid w:val="009C62E7"/>
    <w:rsid w:val="009C6A2D"/>
    <w:rsid w:val="009D5DB5"/>
    <w:rsid w:val="009D76D5"/>
    <w:rsid w:val="009E16DB"/>
    <w:rsid w:val="009E51B1"/>
    <w:rsid w:val="00A04847"/>
    <w:rsid w:val="00A1068F"/>
    <w:rsid w:val="00A132A2"/>
    <w:rsid w:val="00A16609"/>
    <w:rsid w:val="00A169D4"/>
    <w:rsid w:val="00A20C89"/>
    <w:rsid w:val="00A26922"/>
    <w:rsid w:val="00A279F6"/>
    <w:rsid w:val="00A37199"/>
    <w:rsid w:val="00A41636"/>
    <w:rsid w:val="00A4360B"/>
    <w:rsid w:val="00A47063"/>
    <w:rsid w:val="00A5311B"/>
    <w:rsid w:val="00A61F67"/>
    <w:rsid w:val="00A70CAF"/>
    <w:rsid w:val="00A74D9D"/>
    <w:rsid w:val="00A90358"/>
    <w:rsid w:val="00A90D63"/>
    <w:rsid w:val="00A95489"/>
    <w:rsid w:val="00AA4698"/>
    <w:rsid w:val="00AA5D72"/>
    <w:rsid w:val="00AB2FE8"/>
    <w:rsid w:val="00AB3802"/>
    <w:rsid w:val="00AB6AF9"/>
    <w:rsid w:val="00AD192B"/>
    <w:rsid w:val="00AD1C66"/>
    <w:rsid w:val="00AE15B8"/>
    <w:rsid w:val="00AE447C"/>
    <w:rsid w:val="00AF100D"/>
    <w:rsid w:val="00AF7258"/>
    <w:rsid w:val="00B06A68"/>
    <w:rsid w:val="00B071EA"/>
    <w:rsid w:val="00B137C9"/>
    <w:rsid w:val="00B162ED"/>
    <w:rsid w:val="00B17C5A"/>
    <w:rsid w:val="00B20861"/>
    <w:rsid w:val="00B41FA6"/>
    <w:rsid w:val="00B4442F"/>
    <w:rsid w:val="00B51201"/>
    <w:rsid w:val="00B629C9"/>
    <w:rsid w:val="00B62D8B"/>
    <w:rsid w:val="00B65168"/>
    <w:rsid w:val="00B6618A"/>
    <w:rsid w:val="00B71806"/>
    <w:rsid w:val="00B72FD8"/>
    <w:rsid w:val="00B7537F"/>
    <w:rsid w:val="00B75522"/>
    <w:rsid w:val="00B75FD6"/>
    <w:rsid w:val="00B768B2"/>
    <w:rsid w:val="00B80276"/>
    <w:rsid w:val="00B830CF"/>
    <w:rsid w:val="00B95366"/>
    <w:rsid w:val="00B97745"/>
    <w:rsid w:val="00BA3CE7"/>
    <w:rsid w:val="00BB046C"/>
    <w:rsid w:val="00BB16BA"/>
    <w:rsid w:val="00BB3B3B"/>
    <w:rsid w:val="00BB493B"/>
    <w:rsid w:val="00BC4006"/>
    <w:rsid w:val="00BC7490"/>
    <w:rsid w:val="00BD30E2"/>
    <w:rsid w:val="00BD60E1"/>
    <w:rsid w:val="00BE0BCF"/>
    <w:rsid w:val="00BE328E"/>
    <w:rsid w:val="00BE35DE"/>
    <w:rsid w:val="00BE7F33"/>
    <w:rsid w:val="00BF0F25"/>
    <w:rsid w:val="00BF19D3"/>
    <w:rsid w:val="00BF6AFD"/>
    <w:rsid w:val="00C1280A"/>
    <w:rsid w:val="00C306CA"/>
    <w:rsid w:val="00C33F76"/>
    <w:rsid w:val="00C379D8"/>
    <w:rsid w:val="00C42FF0"/>
    <w:rsid w:val="00C45819"/>
    <w:rsid w:val="00C60B12"/>
    <w:rsid w:val="00C665FF"/>
    <w:rsid w:val="00C70E5B"/>
    <w:rsid w:val="00C80375"/>
    <w:rsid w:val="00C85382"/>
    <w:rsid w:val="00C8760C"/>
    <w:rsid w:val="00C9064D"/>
    <w:rsid w:val="00CA5D7A"/>
    <w:rsid w:val="00CB2227"/>
    <w:rsid w:val="00CB3AB8"/>
    <w:rsid w:val="00CC049F"/>
    <w:rsid w:val="00CC0908"/>
    <w:rsid w:val="00CC2E01"/>
    <w:rsid w:val="00CC5E58"/>
    <w:rsid w:val="00CE4C68"/>
    <w:rsid w:val="00CE6934"/>
    <w:rsid w:val="00CE77EE"/>
    <w:rsid w:val="00CF4121"/>
    <w:rsid w:val="00CF51EA"/>
    <w:rsid w:val="00D0513F"/>
    <w:rsid w:val="00D1298B"/>
    <w:rsid w:val="00D13E70"/>
    <w:rsid w:val="00D15655"/>
    <w:rsid w:val="00D3311E"/>
    <w:rsid w:val="00D40CAC"/>
    <w:rsid w:val="00D42E8B"/>
    <w:rsid w:val="00D4798E"/>
    <w:rsid w:val="00D556B1"/>
    <w:rsid w:val="00D56447"/>
    <w:rsid w:val="00D67E5A"/>
    <w:rsid w:val="00D701AB"/>
    <w:rsid w:val="00D713AA"/>
    <w:rsid w:val="00D72712"/>
    <w:rsid w:val="00D82387"/>
    <w:rsid w:val="00D92E18"/>
    <w:rsid w:val="00D93201"/>
    <w:rsid w:val="00DA261B"/>
    <w:rsid w:val="00DA4130"/>
    <w:rsid w:val="00DA786B"/>
    <w:rsid w:val="00DB17FF"/>
    <w:rsid w:val="00DB3DA4"/>
    <w:rsid w:val="00DB5B87"/>
    <w:rsid w:val="00DD23E5"/>
    <w:rsid w:val="00DE6399"/>
    <w:rsid w:val="00DF2D6C"/>
    <w:rsid w:val="00DF4F66"/>
    <w:rsid w:val="00E00951"/>
    <w:rsid w:val="00E030A9"/>
    <w:rsid w:val="00E03B39"/>
    <w:rsid w:val="00E24FAB"/>
    <w:rsid w:val="00E27E6A"/>
    <w:rsid w:val="00E310B3"/>
    <w:rsid w:val="00E348A8"/>
    <w:rsid w:val="00E35C6C"/>
    <w:rsid w:val="00E421F8"/>
    <w:rsid w:val="00E42989"/>
    <w:rsid w:val="00E4493F"/>
    <w:rsid w:val="00E66FA3"/>
    <w:rsid w:val="00E86514"/>
    <w:rsid w:val="00E97AAF"/>
    <w:rsid w:val="00EB20F4"/>
    <w:rsid w:val="00EC75BE"/>
    <w:rsid w:val="00EE105E"/>
    <w:rsid w:val="00EE7BA9"/>
    <w:rsid w:val="00EF03B2"/>
    <w:rsid w:val="00F02BDC"/>
    <w:rsid w:val="00F04FF6"/>
    <w:rsid w:val="00F170FA"/>
    <w:rsid w:val="00F20593"/>
    <w:rsid w:val="00F2233D"/>
    <w:rsid w:val="00F2703E"/>
    <w:rsid w:val="00F31D2A"/>
    <w:rsid w:val="00F44EA1"/>
    <w:rsid w:val="00F45FC9"/>
    <w:rsid w:val="00F46D2E"/>
    <w:rsid w:val="00F479AD"/>
    <w:rsid w:val="00F6240E"/>
    <w:rsid w:val="00F65159"/>
    <w:rsid w:val="00F651BA"/>
    <w:rsid w:val="00F66210"/>
    <w:rsid w:val="00F66B4C"/>
    <w:rsid w:val="00F66C78"/>
    <w:rsid w:val="00F77229"/>
    <w:rsid w:val="00F77D11"/>
    <w:rsid w:val="00F808EA"/>
    <w:rsid w:val="00F85E22"/>
    <w:rsid w:val="00F86B3C"/>
    <w:rsid w:val="00FA464F"/>
    <w:rsid w:val="00FB5460"/>
    <w:rsid w:val="00FB5950"/>
    <w:rsid w:val="00FB5A75"/>
    <w:rsid w:val="00FC1194"/>
    <w:rsid w:val="00FC4B35"/>
    <w:rsid w:val="00FC60E3"/>
    <w:rsid w:val="00FE7253"/>
    <w:rsid w:val="00FF4134"/>
    <w:rsid w:val="00FF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D0F8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295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2956"/>
    <w:rPr>
      <w:rFonts w:cs="Times New Roman"/>
      <w:sz w:val="24"/>
      <w:szCs w:val="24"/>
    </w:rPr>
  </w:style>
  <w:style w:type="paragraph" w:customStyle="1" w:styleId="titleu">
    <w:name w:val="titleu"/>
    <w:basedOn w:val="Normal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Normal"/>
    <w:uiPriority w:val="99"/>
    <w:rsid w:val="008D0F84"/>
    <w:pPr>
      <w:ind w:firstLine="567"/>
      <w:jc w:val="both"/>
    </w:pPr>
  </w:style>
  <w:style w:type="paragraph" w:customStyle="1" w:styleId="underpoint">
    <w:name w:val="underpoint"/>
    <w:basedOn w:val="Normal"/>
    <w:uiPriority w:val="99"/>
    <w:rsid w:val="008D0F84"/>
    <w:pPr>
      <w:ind w:firstLine="567"/>
      <w:jc w:val="both"/>
    </w:pPr>
  </w:style>
  <w:style w:type="paragraph" w:customStyle="1" w:styleId="table10">
    <w:name w:val="table10"/>
    <w:basedOn w:val="Normal"/>
    <w:uiPriority w:val="99"/>
    <w:rsid w:val="008D0F84"/>
    <w:rPr>
      <w:sz w:val="20"/>
      <w:szCs w:val="20"/>
    </w:rPr>
  </w:style>
  <w:style w:type="paragraph" w:customStyle="1" w:styleId="cap1">
    <w:name w:val="cap1"/>
    <w:basedOn w:val="Normal"/>
    <w:uiPriority w:val="99"/>
    <w:rsid w:val="008D0F84"/>
    <w:rPr>
      <w:sz w:val="22"/>
      <w:szCs w:val="22"/>
    </w:rPr>
  </w:style>
  <w:style w:type="paragraph" w:customStyle="1" w:styleId="capu1">
    <w:name w:val="capu1"/>
    <w:basedOn w:val="Normal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Normal"/>
    <w:uiPriority w:val="99"/>
    <w:rsid w:val="008D0F84"/>
    <w:pPr>
      <w:ind w:firstLine="567"/>
      <w:jc w:val="both"/>
    </w:pPr>
  </w:style>
  <w:style w:type="paragraph" w:customStyle="1" w:styleId="newncpi0">
    <w:name w:val="newncpi0"/>
    <w:basedOn w:val="Normal"/>
    <w:uiPriority w:val="99"/>
    <w:rsid w:val="008D0F84"/>
    <w:pPr>
      <w:jc w:val="both"/>
    </w:pPr>
  </w:style>
  <w:style w:type="paragraph" w:customStyle="1" w:styleId="undline">
    <w:name w:val="undline"/>
    <w:basedOn w:val="Normal"/>
    <w:uiPriority w:val="99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Normal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Normal"/>
    <w:uiPriority w:val="99"/>
    <w:rsid w:val="008D0F84"/>
    <w:pPr>
      <w:ind w:firstLine="567"/>
      <w:jc w:val="both"/>
    </w:pPr>
  </w:style>
  <w:style w:type="table" w:customStyle="1" w:styleId="tablencpi">
    <w:name w:val="tablencpi"/>
    <w:uiPriority w:val="99"/>
    <w:rsid w:val="008D0F84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tecity">
    <w:name w:val="datecity"/>
    <w:basedOn w:val="DefaultParagraphFont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D0F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584AAC"/>
    <w:rPr>
      <w:rFonts w:cs="Times New Roman"/>
      <w:color w:val="154C94"/>
      <w:u w:val="single"/>
    </w:rPr>
  </w:style>
  <w:style w:type="paragraph" w:customStyle="1" w:styleId="snoski">
    <w:name w:val="snoski"/>
    <w:basedOn w:val="Normal"/>
    <w:uiPriority w:val="99"/>
    <w:rsid w:val="00F2233D"/>
    <w:pPr>
      <w:jc w:val="both"/>
    </w:pPr>
    <w:rPr>
      <w:sz w:val="20"/>
      <w:szCs w:val="20"/>
    </w:rPr>
  </w:style>
  <w:style w:type="paragraph" w:customStyle="1" w:styleId="titlep">
    <w:name w:val="titlep"/>
    <w:basedOn w:val="Normal"/>
    <w:uiPriority w:val="99"/>
    <w:rsid w:val="00775F21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Normal"/>
    <w:uiPriority w:val="99"/>
    <w:rsid w:val="00455889"/>
    <w:rPr>
      <w:sz w:val="22"/>
      <w:szCs w:val="22"/>
    </w:rPr>
  </w:style>
  <w:style w:type="paragraph" w:customStyle="1" w:styleId="comment">
    <w:name w:val="comment"/>
    <w:basedOn w:val="Normal"/>
    <w:uiPriority w:val="99"/>
    <w:rsid w:val="00C70E5B"/>
    <w:pPr>
      <w:ind w:firstLine="709"/>
      <w:jc w:val="both"/>
    </w:pPr>
    <w:rPr>
      <w:sz w:val="20"/>
      <w:szCs w:val="20"/>
    </w:rPr>
  </w:style>
  <w:style w:type="paragraph" w:customStyle="1" w:styleId="nonumheader">
    <w:name w:val="nonumheader"/>
    <w:basedOn w:val="Normal"/>
    <w:uiPriority w:val="99"/>
    <w:rsid w:val="008A3D4A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8D4CF2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4493F"/>
    <w:pPr>
      <w:widowControl w:val="0"/>
      <w:autoSpaceDE w:val="0"/>
      <w:autoSpaceDN w:val="0"/>
    </w:pPr>
    <w:rPr>
      <w:rFonts w:ascii="Arial" w:hAnsi="Arial" w:cs="Arial"/>
      <w:szCs w:val="20"/>
    </w:rPr>
  </w:style>
  <w:style w:type="character" w:styleId="Strong">
    <w:name w:val="Strong"/>
    <w:basedOn w:val="DefaultParagraphFont"/>
    <w:uiPriority w:val="99"/>
    <w:qFormat/>
    <w:rsid w:val="00D8238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522</Words>
  <Characters>2980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3</cp:revision>
  <dcterms:created xsi:type="dcterms:W3CDTF">2022-12-27T06:11:00Z</dcterms:created>
  <dcterms:modified xsi:type="dcterms:W3CDTF">2022-12-27T09:14:00Z</dcterms:modified>
</cp:coreProperties>
</file>